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01F" w14:textId="77777777" w:rsidR="004158DC" w:rsidRPr="00D24C8F" w:rsidRDefault="004158DC" w:rsidP="004158DC">
      <w:pPr>
        <w:pStyle w:val="berschrift5"/>
        <w:rPr>
          <w:rFonts w:ascii="Verdana" w:hAnsi="Verdana" w:cs="Arial"/>
          <w:sz w:val="28"/>
          <w:szCs w:val="28"/>
        </w:rPr>
      </w:pPr>
      <w:r w:rsidRPr="00D24C8F">
        <w:rPr>
          <w:rFonts w:ascii="Verdana" w:hAnsi="Verdana" w:cs="Arial"/>
          <w:sz w:val="28"/>
          <w:szCs w:val="28"/>
        </w:rPr>
        <w:t>PE-Präsentationen</w:t>
      </w:r>
    </w:p>
    <w:p w14:paraId="73F4A923" w14:textId="77777777" w:rsidR="004158DC" w:rsidRPr="00D24C8F" w:rsidRDefault="004158DC" w:rsidP="00D24C8F">
      <w:pPr>
        <w:rPr>
          <w:rFonts w:ascii="Verdana" w:hAnsi="Verdana"/>
          <w:b/>
        </w:rPr>
      </w:pPr>
      <w:r w:rsidRPr="00D24C8F">
        <w:rPr>
          <w:rFonts w:ascii="Verdana" w:hAnsi="Verdana"/>
          <w:b/>
        </w:rPr>
        <w:t>Bewertung Teil B durch die Branche</w:t>
      </w:r>
    </w:p>
    <w:p w14:paraId="699D17A2" w14:textId="77777777" w:rsidR="004158DC" w:rsidRPr="00D24C8F" w:rsidRDefault="004158DC" w:rsidP="00D24C8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2"/>
        <w:gridCol w:w="1088"/>
        <w:gridCol w:w="2171"/>
      </w:tblGrid>
      <w:tr w:rsidR="004158DC" w:rsidRPr="00D24C8F" w14:paraId="349B219A" w14:textId="77777777" w:rsidTr="00D24C8F">
        <w:trPr>
          <w:trHeight w:val="1262"/>
        </w:trPr>
        <w:tc>
          <w:tcPr>
            <w:tcW w:w="2410" w:type="dxa"/>
            <w:tcBorders>
              <w:right w:val="dotted" w:sz="4" w:space="0" w:color="auto"/>
            </w:tcBorders>
          </w:tcPr>
          <w:p w14:paraId="4AA0A247" w14:textId="77777777" w:rsidR="004158DC" w:rsidRPr="00D24C8F" w:rsidRDefault="004158DC" w:rsidP="00D24C8F">
            <w:pPr>
              <w:pStyle w:val="berschrift6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>Firma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460" w14:textId="77777777" w:rsidR="004158DC" w:rsidRPr="00D24C8F" w:rsidRDefault="004158DC" w:rsidP="00D24C8F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left w:val="dotted" w:sz="4" w:space="0" w:color="auto"/>
            </w:tcBorders>
          </w:tcPr>
          <w:p w14:paraId="7EDD5D89" w14:textId="77777777" w:rsidR="004158DC" w:rsidRPr="00D24C8F" w:rsidRDefault="004158DC" w:rsidP="00D24C8F">
            <w:pPr>
              <w:ind w:left="318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D24C8F">
              <w:rPr>
                <w:rFonts w:ascii="Verdana" w:hAnsi="Verdana" w:cs="Arial"/>
                <w:b/>
                <w:sz w:val="18"/>
                <w:szCs w:val="18"/>
                <w:lang w:val="it-IT"/>
              </w:rPr>
              <w:t>Fax 061 228 90 39</w:t>
            </w:r>
          </w:p>
          <w:p w14:paraId="0D5A467C" w14:textId="77777777" w:rsidR="004158DC" w:rsidRPr="00D24C8F" w:rsidRDefault="004158DC" w:rsidP="00D24C8F">
            <w:pPr>
              <w:ind w:left="318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D24C8F">
              <w:rPr>
                <w:rFonts w:ascii="Verdana" w:hAnsi="Verdana" w:cs="Arial"/>
                <w:sz w:val="18"/>
                <w:szCs w:val="18"/>
                <w:lang w:val="it-IT"/>
              </w:rPr>
              <w:t>Branche Handel</w:t>
            </w:r>
          </w:p>
          <w:p w14:paraId="5B4EC44F" w14:textId="77777777" w:rsidR="004158DC" w:rsidRPr="00D24C8F" w:rsidRDefault="004158DC" w:rsidP="00D24C8F">
            <w:pPr>
              <w:ind w:left="318"/>
              <w:rPr>
                <w:rFonts w:ascii="Verdana" w:hAnsi="Verdana" w:cs="Arial"/>
                <w:sz w:val="18"/>
                <w:szCs w:val="18"/>
              </w:rPr>
            </w:pPr>
            <w:r w:rsidRPr="00D24C8F">
              <w:rPr>
                <w:rFonts w:ascii="Verdana" w:hAnsi="Verdana" w:cs="Arial"/>
                <w:sz w:val="18"/>
                <w:szCs w:val="18"/>
              </w:rPr>
              <w:t>Güterstr. 78</w:t>
            </w:r>
          </w:p>
          <w:p w14:paraId="77CDEC8D" w14:textId="77777777" w:rsidR="004158DC" w:rsidRPr="00D24C8F" w:rsidRDefault="004158DC" w:rsidP="00D24C8F">
            <w:pPr>
              <w:ind w:left="318"/>
              <w:rPr>
                <w:rFonts w:ascii="Verdana" w:hAnsi="Verdana" w:cs="Arial"/>
                <w:sz w:val="18"/>
                <w:szCs w:val="18"/>
              </w:rPr>
            </w:pPr>
            <w:r w:rsidRPr="00D24C8F">
              <w:rPr>
                <w:rFonts w:ascii="Verdana" w:hAnsi="Verdana" w:cs="Arial"/>
                <w:sz w:val="18"/>
                <w:szCs w:val="18"/>
              </w:rPr>
              <w:t>Postfach</w:t>
            </w:r>
          </w:p>
          <w:p w14:paraId="31F8E5F8" w14:textId="77777777" w:rsidR="004158DC" w:rsidRPr="00D24C8F" w:rsidRDefault="004158DC" w:rsidP="00D24C8F">
            <w:pPr>
              <w:ind w:left="318"/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18"/>
                <w:szCs w:val="18"/>
              </w:rPr>
              <w:t>4010 Basel</w:t>
            </w:r>
          </w:p>
        </w:tc>
      </w:tr>
      <w:tr w:rsidR="004158DC" w:rsidRPr="00D24C8F" w14:paraId="549DA19E" w14:textId="77777777" w:rsidTr="00D24C8F">
        <w:trPr>
          <w:trHeight w:val="375"/>
        </w:trPr>
        <w:tc>
          <w:tcPr>
            <w:tcW w:w="2410" w:type="dxa"/>
            <w:vAlign w:val="bottom"/>
          </w:tcPr>
          <w:p w14:paraId="3E64E7DD" w14:textId="77777777" w:rsidR="004158DC" w:rsidRPr="00D24C8F" w:rsidRDefault="004158DC" w:rsidP="00D24C8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dotted" w:sz="4" w:space="0" w:color="auto"/>
            </w:tcBorders>
            <w:vAlign w:val="bottom"/>
          </w:tcPr>
          <w:p w14:paraId="401FD7BC" w14:textId="77777777" w:rsidR="004158DC" w:rsidRPr="00D24C8F" w:rsidRDefault="004158DC" w:rsidP="00D24C8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vAlign w:val="bottom"/>
          </w:tcPr>
          <w:p w14:paraId="20A427F5" w14:textId="77777777" w:rsidR="004158DC" w:rsidRPr="00D24C8F" w:rsidRDefault="004158DC" w:rsidP="00D24C8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58DC" w:rsidRPr="00D24C8F" w14:paraId="28B4FFDA" w14:textId="77777777" w:rsidTr="00D24C8F">
        <w:trPr>
          <w:trHeight w:val="375"/>
        </w:trPr>
        <w:tc>
          <w:tcPr>
            <w:tcW w:w="2410" w:type="dxa"/>
            <w:vAlign w:val="bottom"/>
          </w:tcPr>
          <w:p w14:paraId="3E4E0C68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D24C8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BerufsbildnerIn</w:t>
            </w:r>
            <w:proofErr w:type="spellEnd"/>
          </w:p>
        </w:tc>
        <w:tc>
          <w:tcPr>
            <w:tcW w:w="7371" w:type="dxa"/>
            <w:gridSpan w:val="3"/>
            <w:vAlign w:val="bottom"/>
          </w:tcPr>
          <w:p w14:paraId="533EBBBC" w14:textId="4515F364" w:rsidR="004158DC" w:rsidRPr="00D24C8F" w:rsidRDefault="004158DC" w:rsidP="00D24C8F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D24C8F"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  <w:r w:rsidRPr="00D24C8F">
              <w:rPr>
                <w:rFonts w:ascii="Verdana" w:hAnsi="Verdana" w:cs="Arial"/>
                <w:sz w:val="22"/>
                <w:szCs w:val="22"/>
              </w:rPr>
              <w:t xml:space="preserve"> Frau / 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D24C8F"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  <w:r w:rsidRPr="00D24C8F">
              <w:rPr>
                <w:rFonts w:ascii="Verdana" w:hAnsi="Verdana" w:cs="Arial"/>
                <w:sz w:val="22"/>
                <w:szCs w:val="22"/>
              </w:rPr>
              <w:t xml:space="preserve"> Herr </w:t>
            </w:r>
          </w:p>
        </w:tc>
      </w:tr>
      <w:tr w:rsidR="004158DC" w:rsidRPr="00D24C8F" w14:paraId="5C69D309" w14:textId="77777777" w:rsidTr="00D24C8F">
        <w:trPr>
          <w:cantSplit/>
          <w:trHeight w:val="375"/>
        </w:trPr>
        <w:tc>
          <w:tcPr>
            <w:tcW w:w="2410" w:type="dxa"/>
            <w:vAlign w:val="bottom"/>
          </w:tcPr>
          <w:p w14:paraId="42C81EE5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Vorname </w:t>
            </w:r>
          </w:p>
        </w:tc>
        <w:tc>
          <w:tcPr>
            <w:tcW w:w="5200" w:type="dxa"/>
            <w:gridSpan w:val="2"/>
            <w:tcBorders>
              <w:bottom w:val="dotted" w:sz="4" w:space="0" w:color="auto"/>
            </w:tcBorders>
            <w:vAlign w:val="bottom"/>
          </w:tcPr>
          <w:p w14:paraId="125602B9" w14:textId="5E902557" w:rsidR="004158DC" w:rsidRPr="00D24C8F" w:rsidRDefault="004158DC" w:rsidP="00D24C8F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="00D24C8F">
              <w:rPr>
                <w:rFonts w:ascii="Verdana" w:hAnsi="Verdana" w:cs="Arial"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vAlign w:val="bottom"/>
          </w:tcPr>
          <w:p w14:paraId="08B32A48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58DC" w:rsidRPr="00D24C8F" w14:paraId="48BDD486" w14:textId="77777777" w:rsidTr="00D24C8F">
        <w:trPr>
          <w:cantSplit/>
          <w:trHeight w:val="375"/>
        </w:trPr>
        <w:tc>
          <w:tcPr>
            <w:tcW w:w="2410" w:type="dxa"/>
            <w:vAlign w:val="bottom"/>
          </w:tcPr>
          <w:p w14:paraId="62D1FA07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Nachname 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71BEC1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vAlign w:val="bottom"/>
          </w:tcPr>
          <w:p w14:paraId="22AFAE48" w14:textId="77777777" w:rsidR="004158DC" w:rsidRPr="00D24C8F" w:rsidRDefault="004158DC" w:rsidP="00D24C8F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58F06C0" w14:textId="77777777" w:rsidR="004158DC" w:rsidRPr="00D24C8F" w:rsidRDefault="004158DC" w:rsidP="004158DC">
      <w:pPr>
        <w:spacing w:after="120"/>
        <w:rPr>
          <w:rFonts w:ascii="Verdana" w:hAnsi="Verdana" w:cs="Arial"/>
          <w:sz w:val="22"/>
          <w:szCs w:val="22"/>
        </w:rPr>
      </w:pPr>
    </w:p>
    <w:p w14:paraId="4B02C712" w14:textId="70580D5D" w:rsidR="004158DC" w:rsidRPr="00D24C8F" w:rsidRDefault="004158DC" w:rsidP="004158DC">
      <w:pPr>
        <w:spacing w:after="120"/>
        <w:ind w:left="426" w:hanging="426"/>
        <w:rPr>
          <w:rFonts w:ascii="Verdana" w:hAnsi="Verdana" w:cs="Arial"/>
          <w:sz w:val="22"/>
          <w:szCs w:val="22"/>
        </w:rPr>
      </w:pPr>
      <w:r w:rsidRPr="00D24C8F">
        <w:rPr>
          <w:rFonts w:ascii="Verdana" w:hAnsi="Verdana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C8F">
        <w:rPr>
          <w:rFonts w:ascii="Verdana" w:hAnsi="Verdana" w:cs="Arial"/>
          <w:sz w:val="22"/>
          <w:szCs w:val="22"/>
          <w:lang w:val="de-CH"/>
        </w:rPr>
        <w:instrText xml:space="preserve"> FORMCHECKBOX </w:instrText>
      </w:r>
      <w:r w:rsidR="00D24C8F" w:rsidRPr="00D24C8F">
        <w:rPr>
          <w:rFonts w:ascii="Verdana" w:hAnsi="Verdana" w:cs="Arial"/>
          <w:sz w:val="22"/>
          <w:szCs w:val="22"/>
        </w:rPr>
      </w:r>
      <w:r w:rsidRPr="00D24C8F">
        <w:rPr>
          <w:rFonts w:ascii="Verdana" w:hAnsi="Verdana" w:cs="Arial"/>
          <w:sz w:val="22"/>
          <w:szCs w:val="22"/>
        </w:rPr>
        <w:fldChar w:fldCharType="separate"/>
      </w:r>
      <w:r w:rsidRPr="00D24C8F">
        <w:rPr>
          <w:rFonts w:ascii="Verdana" w:hAnsi="Verdana" w:cs="Arial"/>
          <w:sz w:val="22"/>
          <w:szCs w:val="22"/>
        </w:rPr>
        <w:fldChar w:fldCharType="end"/>
      </w:r>
      <w:r w:rsidRPr="00D24C8F">
        <w:rPr>
          <w:rFonts w:ascii="Verdana" w:hAnsi="Verdana" w:cs="Arial"/>
          <w:sz w:val="22"/>
          <w:szCs w:val="22"/>
          <w:lang w:val="de-CH"/>
        </w:rPr>
        <w:tab/>
      </w:r>
      <w:r w:rsidRPr="00D24C8F">
        <w:rPr>
          <w:rFonts w:ascii="Verdana" w:hAnsi="Verdana" w:cs="Arial"/>
          <w:sz w:val="22"/>
          <w:szCs w:val="22"/>
        </w:rPr>
        <w:t>Wir haben keine Möglichkeiten, die Präsentationen der Prozesseinheiten PE unserer Lernenden im Betrieb durch eine interne unabhängige Drittperson benoten zu lassen. Wir delegieren diese Aufgabe an die Branche Handel.</w:t>
      </w:r>
    </w:p>
    <w:p w14:paraId="39AEA870" w14:textId="77777777" w:rsidR="00D24C8F" w:rsidRDefault="00D24C8F" w:rsidP="004158DC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</w:p>
    <w:p w14:paraId="449BD6C7" w14:textId="3C26DB0F" w:rsidR="004158DC" w:rsidRPr="00D24C8F" w:rsidRDefault="004158DC" w:rsidP="004158DC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  <w:r w:rsidRPr="00D24C8F">
        <w:rPr>
          <w:rFonts w:ascii="Verdana" w:hAnsi="Verdana" w:cs="Arial"/>
          <w:b/>
          <w:sz w:val="22"/>
          <w:szCs w:val="22"/>
          <w:u w:val="single"/>
        </w:rPr>
        <w:t>Preis</w:t>
      </w:r>
    </w:p>
    <w:p w14:paraId="298B76F2" w14:textId="77777777" w:rsidR="004158DC" w:rsidRPr="00D24C8F" w:rsidRDefault="004158DC" w:rsidP="004158DC">
      <w:pPr>
        <w:spacing w:after="120"/>
        <w:rPr>
          <w:rFonts w:ascii="Verdana" w:hAnsi="Verdana" w:cs="Arial"/>
          <w:sz w:val="22"/>
          <w:szCs w:val="22"/>
        </w:rPr>
      </w:pPr>
      <w:r w:rsidRPr="00D24C8F">
        <w:rPr>
          <w:rFonts w:ascii="Verdana" w:hAnsi="Verdana" w:cs="Arial"/>
          <w:sz w:val="22"/>
          <w:szCs w:val="22"/>
        </w:rPr>
        <w:t>Die Benotung einer PE-Präsentation durch eine von der Branche aufgebotene unabhängige Drittperson kostet Fr. 100.00.</w:t>
      </w:r>
    </w:p>
    <w:p w14:paraId="6FF824C1" w14:textId="77777777" w:rsidR="00D24C8F" w:rsidRDefault="00D24C8F" w:rsidP="004158DC">
      <w:pPr>
        <w:pStyle w:val="berschrift6"/>
        <w:spacing w:after="120"/>
        <w:rPr>
          <w:rFonts w:ascii="Verdana" w:hAnsi="Verdana" w:cs="Arial"/>
          <w:sz w:val="22"/>
          <w:szCs w:val="22"/>
          <w:u w:val="single"/>
        </w:rPr>
      </w:pPr>
    </w:p>
    <w:p w14:paraId="665EF5E8" w14:textId="7C80B04B" w:rsidR="004158DC" w:rsidRPr="00D24C8F" w:rsidRDefault="004158DC" w:rsidP="004158DC">
      <w:pPr>
        <w:pStyle w:val="berschrift6"/>
        <w:spacing w:after="120"/>
        <w:rPr>
          <w:rFonts w:ascii="Verdana" w:hAnsi="Verdana" w:cs="Arial"/>
          <w:sz w:val="22"/>
          <w:szCs w:val="22"/>
          <w:u w:val="single"/>
        </w:rPr>
      </w:pPr>
      <w:r w:rsidRPr="00D24C8F">
        <w:rPr>
          <w:rFonts w:ascii="Verdana" w:hAnsi="Verdana" w:cs="Arial"/>
          <w:sz w:val="22"/>
          <w:szCs w:val="22"/>
          <w:u w:val="single"/>
        </w:rPr>
        <w:t>Lernende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594"/>
        <w:gridCol w:w="1973"/>
        <w:gridCol w:w="1085"/>
        <w:gridCol w:w="1949"/>
        <w:gridCol w:w="2147"/>
      </w:tblGrid>
      <w:tr w:rsidR="004158DC" w:rsidRPr="00D24C8F" w14:paraId="6CFFCC84" w14:textId="77777777" w:rsidTr="00D24C8F">
        <w:trPr>
          <w:trHeight w:val="480"/>
        </w:trPr>
        <w:tc>
          <w:tcPr>
            <w:tcW w:w="1028" w:type="dxa"/>
            <w:vAlign w:val="center"/>
          </w:tcPr>
          <w:p w14:paraId="640CB6DF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>Anrede</w:t>
            </w:r>
          </w:p>
        </w:tc>
        <w:tc>
          <w:tcPr>
            <w:tcW w:w="1594" w:type="dxa"/>
            <w:vAlign w:val="center"/>
          </w:tcPr>
          <w:p w14:paraId="56D070F0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973" w:type="dxa"/>
            <w:vAlign w:val="center"/>
          </w:tcPr>
          <w:p w14:paraId="15897E8F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>Nachname</w:t>
            </w:r>
          </w:p>
        </w:tc>
        <w:tc>
          <w:tcPr>
            <w:tcW w:w="1085" w:type="dxa"/>
            <w:vAlign w:val="center"/>
          </w:tcPr>
          <w:p w14:paraId="56C8DF7B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>PE 1 /</w:t>
            </w:r>
          </w:p>
          <w:p w14:paraId="73325FFA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>PE 2</w:t>
            </w:r>
          </w:p>
        </w:tc>
        <w:tc>
          <w:tcPr>
            <w:tcW w:w="1949" w:type="dxa"/>
            <w:vAlign w:val="center"/>
          </w:tcPr>
          <w:p w14:paraId="6E98E20B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Benotung </w:t>
            </w: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br/>
              <w:t>Teil A bis wann?</w:t>
            </w:r>
          </w:p>
        </w:tc>
        <w:tc>
          <w:tcPr>
            <w:tcW w:w="2147" w:type="dxa"/>
            <w:vAlign w:val="center"/>
          </w:tcPr>
          <w:p w14:paraId="7A24B34F" w14:textId="77777777" w:rsidR="004158DC" w:rsidRPr="00D24C8F" w:rsidRDefault="004158DC" w:rsidP="006E31C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Benotung </w:t>
            </w:r>
            <w:r w:rsidRPr="00D24C8F">
              <w:rPr>
                <w:rFonts w:ascii="Verdana" w:hAnsi="Verdana" w:cs="Arial"/>
                <w:b/>
                <w:bCs/>
                <w:sz w:val="22"/>
                <w:szCs w:val="22"/>
              </w:rPr>
              <w:br/>
              <w:t>Teil B bis wann?</w:t>
            </w:r>
          </w:p>
        </w:tc>
      </w:tr>
      <w:tr w:rsidR="004158DC" w:rsidRPr="00D24C8F" w14:paraId="2D03A0C9" w14:textId="77777777" w:rsidTr="00D24C8F">
        <w:trPr>
          <w:trHeight w:val="480"/>
        </w:trPr>
        <w:tc>
          <w:tcPr>
            <w:tcW w:w="1028" w:type="dxa"/>
            <w:vAlign w:val="center"/>
          </w:tcPr>
          <w:p w14:paraId="2C55D6AB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Frau</w:t>
            </w:r>
          </w:p>
          <w:p w14:paraId="74193B8E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Herr</w:t>
            </w:r>
          </w:p>
        </w:tc>
        <w:tc>
          <w:tcPr>
            <w:tcW w:w="1594" w:type="dxa"/>
            <w:vAlign w:val="center"/>
          </w:tcPr>
          <w:p w14:paraId="070EA3D6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73" w:type="dxa"/>
            <w:vAlign w:val="center"/>
          </w:tcPr>
          <w:p w14:paraId="57AFF5EC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5" w:type="dxa"/>
            <w:vAlign w:val="center"/>
          </w:tcPr>
          <w:p w14:paraId="147A4CE2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1</w:t>
            </w:r>
          </w:p>
          <w:p w14:paraId="32E42E07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2</w:t>
            </w:r>
          </w:p>
        </w:tc>
        <w:tc>
          <w:tcPr>
            <w:tcW w:w="1949" w:type="dxa"/>
            <w:vAlign w:val="center"/>
          </w:tcPr>
          <w:p w14:paraId="76C697A9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147" w:type="dxa"/>
            <w:vAlign w:val="center"/>
          </w:tcPr>
          <w:p w14:paraId="3BB5156C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</w:tr>
      <w:tr w:rsidR="004158DC" w:rsidRPr="00D24C8F" w14:paraId="0E04D588" w14:textId="77777777" w:rsidTr="00D24C8F">
        <w:trPr>
          <w:trHeight w:val="480"/>
        </w:trPr>
        <w:tc>
          <w:tcPr>
            <w:tcW w:w="1028" w:type="dxa"/>
            <w:vAlign w:val="center"/>
          </w:tcPr>
          <w:p w14:paraId="7F3BFC9B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Frau</w:t>
            </w:r>
          </w:p>
          <w:p w14:paraId="3B56D25A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Herr</w:t>
            </w:r>
          </w:p>
        </w:tc>
        <w:tc>
          <w:tcPr>
            <w:tcW w:w="1594" w:type="dxa"/>
            <w:vAlign w:val="center"/>
          </w:tcPr>
          <w:p w14:paraId="0CD08CE8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37BA5B53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034E5E17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1</w:t>
            </w:r>
          </w:p>
          <w:p w14:paraId="707C5126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2</w:t>
            </w:r>
          </w:p>
        </w:tc>
        <w:tc>
          <w:tcPr>
            <w:tcW w:w="1949" w:type="dxa"/>
            <w:vAlign w:val="center"/>
          </w:tcPr>
          <w:p w14:paraId="6C4212DE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147" w:type="dxa"/>
            <w:vAlign w:val="center"/>
          </w:tcPr>
          <w:p w14:paraId="3DDACD5A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</w:tr>
      <w:tr w:rsidR="004158DC" w:rsidRPr="00D24C8F" w14:paraId="2903E89B" w14:textId="77777777" w:rsidTr="00D24C8F">
        <w:trPr>
          <w:trHeight w:val="480"/>
        </w:trPr>
        <w:tc>
          <w:tcPr>
            <w:tcW w:w="1028" w:type="dxa"/>
            <w:vAlign w:val="center"/>
          </w:tcPr>
          <w:p w14:paraId="6A808218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Frau</w:t>
            </w:r>
          </w:p>
          <w:p w14:paraId="5F0BBBB1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Herr</w:t>
            </w:r>
          </w:p>
        </w:tc>
        <w:tc>
          <w:tcPr>
            <w:tcW w:w="1594" w:type="dxa"/>
            <w:vAlign w:val="center"/>
          </w:tcPr>
          <w:p w14:paraId="602C617F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21A52A11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584B9B5A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1</w:t>
            </w:r>
          </w:p>
          <w:p w14:paraId="6793A8FB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</w:rPr>
              <w:t xml:space="preserve"> PE 2</w:t>
            </w:r>
          </w:p>
        </w:tc>
        <w:tc>
          <w:tcPr>
            <w:tcW w:w="1949" w:type="dxa"/>
            <w:vAlign w:val="center"/>
          </w:tcPr>
          <w:p w14:paraId="26C6847F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147" w:type="dxa"/>
            <w:vAlign w:val="center"/>
          </w:tcPr>
          <w:p w14:paraId="28D5B16A" w14:textId="77777777" w:rsidR="004158DC" w:rsidRPr="00D24C8F" w:rsidRDefault="004158DC" w:rsidP="006E31C8">
            <w:pPr>
              <w:tabs>
                <w:tab w:val="right" w:pos="1916"/>
              </w:tabs>
              <w:ind w:left="7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24C8F">
              <w:rPr>
                <w:rFonts w:ascii="Verdana" w:hAnsi="Verdana" w:cs="Arial"/>
                <w:sz w:val="22"/>
                <w:szCs w:val="22"/>
                <w:u w:val="single"/>
              </w:rPr>
              <w:tab/>
            </w:r>
          </w:p>
        </w:tc>
      </w:tr>
    </w:tbl>
    <w:p w14:paraId="15FF4586" w14:textId="77777777" w:rsidR="004158DC" w:rsidRPr="00D24C8F" w:rsidRDefault="004158DC" w:rsidP="004158DC">
      <w:pPr>
        <w:spacing w:line="120" w:lineRule="exact"/>
        <w:rPr>
          <w:rFonts w:ascii="Verdana" w:hAnsi="Verdana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158DC" w:rsidRPr="00D24C8F" w14:paraId="24C4F5E6" w14:textId="77777777" w:rsidTr="00D24C8F">
        <w:trPr>
          <w:trHeight w:val="1005"/>
        </w:trPr>
        <w:tc>
          <w:tcPr>
            <w:tcW w:w="9776" w:type="dxa"/>
          </w:tcPr>
          <w:p w14:paraId="7A0FDDC2" w14:textId="77777777" w:rsidR="004158DC" w:rsidRPr="00D24C8F" w:rsidRDefault="004158DC" w:rsidP="006E31C8">
            <w:pPr>
              <w:pStyle w:val="berschrift6"/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t>Bemerkungen</w:t>
            </w:r>
          </w:p>
          <w:p w14:paraId="4DBB47F9" w14:textId="77777777" w:rsidR="004158DC" w:rsidRPr="00D24C8F" w:rsidRDefault="004158DC" w:rsidP="006E31C8">
            <w:pPr>
              <w:rPr>
                <w:rFonts w:ascii="Verdana" w:hAnsi="Verdana" w:cs="Arial"/>
                <w:sz w:val="22"/>
                <w:szCs w:val="22"/>
              </w:rPr>
            </w:pPr>
            <w:r w:rsidRPr="00D24C8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24C8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4C8F">
              <w:rPr>
                <w:rFonts w:ascii="Verdana" w:hAnsi="Verdana" w:cs="Arial"/>
                <w:sz w:val="22"/>
                <w:szCs w:val="22"/>
              </w:rPr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4C8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31A353F" w14:textId="77777777" w:rsidR="004158DC" w:rsidRPr="00D24C8F" w:rsidRDefault="004158DC" w:rsidP="004158DC">
      <w:pPr>
        <w:spacing w:line="120" w:lineRule="exact"/>
        <w:rPr>
          <w:rFonts w:ascii="Verdana" w:hAnsi="Verdana" w:cs="Arial"/>
          <w:sz w:val="22"/>
          <w:szCs w:val="22"/>
        </w:rPr>
      </w:pPr>
    </w:p>
    <w:p w14:paraId="0F7990AD" w14:textId="77777777" w:rsidR="004158DC" w:rsidRPr="00D24C8F" w:rsidRDefault="004158DC" w:rsidP="004158DC">
      <w:pPr>
        <w:rPr>
          <w:rFonts w:ascii="Verdana" w:hAnsi="Verdana" w:cs="Arial"/>
          <w:b/>
          <w:sz w:val="20"/>
        </w:rPr>
      </w:pPr>
      <w:r w:rsidRPr="00D24C8F">
        <w:rPr>
          <w:rFonts w:ascii="Verdana" w:hAnsi="Verdana" w:cs="Arial"/>
          <w:b/>
          <w:sz w:val="20"/>
        </w:rPr>
        <w:t>Ablauf</w:t>
      </w:r>
    </w:p>
    <w:p w14:paraId="45AFE7B5" w14:textId="75183A1E" w:rsidR="004158DC" w:rsidRPr="00D24C8F" w:rsidRDefault="004158DC" w:rsidP="004158DC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</w:rPr>
      </w:pPr>
      <w:r w:rsidRPr="00D24C8F">
        <w:rPr>
          <w:rFonts w:ascii="Verdana" w:hAnsi="Verdana" w:cs="Arial"/>
          <w:sz w:val="20"/>
        </w:rPr>
        <w:t xml:space="preserve">Das Branchensekretariat </w:t>
      </w:r>
      <w:r w:rsidR="00D24C8F">
        <w:rPr>
          <w:rFonts w:ascii="Verdana" w:hAnsi="Verdana" w:cs="Arial"/>
          <w:sz w:val="20"/>
        </w:rPr>
        <w:t xml:space="preserve">bietet die Drittperson auf und koordiniert den </w:t>
      </w:r>
      <w:r w:rsidRPr="00D24C8F">
        <w:rPr>
          <w:rFonts w:ascii="Verdana" w:hAnsi="Verdana" w:cs="Arial"/>
          <w:sz w:val="20"/>
        </w:rPr>
        <w:t>Präsentationstermin. Die Wünsche des Lehrbetriebes werden dabei möglichst berücksichtigt.</w:t>
      </w:r>
    </w:p>
    <w:p w14:paraId="0858E0B3" w14:textId="77777777" w:rsidR="004158DC" w:rsidRPr="00D24C8F" w:rsidRDefault="004158DC" w:rsidP="004158DC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</w:rPr>
      </w:pPr>
      <w:r w:rsidRPr="00D24C8F">
        <w:rPr>
          <w:rFonts w:ascii="Verdana" w:hAnsi="Verdana" w:cs="Arial"/>
          <w:sz w:val="20"/>
        </w:rPr>
        <w:t>Es teilt den Lernenden mit, bis wann und wohin die PE-Dokumentation (inkl. Bewertung Teil A) zu schicken ist.</w:t>
      </w:r>
    </w:p>
    <w:p w14:paraId="54B0F39D" w14:textId="77777777" w:rsidR="004158DC" w:rsidRPr="00D24C8F" w:rsidRDefault="004158DC" w:rsidP="004158DC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</w:rPr>
      </w:pPr>
      <w:r w:rsidRPr="00D24C8F">
        <w:rPr>
          <w:rFonts w:ascii="Verdana" w:hAnsi="Verdana" w:cs="Arial"/>
          <w:sz w:val="20"/>
        </w:rPr>
        <w:t>Berufsbildnerinnen und/oder Praxisausbilder des Lehrbetriebes dürfen an der Präsentation teilnehmen.</w:t>
      </w:r>
    </w:p>
    <w:p w14:paraId="237EBDE8" w14:textId="77777777" w:rsidR="004158DC" w:rsidRPr="00D24C8F" w:rsidRDefault="004158DC" w:rsidP="004158DC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</w:rPr>
      </w:pPr>
      <w:r w:rsidRPr="00D24C8F">
        <w:rPr>
          <w:rFonts w:ascii="Verdana" w:hAnsi="Verdana" w:cs="Arial"/>
          <w:sz w:val="20"/>
        </w:rPr>
        <w:t>Das Branchensekretariat schickt dem Lehrbetrieb die PE-Dokumentation und das ausgefüllt Notenblatt (Bewertung Teil B) nach der Präsentation zurück.</w:t>
      </w:r>
    </w:p>
    <w:p w14:paraId="0AEC6FB4" w14:textId="77777777" w:rsidR="00D24C8F" w:rsidRDefault="00D24C8F" w:rsidP="00D24C8F">
      <w:pPr>
        <w:rPr>
          <w:rFonts w:ascii="Verdana" w:hAnsi="Verdana" w:cs="Arial"/>
          <w:sz w:val="22"/>
          <w:szCs w:val="22"/>
          <w:lang w:val="de-CH"/>
        </w:rPr>
      </w:pPr>
    </w:p>
    <w:p w14:paraId="2C9495B6" w14:textId="7DA05511" w:rsidR="00CB720D" w:rsidRDefault="004158DC" w:rsidP="00D24C8F">
      <w:r w:rsidRPr="00D24C8F">
        <w:rPr>
          <w:rFonts w:ascii="Verdana" w:hAnsi="Verdana" w:cs="Arial"/>
          <w:sz w:val="22"/>
          <w:szCs w:val="22"/>
          <w:lang w:val="de-CH"/>
        </w:rPr>
        <w:t xml:space="preserve">Bitte per Fax (061 228 90 39) oder </w:t>
      </w:r>
      <w:proofErr w:type="gramStart"/>
      <w:r w:rsidRPr="00D24C8F">
        <w:rPr>
          <w:rFonts w:ascii="Verdana" w:hAnsi="Verdana" w:cs="Arial"/>
          <w:sz w:val="22"/>
          <w:szCs w:val="22"/>
          <w:lang w:val="de-CH"/>
        </w:rPr>
        <w:t>eMail</w:t>
      </w:r>
      <w:proofErr w:type="gramEnd"/>
      <w:r w:rsidRPr="00D24C8F">
        <w:rPr>
          <w:rFonts w:ascii="Verdana" w:hAnsi="Verdana" w:cs="Arial"/>
          <w:sz w:val="22"/>
          <w:szCs w:val="22"/>
          <w:lang w:val="de-CH"/>
        </w:rPr>
        <w:t xml:space="preserve"> (info@branche-handel.ch) </w:t>
      </w:r>
      <w:r w:rsidR="00D24C8F">
        <w:rPr>
          <w:rFonts w:ascii="Verdana" w:hAnsi="Verdana" w:cs="Arial"/>
          <w:sz w:val="22"/>
          <w:szCs w:val="22"/>
          <w:lang w:val="de-CH"/>
        </w:rPr>
        <w:t>schicken</w:t>
      </w:r>
      <w:r w:rsidRPr="00D24C8F">
        <w:rPr>
          <w:rFonts w:ascii="Verdana" w:hAnsi="Verdana" w:cs="Arial"/>
          <w:sz w:val="22"/>
          <w:szCs w:val="22"/>
          <w:lang w:val="de-CH"/>
        </w:rPr>
        <w:t>.</w:t>
      </w:r>
    </w:p>
    <w:sectPr w:rsidR="00CB720D" w:rsidSect="00D24C8F">
      <w:footerReference w:type="default" r:id="rId7"/>
      <w:headerReference w:type="first" r:id="rId8"/>
      <w:footerReference w:type="first" r:id="rId9"/>
      <w:pgSz w:w="11906" w:h="16838" w:code="9"/>
      <w:pgMar w:top="1474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1E90" w14:textId="77777777" w:rsidR="004158DC" w:rsidRDefault="004158DC" w:rsidP="003E1275">
      <w:r>
        <w:separator/>
      </w:r>
    </w:p>
  </w:endnote>
  <w:endnote w:type="continuationSeparator" w:id="0">
    <w:p w14:paraId="2C9130F2" w14:textId="77777777" w:rsidR="004158DC" w:rsidRDefault="004158DC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6850" w14:textId="77777777" w:rsidR="008C311E" w:rsidRPr="00BA35CD" w:rsidRDefault="00662067" w:rsidP="001B50B5">
    <w:pPr>
      <w:pStyle w:val="Fuzeile"/>
      <w:tabs>
        <w:tab w:val="clear" w:pos="9072"/>
        <w:tab w:val="left" w:pos="2127"/>
        <w:tab w:val="right" w:pos="9638"/>
      </w:tabs>
      <w:jc w:val="right"/>
      <w:rPr>
        <w:sz w:val="14"/>
        <w:szCs w:val="14"/>
      </w:rPr>
    </w:pPr>
    <w:r>
      <w:rPr>
        <w:rFonts w:cs="Arial"/>
        <w:noProof/>
        <w:color w:val="000000"/>
        <w:sz w:val="20"/>
      </w:rPr>
      <w:drawing>
        <wp:anchor distT="0" distB="0" distL="114300" distR="114300" simplePos="0" relativeHeight="251683840" behindDoc="1" locked="0" layoutInCell="1" allowOverlap="1" wp14:anchorId="38486F63" wp14:editId="4DE606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48000"/>
          <wp:effectExtent l="0" t="0" r="3175" b="0"/>
          <wp:wrapNone/>
          <wp:docPr id="29" name="Grafik 29" descr="cid:5A0A2995-2477-40E4-920C-CEB5241952AF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313AB4-985C-4050-9924-3C77F92D536D" descr="cid:5A0A2995-2477-40E4-920C-CEB5241952AF@typod.inter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PAGE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</w:rPr>
      <w:t>1</w:t>
    </w:r>
    <w:r w:rsidR="003D4C36" w:rsidRPr="00AD2C41">
      <w:rPr>
        <w:color w:val="737C85" w:themeColor="accent6"/>
        <w:sz w:val="14"/>
        <w:szCs w:val="14"/>
      </w:rPr>
      <w:fldChar w:fldCharType="end"/>
    </w:r>
    <w:r w:rsidR="003D4C36" w:rsidRPr="00AD2C41">
      <w:rPr>
        <w:color w:val="737C85" w:themeColor="accent6"/>
        <w:sz w:val="14"/>
        <w:szCs w:val="14"/>
      </w:rPr>
      <w:t>/</w:t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NUMPAGES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</w:rPr>
      <w:t>2</w:t>
    </w:r>
    <w:r w:rsidR="003D4C36" w:rsidRPr="00AD2C41">
      <w:rPr>
        <w:color w:val="737C85" w:themeColor="accent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92DC" w14:textId="5AD4FD54" w:rsidR="004E2CB8" w:rsidRPr="00370AFF" w:rsidRDefault="00D24C8F" w:rsidP="00D24C8F">
    <w:pPr>
      <w:pStyle w:val="Fuzeile"/>
      <w:tabs>
        <w:tab w:val="clear" w:pos="9072"/>
        <w:tab w:val="right" w:pos="9631"/>
      </w:tabs>
      <w:ind w:left="-1134"/>
      <w:rPr>
        <w:color w:val="737C85" w:themeColor="accent6"/>
        <w:sz w:val="14"/>
        <w:szCs w:val="14"/>
      </w:rPr>
    </w:pPr>
    <w:r>
      <w:rPr>
        <w:noProof/>
        <w:color w:val="737C85" w:themeColor="accent6"/>
        <w:sz w:val="14"/>
        <w:szCs w:val="14"/>
      </w:rPr>
      <w:drawing>
        <wp:inline distT="0" distB="0" distL="0" distR="0" wp14:anchorId="43EB4BAE" wp14:editId="6C7836A3">
          <wp:extent cx="7559675" cy="646430"/>
          <wp:effectExtent l="0" t="0" r="3175" b="127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4154" w14:textId="77777777" w:rsidR="004158DC" w:rsidRDefault="004158DC" w:rsidP="003E1275">
      <w:r>
        <w:separator/>
      </w:r>
    </w:p>
  </w:footnote>
  <w:footnote w:type="continuationSeparator" w:id="0">
    <w:p w14:paraId="52677FB1" w14:textId="77777777" w:rsidR="004158DC" w:rsidRDefault="004158DC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D260" w14:textId="77777777" w:rsidR="00CB720D" w:rsidRDefault="00CB720D" w:rsidP="00CB720D">
    <w:pPr>
      <w:pStyle w:val="Kopfzeile"/>
      <w:spacing w:after="400"/>
    </w:pPr>
  </w:p>
  <w:p w14:paraId="4AA372A2" w14:textId="77777777" w:rsidR="003D4C36" w:rsidRDefault="00591549" w:rsidP="00CB720D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CA48366" wp14:editId="1E51969B">
          <wp:simplePos x="717550" y="571500"/>
          <wp:positionH relativeFrom="page">
            <wp:posOffset>0</wp:posOffset>
          </wp:positionH>
          <wp:positionV relativeFrom="page">
            <wp:align>top</wp:align>
          </wp:positionV>
          <wp:extent cx="2556000" cy="792000"/>
          <wp:effectExtent l="0" t="0" r="0" b="825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484A"/>
    <w:multiLevelType w:val="hybridMultilevel"/>
    <w:tmpl w:val="11ECFA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C"/>
    <w:rsid w:val="00034799"/>
    <w:rsid w:val="00040670"/>
    <w:rsid w:val="0007071A"/>
    <w:rsid w:val="0007778C"/>
    <w:rsid w:val="000C0B98"/>
    <w:rsid w:val="000C6C8B"/>
    <w:rsid w:val="000F077D"/>
    <w:rsid w:val="00103C95"/>
    <w:rsid w:val="00121AFD"/>
    <w:rsid w:val="00173A18"/>
    <w:rsid w:val="00183F22"/>
    <w:rsid w:val="001B4A1B"/>
    <w:rsid w:val="001B50B5"/>
    <w:rsid w:val="001C2C10"/>
    <w:rsid w:val="00224C86"/>
    <w:rsid w:val="00236665"/>
    <w:rsid w:val="002832EA"/>
    <w:rsid w:val="002E68F8"/>
    <w:rsid w:val="00322131"/>
    <w:rsid w:val="00336744"/>
    <w:rsid w:val="00370AFF"/>
    <w:rsid w:val="00386502"/>
    <w:rsid w:val="003B0782"/>
    <w:rsid w:val="003D4C36"/>
    <w:rsid w:val="003E1275"/>
    <w:rsid w:val="004158DC"/>
    <w:rsid w:val="004477E3"/>
    <w:rsid w:val="00452E44"/>
    <w:rsid w:val="00453563"/>
    <w:rsid w:val="004A7A23"/>
    <w:rsid w:val="004E2CB8"/>
    <w:rsid w:val="00591549"/>
    <w:rsid w:val="005B1394"/>
    <w:rsid w:val="00605A35"/>
    <w:rsid w:val="00620C4B"/>
    <w:rsid w:val="00662067"/>
    <w:rsid w:val="006633C1"/>
    <w:rsid w:val="00695864"/>
    <w:rsid w:val="0072785E"/>
    <w:rsid w:val="00730D99"/>
    <w:rsid w:val="007838EC"/>
    <w:rsid w:val="00786CF8"/>
    <w:rsid w:val="00787703"/>
    <w:rsid w:val="007E42CD"/>
    <w:rsid w:val="008206F5"/>
    <w:rsid w:val="00867E7C"/>
    <w:rsid w:val="008A14F1"/>
    <w:rsid w:val="008C311E"/>
    <w:rsid w:val="008D14E8"/>
    <w:rsid w:val="008F1AE1"/>
    <w:rsid w:val="00963BE0"/>
    <w:rsid w:val="0097034E"/>
    <w:rsid w:val="009F56D3"/>
    <w:rsid w:val="00A1632D"/>
    <w:rsid w:val="00A26826"/>
    <w:rsid w:val="00A4297D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933"/>
    <w:rsid w:val="00BA35CD"/>
    <w:rsid w:val="00BC5CEC"/>
    <w:rsid w:val="00BC76CB"/>
    <w:rsid w:val="00C420DC"/>
    <w:rsid w:val="00C83EA0"/>
    <w:rsid w:val="00C97340"/>
    <w:rsid w:val="00CB720D"/>
    <w:rsid w:val="00CE4B98"/>
    <w:rsid w:val="00D24C8F"/>
    <w:rsid w:val="00D42B0F"/>
    <w:rsid w:val="00DA640E"/>
    <w:rsid w:val="00DD18E8"/>
    <w:rsid w:val="00E719D9"/>
    <w:rsid w:val="00E750FD"/>
    <w:rsid w:val="00E94F45"/>
    <w:rsid w:val="00EB4CC5"/>
    <w:rsid w:val="00ED7022"/>
    <w:rsid w:val="00ED75B4"/>
    <w:rsid w:val="00F11E87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80BF6DC"/>
  <w15:chartTrackingRefBased/>
  <w15:docId w15:val="{09096E96-5B80-4314-A012-7C88E31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0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41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4158DC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4158DC"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berschrift5Zchn">
    <w:name w:val="Überschrift 5 Zchn"/>
    <w:basedOn w:val="Absatz-Standardschriftart"/>
    <w:link w:val="berschrift5"/>
    <w:rsid w:val="004158DC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158DC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A0A2995-2477-40E4-920C-CEB5241952AF@typod.intern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_Branche%20Handel\04_Branche%20Handel%20(BiVo%202012)\01_Grundlagen\Vorlagen%202018\leeres%20Word%20mit%20Logo\BH%20Allgemein%20A4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A4_de_27.11.18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Stursberg</dc:creator>
  <cp:keywords/>
  <dc:description/>
  <cp:lastModifiedBy>Ueli Stursberg</cp:lastModifiedBy>
  <cp:revision>2</cp:revision>
  <dcterms:created xsi:type="dcterms:W3CDTF">2021-04-07T08:39:00Z</dcterms:created>
  <dcterms:modified xsi:type="dcterms:W3CDTF">2021-04-07T08:48:00Z</dcterms:modified>
</cp:coreProperties>
</file>