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8124161"/>
    <w:p w14:paraId="75BBAEBF" w14:textId="3BEEAFC2" w:rsidR="00791CF2" w:rsidRPr="00791CF2" w:rsidRDefault="00791CF2" w:rsidP="00791CF2">
      <w:pPr>
        <w:pStyle w:val="1Titel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F015A5" wp14:editId="5CE6F032">
                <wp:simplePos x="0" y="0"/>
                <wp:positionH relativeFrom="column">
                  <wp:posOffset>8334375</wp:posOffset>
                </wp:positionH>
                <wp:positionV relativeFrom="paragraph">
                  <wp:posOffset>-552450</wp:posOffset>
                </wp:positionV>
                <wp:extent cx="1285875" cy="971550"/>
                <wp:effectExtent l="0" t="19050" r="28575" b="19050"/>
                <wp:wrapNone/>
                <wp:docPr id="24" name="Scrollen: horizont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97155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F25C62" w14:textId="77457D0F" w:rsidR="00791CF2" w:rsidRPr="00B350D7" w:rsidRDefault="00791CF2" w:rsidP="00791CF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 xml:space="preserve">An den </w:t>
                            </w:r>
                            <w:proofErr w:type="spellStart"/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>üK</w:t>
                            </w:r>
                            <w:proofErr w:type="spellEnd"/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4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 xml:space="preserve"> mitnehmen digital oder in Papier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6F015A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en: horizontal 24" o:spid="_x0000_s1026" type="#_x0000_t98" style="position:absolute;margin-left:656.25pt;margin-top:-43.5pt;width:101.25pt;height:7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" fillcolor="#f7efde [663]" strokecolor="#771c1c [1604]" strokeweight="1pt">
                <v:stroke joinstyle="miter"/>
                <v:textbox>
                  <w:txbxContent>
                    <w:p w14:paraId="3EF25C62" w14:textId="77457D0F" w:rsidR="00791CF2" w:rsidRPr="00B350D7" w:rsidRDefault="00791CF2" w:rsidP="00791CF2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B350D7">
                        <w:rPr>
                          <w:color w:val="000000" w:themeColor="text1"/>
                          <w:sz w:val="20"/>
                        </w:rPr>
                        <w:t xml:space="preserve">An den </w:t>
                      </w:r>
                      <w:proofErr w:type="spellStart"/>
                      <w:r w:rsidRPr="00B350D7">
                        <w:rPr>
                          <w:color w:val="000000" w:themeColor="text1"/>
                          <w:sz w:val="20"/>
                        </w:rPr>
                        <w:t>üK</w:t>
                      </w:r>
                      <w:proofErr w:type="spellEnd"/>
                      <w:r w:rsidRPr="00B350D7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</w:rPr>
                        <w:t>4</w:t>
                      </w:r>
                      <w:r w:rsidRPr="00B350D7">
                        <w:rPr>
                          <w:color w:val="000000" w:themeColor="text1"/>
                          <w:sz w:val="20"/>
                        </w:rPr>
                        <w:t xml:space="preserve"> mitnehmen digital oder in Papier</w:t>
                      </w:r>
                    </w:p>
                  </w:txbxContent>
                </v:textbox>
              </v:shape>
            </w:pict>
          </mc:Fallback>
        </mc:AlternateContent>
      </w:r>
      <w:r w:rsidRPr="009671DF">
        <w:t>Pers</w:t>
      </w:r>
      <w:r>
        <w:t>ö</w:t>
      </w:r>
      <w:r w:rsidRPr="009671DF">
        <w:t>n</w:t>
      </w:r>
      <w:r>
        <w:t>liches</w:t>
      </w:r>
      <w:r w:rsidRPr="009671DF">
        <w:t xml:space="preserve"> Kanban </w:t>
      </w:r>
      <w:proofErr w:type="spellStart"/>
      <w:r w:rsidRPr="009671DF">
        <w:t>üK</w:t>
      </w:r>
      <w:proofErr w:type="spellEnd"/>
      <w:r w:rsidRPr="009671DF">
        <w:t xml:space="preserve"> </w:t>
      </w:r>
      <w:r>
        <w:t>3</w:t>
      </w:r>
      <w:r w:rsidRPr="009671DF">
        <w:t xml:space="preserve"> </w:t>
      </w:r>
      <w:r w:rsidRPr="00866B8C">
        <w:sym w:font="Wingdings 3" w:char="F022"/>
      </w:r>
      <w:r w:rsidRPr="009671DF">
        <w:t xml:space="preserve"> </w:t>
      </w:r>
      <w:proofErr w:type="spellStart"/>
      <w:r w:rsidRPr="009671DF">
        <w:t>üK</w:t>
      </w:r>
      <w:proofErr w:type="spellEnd"/>
      <w:r w:rsidRPr="009671DF">
        <w:t xml:space="preserve"> </w:t>
      </w:r>
      <w:bookmarkEnd w:id="0"/>
      <w:r>
        <w:t>4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9"/>
        <w:gridCol w:w="5080"/>
        <w:gridCol w:w="5081"/>
      </w:tblGrid>
      <w:tr w:rsidR="00791CF2" w14:paraId="4A499900" w14:textId="77777777" w:rsidTr="00D55EA4">
        <w:tc>
          <w:tcPr>
            <w:tcW w:w="5080" w:type="dxa"/>
            <w:shd w:val="clear" w:color="auto" w:fill="F2F2F2" w:themeFill="background1" w:themeFillShade="F2"/>
            <w:vAlign w:val="center"/>
          </w:tcPr>
          <w:p w14:paraId="3C2BDB49" w14:textId="77777777" w:rsidR="00791CF2" w:rsidRDefault="00791CF2" w:rsidP="00D55EA4">
            <w:pPr>
              <w:keepNext/>
              <w:keepLines/>
              <w:suppressAutoHyphens/>
              <w:spacing w:before="200"/>
              <w:jc w:val="center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  <w:proofErr w:type="spellStart"/>
            <w:r>
              <w:rPr>
                <w:rFonts w:cstheme="majorBidi"/>
                <w:b/>
                <w:color w:val="000000" w:themeColor="text1"/>
                <w:sz w:val="28"/>
                <w:szCs w:val="32"/>
              </w:rPr>
              <w:t>To</w:t>
            </w:r>
            <w:proofErr w:type="spellEnd"/>
            <w:r>
              <w:rPr>
                <w:rFonts w:cstheme="majorBidi"/>
                <w:b/>
                <w:color w:val="000000" w:themeColor="text1"/>
                <w:sz w:val="28"/>
                <w:szCs w:val="32"/>
              </w:rPr>
              <w:t xml:space="preserve"> do</w:t>
            </w:r>
          </w:p>
        </w:tc>
        <w:tc>
          <w:tcPr>
            <w:tcW w:w="5080" w:type="dxa"/>
            <w:shd w:val="clear" w:color="auto" w:fill="F2F2F2" w:themeFill="background1" w:themeFillShade="F2"/>
            <w:vAlign w:val="center"/>
          </w:tcPr>
          <w:p w14:paraId="798849C5" w14:textId="77777777" w:rsidR="00791CF2" w:rsidRDefault="00791CF2" w:rsidP="00D55EA4">
            <w:pPr>
              <w:keepNext/>
              <w:keepLines/>
              <w:suppressAutoHyphens/>
              <w:spacing w:before="200"/>
              <w:jc w:val="center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  <w:proofErr w:type="spellStart"/>
            <w:r>
              <w:rPr>
                <w:rFonts w:cstheme="majorBidi"/>
                <w:b/>
                <w:color w:val="000000" w:themeColor="text1"/>
                <w:sz w:val="28"/>
                <w:szCs w:val="32"/>
              </w:rPr>
              <w:t>Doing</w:t>
            </w:r>
            <w:proofErr w:type="spellEnd"/>
          </w:p>
        </w:tc>
        <w:tc>
          <w:tcPr>
            <w:tcW w:w="5081" w:type="dxa"/>
            <w:shd w:val="clear" w:color="auto" w:fill="F2F2F2" w:themeFill="background1" w:themeFillShade="F2"/>
            <w:vAlign w:val="center"/>
          </w:tcPr>
          <w:p w14:paraId="7C830AFD" w14:textId="77777777" w:rsidR="00791CF2" w:rsidRDefault="00791CF2" w:rsidP="00D55EA4">
            <w:pPr>
              <w:keepNext/>
              <w:keepLines/>
              <w:suppressAutoHyphens/>
              <w:spacing w:before="200"/>
              <w:jc w:val="center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  <w:proofErr w:type="spellStart"/>
            <w:r>
              <w:rPr>
                <w:rFonts w:cstheme="majorBidi"/>
                <w:b/>
                <w:color w:val="000000" w:themeColor="text1"/>
                <w:sz w:val="28"/>
                <w:szCs w:val="32"/>
              </w:rPr>
              <w:t>Done</w:t>
            </w:r>
            <w:proofErr w:type="spellEnd"/>
          </w:p>
        </w:tc>
      </w:tr>
      <w:tr w:rsidR="00791CF2" w14:paraId="25D1C7B3" w14:textId="77777777" w:rsidTr="003404A2">
        <w:trPr>
          <w:trHeight w:val="8355"/>
        </w:trPr>
        <w:tc>
          <w:tcPr>
            <w:tcW w:w="5080" w:type="dxa"/>
          </w:tcPr>
          <w:p w14:paraId="047F700B" w14:textId="75460E90" w:rsidR="00791CF2" w:rsidRDefault="00EC2958" w:rsidP="00D55EA4">
            <w:pPr>
              <w:spacing w:after="160" w:line="259" w:lineRule="auto"/>
              <w:rPr>
                <w:sz w:val="12"/>
                <w:szCs w:val="18"/>
              </w:rPr>
            </w:pP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32DE37" wp14:editId="1F62064B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58420</wp:posOffset>
                      </wp:positionV>
                      <wp:extent cx="1485900" cy="390525"/>
                      <wp:effectExtent l="0" t="0" r="19050" b="28575"/>
                      <wp:wrapNone/>
                      <wp:docPr id="15" name="Textfeld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4B49DE" w14:textId="1B3491DE" w:rsidR="00791CF2" w:rsidRPr="00B350D7" w:rsidRDefault="00791CF2" w:rsidP="00791CF2">
                                  <w:pPr>
                                    <w:rPr>
                                      <w:szCs w:val="18"/>
                                    </w:rPr>
                                  </w:pPr>
                                  <w:r w:rsidRPr="00B350D7"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Lernstatus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Cs w:val="18"/>
                                    </w:rPr>
                                    <w:br/>
                                  </w:r>
                                  <w:r w:rsidRPr="00B350D7">
                                    <w:rPr>
                                      <w:b/>
                                      <w:bCs/>
                                      <w:color w:val="000000" w:themeColor="text1"/>
                                      <w:szCs w:val="18"/>
                                    </w:rPr>
                                    <w:t>laufend: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Cs w:val="18"/>
                                    </w:rPr>
                                    <w:t xml:space="preserve"> nachführen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6A32DE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5" o:spid="_x0000_s1027" type="#_x0000_t202" style="position:absolute;margin-left:119.65pt;margin-top:4.6pt;width:117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" fillcolor="#f7efde [663]" strokeweight=".5pt">
                      <v:textbox>
                        <w:txbxContent>
                          <w:p w14:paraId="394B49DE" w14:textId="1B3491DE" w:rsidR="00791CF2" w:rsidRPr="00B350D7" w:rsidRDefault="00791CF2" w:rsidP="00791CF2">
                            <w:pPr>
                              <w:rPr>
                                <w:szCs w:val="18"/>
                              </w:rPr>
                            </w:pPr>
                            <w:r w:rsidRPr="00B350D7"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Lernstatus</w:t>
                            </w:r>
                            <w:r w:rsidRPr="00B350D7">
                              <w:rPr>
                                <w:color w:val="000000" w:themeColor="text1"/>
                                <w:szCs w:val="18"/>
                              </w:rPr>
                              <w:t xml:space="preserve"> </w:t>
                            </w:r>
                            <w:r w:rsidRPr="00B350D7">
                              <w:rPr>
                                <w:color w:val="000000" w:themeColor="text1"/>
                                <w:szCs w:val="18"/>
                              </w:rPr>
                              <w:br/>
                            </w:r>
                            <w:r w:rsidRPr="00B350D7">
                              <w:rPr>
                                <w:b/>
                                <w:bCs/>
                                <w:color w:val="000000" w:themeColor="text1"/>
                                <w:szCs w:val="18"/>
                              </w:rPr>
                              <w:t>laufend:</w:t>
                            </w:r>
                            <w:r w:rsidRPr="00B350D7">
                              <w:rPr>
                                <w:color w:val="000000" w:themeColor="text1"/>
                                <w:szCs w:val="18"/>
                              </w:rPr>
                              <w:t xml:space="preserve"> nachführen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496D20" wp14:editId="65BCDD46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71120</wp:posOffset>
                      </wp:positionV>
                      <wp:extent cx="1333500" cy="1028700"/>
                      <wp:effectExtent l="0" t="0" r="19050" b="19050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1E6D13" w14:textId="1756C05B" w:rsidR="00791CF2" w:rsidRPr="00B350D7" w:rsidRDefault="00791CF2" w:rsidP="00791CF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350D7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Nachbereitung </w:t>
                                  </w:r>
                                  <w:proofErr w:type="spellStart"/>
                                  <w:r w:rsidRPr="00B350D7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üK</w:t>
                                  </w:r>
                                  <w:proofErr w:type="spellEnd"/>
                                  <w:r w:rsidRPr="00B350D7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="00801CD3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3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 w:rsidRPr="00B350D7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jetzt: 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in time2learn Feedback zum </w:t>
                                  </w:r>
                                  <w:proofErr w:type="spellStart"/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t>üK</w:t>
                                  </w:r>
                                  <w:proofErr w:type="spellEnd"/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erfassen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6D496D20" id="Textfeld 13" o:spid="_x0000_s1028" type="#_x0000_t202" style="position:absolute;margin-left:4.15pt;margin-top:5.6pt;width:10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" fillcolor="white [3201]" strokeweight=".5pt">
                      <v:textbox>
                        <w:txbxContent>
                          <w:p w14:paraId="5B1E6D13" w14:textId="1756C05B" w:rsidR="00791CF2" w:rsidRPr="00B350D7" w:rsidRDefault="00791CF2" w:rsidP="00791CF2">
                            <w:pPr>
                              <w:rPr>
                                <w:sz w:val="20"/>
                              </w:rPr>
                            </w:pPr>
                            <w:r w:rsidRPr="00B350D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Nachbereitung </w:t>
                            </w:r>
                            <w:proofErr w:type="spellStart"/>
                            <w:r w:rsidRPr="00B350D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üK</w:t>
                            </w:r>
                            <w:proofErr w:type="spellEnd"/>
                            <w:r w:rsidRPr="00B350D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801CD3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Pr="00B350D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jetzt: 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 xml:space="preserve">in time2learn Feedback zum </w:t>
                            </w:r>
                            <w:proofErr w:type="spellStart"/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>üK</w:t>
                            </w:r>
                            <w:proofErr w:type="spellEnd"/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 xml:space="preserve"> erfassen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F9FDB6" w14:textId="67B5D951" w:rsidR="00791CF2" w:rsidRDefault="00791CF2" w:rsidP="00D55EA4">
            <w:pPr>
              <w:spacing w:after="160" w:line="259" w:lineRule="auto"/>
              <w:rPr>
                <w:sz w:val="12"/>
                <w:szCs w:val="18"/>
              </w:rPr>
            </w:pPr>
          </w:p>
          <w:p w14:paraId="3C86ECEF" w14:textId="3EEB9B35" w:rsidR="00791CF2" w:rsidRDefault="00BB3DDB" w:rsidP="00D55EA4">
            <w:pPr>
              <w:spacing w:after="160" w:line="259" w:lineRule="auto"/>
              <w:rPr>
                <w:sz w:val="12"/>
                <w:szCs w:val="18"/>
              </w:rPr>
            </w:pP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222093" wp14:editId="771185DE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102235</wp:posOffset>
                      </wp:positionV>
                      <wp:extent cx="1533525" cy="866775"/>
                      <wp:effectExtent l="0" t="0" r="28575" b="28575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866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6894463" w14:textId="4A726E15" w:rsidR="00EC2958" w:rsidRDefault="00EC2958" w:rsidP="00EC2958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PE1</w:t>
                                  </w:r>
                                  <w:r w:rsidR="00791CF2"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="00791CF2"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März</w:t>
                                  </w:r>
                                  <w:r w:rsidR="00791CF2" w:rsidRPr="00B350D7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:</w:t>
                                  </w:r>
                                  <w:r w:rsidR="00791CF2"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="00791CF2"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Termin Präsentation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PE2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März</w:t>
                                  </w:r>
                                  <w:r w:rsidRPr="00B350D7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: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starten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04222093" id="Textfeld 14" o:spid="_x0000_s1029" type="#_x0000_t202" style="position:absolute;margin-left:119.65pt;margin-top:8.05pt;width:120.7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" fillcolor="#f7efde [663]" strokeweight=".5pt">
                      <v:textbox>
                        <w:txbxContent>
                          <w:p w14:paraId="76894463" w14:textId="4A726E15" w:rsidR="00EC2958" w:rsidRDefault="00EC2958" w:rsidP="00EC2958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PE1</w:t>
                            </w:r>
                            <w:r w:rsidR="00791CF2" w:rsidRPr="00B350D7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791CF2" w:rsidRPr="00B350D7">
                              <w:rPr>
                                <w:color w:val="000000" w:themeColor="text1"/>
                                <w:sz w:val="20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März</w:t>
                            </w:r>
                            <w:r w:rsidR="00791CF2" w:rsidRPr="00B350D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:</w:t>
                            </w:r>
                            <w:r w:rsidR="00791CF2" w:rsidRPr="00B350D7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791CF2" w:rsidRPr="00B350D7">
                              <w:rPr>
                                <w:color w:val="000000" w:themeColor="text1"/>
                                <w:sz w:val="20"/>
                              </w:rPr>
                              <w:br/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Termin Präsentation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br/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PE2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März</w:t>
                            </w:r>
                            <w:r w:rsidRPr="00B350D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: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starten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3C610C" w14:textId="19C1E7F0" w:rsidR="00791CF2" w:rsidRDefault="00791CF2" w:rsidP="00D55EA4">
            <w:pPr>
              <w:spacing w:after="160" w:line="259" w:lineRule="auto"/>
              <w:rPr>
                <w:sz w:val="12"/>
                <w:szCs w:val="18"/>
              </w:rPr>
            </w:pPr>
          </w:p>
          <w:p w14:paraId="6A63C320" w14:textId="57A458E1" w:rsidR="00791CF2" w:rsidRDefault="00791CF2" w:rsidP="00D55EA4">
            <w:pPr>
              <w:spacing w:after="160" w:line="259" w:lineRule="auto"/>
              <w:rPr>
                <w:sz w:val="12"/>
                <w:szCs w:val="18"/>
              </w:rPr>
            </w:pPr>
          </w:p>
          <w:p w14:paraId="1041A48E" w14:textId="7F5F1A9F" w:rsidR="00791CF2" w:rsidRDefault="00EC2958" w:rsidP="00D55EA4">
            <w:pPr>
              <w:spacing w:after="160" w:line="259" w:lineRule="auto"/>
              <w:rPr>
                <w:sz w:val="12"/>
                <w:szCs w:val="18"/>
              </w:rPr>
            </w:pP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498520" wp14:editId="313CDAF3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147955</wp:posOffset>
                      </wp:positionV>
                      <wp:extent cx="1333500" cy="1371600"/>
                      <wp:effectExtent l="0" t="0" r="19050" b="19050"/>
                      <wp:wrapNone/>
                      <wp:docPr id="16" name="Textfeld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5DACEE" w14:textId="39644ECE" w:rsidR="00791CF2" w:rsidRPr="00B350D7" w:rsidRDefault="00791CF2" w:rsidP="00791CF2">
                                  <w:pPr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B350D7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Lerndokumentatione</w:t>
                                  </w:r>
                                  <w:r w:rsidRPr="00B350D7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n im T2L</w:t>
                                  </w:r>
                                  <w:r w:rsidRPr="00B350D7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 w:rsidRPr="00B350D7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laufend: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zu jedem ALS-Leistungsziel führen</w:t>
                                  </w:r>
                                  <w:r w:rsidRPr="00B350D7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 w:rsidRPr="00B350D7">
                                    <w:rPr>
                                      <w:sz w:val="20"/>
                                    </w:rPr>
                                    <w:t xml:space="preserve">Gesprächssituation 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schreiben, </w:t>
                                  </w:r>
                                  <w:r w:rsidR="00801CD3"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t>archivieren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26498520" id="Textfeld 16" o:spid="_x0000_s1030" type="#_x0000_t202" style="position:absolute;margin-left:4.15pt;margin-top:11.65pt;width:10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" fillcolor="#f7efde [663]" strokeweight=".5pt">
                      <v:textbox>
                        <w:txbxContent>
                          <w:p w14:paraId="185DACEE" w14:textId="39644ECE" w:rsidR="00791CF2" w:rsidRPr="00B350D7" w:rsidRDefault="00791CF2" w:rsidP="00791CF2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350D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Lerndokumentatione</w:t>
                            </w:r>
                            <w:r w:rsidRPr="00B350D7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n im T2L</w:t>
                            </w:r>
                            <w:r w:rsidRPr="00B350D7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Pr="00B350D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laufend: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 xml:space="preserve"> zu jedem ALS-Leistungsziel führen</w:t>
                            </w:r>
                            <w:r w:rsidRPr="00B350D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Pr="00B350D7">
                              <w:rPr>
                                <w:sz w:val="20"/>
                              </w:rPr>
                              <w:t xml:space="preserve">Gesprächssituation 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 xml:space="preserve">schreiben, </w:t>
                            </w:r>
                            <w:r w:rsidR="00801CD3" w:rsidRPr="00B350D7">
                              <w:rPr>
                                <w:color w:val="000000" w:themeColor="text1"/>
                                <w:sz w:val="20"/>
                              </w:rPr>
                              <w:t>archivieren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528DB7" w14:textId="6F5B0762" w:rsidR="00791CF2" w:rsidRDefault="00791CF2" w:rsidP="00D55EA4">
            <w:pPr>
              <w:spacing w:after="160" w:line="259" w:lineRule="auto"/>
              <w:rPr>
                <w:sz w:val="12"/>
                <w:szCs w:val="18"/>
              </w:rPr>
            </w:pPr>
          </w:p>
          <w:p w14:paraId="17136CD1" w14:textId="12371E7C" w:rsidR="00791CF2" w:rsidRDefault="00EC2958" w:rsidP="00D55EA4">
            <w:pPr>
              <w:spacing w:after="160" w:line="259" w:lineRule="auto"/>
              <w:rPr>
                <w:sz w:val="12"/>
                <w:szCs w:val="18"/>
              </w:rPr>
            </w:pP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35BF47" wp14:editId="7B5853D0">
                      <wp:simplePos x="0" y="0"/>
                      <wp:positionH relativeFrom="column">
                        <wp:posOffset>1719580</wp:posOffset>
                      </wp:positionH>
                      <wp:positionV relativeFrom="paragraph">
                        <wp:posOffset>18415</wp:posOffset>
                      </wp:positionV>
                      <wp:extent cx="1333500" cy="838200"/>
                      <wp:effectExtent l="0" t="0" r="19050" b="19050"/>
                      <wp:wrapNone/>
                      <wp:docPr id="22" name="Textfel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518E97" w14:textId="16C3D17A" w:rsidR="00791CF2" w:rsidRPr="00B350D7" w:rsidRDefault="00791CF2" w:rsidP="00791CF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350D7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Vorbereitung üK</w:t>
                                  </w:r>
                                  <w:r w:rsidR="00801CD3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4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 w:rsidR="00801CD3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Ende Januar</w:t>
                                  </w:r>
                                  <w:r w:rsidRPr="00B350D7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: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abrufen, bearbeiten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3C35BF47" id="Textfeld 22" o:spid="_x0000_s1031" type="#_x0000_t202" style="position:absolute;margin-left:135.4pt;margin-top:1.45pt;width:10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" fillcolor="#f7efde [663]" strokeweight=".5pt">
                      <v:textbox>
                        <w:txbxContent>
                          <w:p w14:paraId="33518E97" w14:textId="16C3D17A" w:rsidR="00791CF2" w:rsidRPr="00B350D7" w:rsidRDefault="00791CF2" w:rsidP="00791CF2">
                            <w:pPr>
                              <w:rPr>
                                <w:sz w:val="20"/>
                              </w:rPr>
                            </w:pPr>
                            <w:r w:rsidRPr="00B350D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Vorbereitung üK</w:t>
                            </w:r>
                            <w:r w:rsidR="00801CD3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4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="00801CD3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Ende Januar</w:t>
                            </w:r>
                            <w:r w:rsidRPr="00B350D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: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 xml:space="preserve"> abrufen, bearbeiten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423E67" w14:textId="0A090FF4" w:rsidR="00791CF2" w:rsidRDefault="00791CF2" w:rsidP="00D55EA4">
            <w:pPr>
              <w:spacing w:after="160" w:line="259" w:lineRule="auto"/>
              <w:rPr>
                <w:sz w:val="12"/>
                <w:szCs w:val="18"/>
              </w:rPr>
            </w:pPr>
          </w:p>
          <w:p w14:paraId="0B60E344" w14:textId="49CD654B" w:rsidR="00791CF2" w:rsidRDefault="00791CF2" w:rsidP="00D55EA4">
            <w:pPr>
              <w:spacing w:after="160" w:line="259" w:lineRule="auto"/>
              <w:rPr>
                <w:sz w:val="12"/>
                <w:szCs w:val="18"/>
              </w:rPr>
            </w:pPr>
          </w:p>
          <w:p w14:paraId="1EFB661F" w14:textId="1D46F129" w:rsidR="00791CF2" w:rsidRDefault="00791CF2" w:rsidP="00D55EA4">
            <w:pPr>
              <w:spacing w:after="160" w:line="259" w:lineRule="auto"/>
              <w:rPr>
                <w:sz w:val="12"/>
                <w:szCs w:val="18"/>
              </w:rPr>
            </w:pPr>
          </w:p>
          <w:p w14:paraId="2D897281" w14:textId="2755558D" w:rsidR="00791CF2" w:rsidRDefault="00EC2958" w:rsidP="00D55EA4">
            <w:pPr>
              <w:spacing w:after="160" w:line="259" w:lineRule="auto"/>
              <w:rPr>
                <w:sz w:val="12"/>
                <w:szCs w:val="18"/>
              </w:rPr>
            </w:pP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4EE89D" wp14:editId="51FB6C0C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70485</wp:posOffset>
                      </wp:positionV>
                      <wp:extent cx="1333500" cy="695325"/>
                      <wp:effectExtent l="0" t="0" r="19050" b="28575"/>
                      <wp:wrapNone/>
                      <wp:docPr id="19" name="Textfeld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4945F8" w14:textId="3FE224E3" w:rsidR="00791CF2" w:rsidRPr="00B350D7" w:rsidRDefault="00791CF2" w:rsidP="00791CF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350D7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Memo</w:t>
                                  </w:r>
                                  <w:r w:rsidR="00C46D22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(</w:t>
                                  </w:r>
                                  <w:proofErr w:type="spellStart"/>
                                  <w:r w:rsidR="00C46D22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sketch</w:t>
                                  </w:r>
                                  <w:proofErr w:type="spellEnd"/>
                                  <w:r w:rsidR="00C46D22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C46D22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note</w:t>
                                  </w:r>
                                  <w:proofErr w:type="spellEnd"/>
                                  <w:r w:rsidR="00C46D22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)</w:t>
                                  </w:r>
                                  <w:r w:rsidRPr="00B350D7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 üK</w:t>
                                  </w:r>
                                  <w:r w:rsidR="00801CD3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3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 w:rsidR="00801CD3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März</w:t>
                                  </w:r>
                                  <w:r w:rsidRPr="00B350D7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: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fertigstellen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494EE89D" id="Textfeld 19" o:spid="_x0000_s1032" type="#_x0000_t202" style="position:absolute;margin-left:123.4pt;margin-top:5.55pt;width:105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" fillcolor="#f7efde [663]" strokeweight=".5pt">
                      <v:textbox>
                        <w:txbxContent>
                          <w:p w14:paraId="744945F8" w14:textId="3FE224E3" w:rsidR="00791CF2" w:rsidRPr="00B350D7" w:rsidRDefault="00791CF2" w:rsidP="00791CF2">
                            <w:pPr>
                              <w:rPr>
                                <w:sz w:val="20"/>
                              </w:rPr>
                            </w:pPr>
                            <w:r w:rsidRPr="00B350D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Memo</w:t>
                            </w:r>
                            <w:r w:rsidR="00C46D22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="00C46D22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sketch</w:t>
                            </w:r>
                            <w:proofErr w:type="spellEnd"/>
                            <w:r w:rsidR="00C46D22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C46D22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note</w:t>
                            </w:r>
                            <w:proofErr w:type="spellEnd"/>
                            <w:r w:rsidR="00C46D22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)</w:t>
                            </w:r>
                            <w:r w:rsidRPr="00B350D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üK</w:t>
                            </w:r>
                            <w:r w:rsidR="00801CD3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="00801CD3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März</w:t>
                            </w:r>
                            <w:r w:rsidRPr="00B350D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: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 xml:space="preserve"> fertigstellen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FA7E08" w14:textId="196FCA20" w:rsidR="00791CF2" w:rsidRDefault="00791CF2" w:rsidP="00D55EA4">
            <w:pPr>
              <w:spacing w:after="160" w:line="259" w:lineRule="auto"/>
              <w:rPr>
                <w:sz w:val="12"/>
                <w:szCs w:val="18"/>
              </w:rPr>
            </w:pPr>
          </w:p>
          <w:p w14:paraId="00C1B11B" w14:textId="60F2A4A4" w:rsidR="00791CF2" w:rsidRDefault="00EC2958" w:rsidP="00D55EA4">
            <w:pPr>
              <w:spacing w:after="160" w:line="259" w:lineRule="auto"/>
              <w:rPr>
                <w:sz w:val="12"/>
                <w:szCs w:val="18"/>
              </w:rPr>
            </w:pP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078666" wp14:editId="54D9792A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10160</wp:posOffset>
                      </wp:positionV>
                      <wp:extent cx="1333500" cy="1704975"/>
                      <wp:effectExtent l="0" t="0" r="19050" b="28575"/>
                      <wp:wrapNone/>
                      <wp:docPr id="17" name="Textfeld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170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BFF3C9" w14:textId="4BE660DC" w:rsidR="00791CF2" w:rsidRPr="00450F30" w:rsidRDefault="00801CD3" w:rsidP="00791CF2">
                                  <w:pPr>
                                    <w:spacing w:before="60" w:after="60"/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 xml:space="preserve">Qualitätsmanagement </w:t>
                                  </w:r>
                                  <w:r w:rsidR="00791CF2" w:rsidRPr="00450F30"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 xml:space="preserve">&amp;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Umwelt</w:t>
                                  </w:r>
                                  <w:r w:rsidR="00791CF2" w:rsidRPr="00450F30"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schutz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4AF8513E" w14:textId="34C7F6BD" w:rsidR="00791CF2" w:rsidRPr="00B350D7" w:rsidRDefault="00EC2958" w:rsidP="00791CF2">
                                  <w:pPr>
                                    <w:rPr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Z</w:t>
                                  </w:r>
                                  <w:r w:rsidR="00801CD3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ertifizierungen</w:t>
                                  </w:r>
                                  <w:r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 i</w:t>
                                  </w:r>
                                  <w:r w:rsidR="00801CD3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m Lehrbetr</w:t>
                                  </w:r>
                                  <w:r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ie</w:t>
                                  </w:r>
                                  <w:r w:rsidR="00801CD3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b abklären</w:t>
                                  </w:r>
                                  <w:r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. Auflisten der </w:t>
                                  </w:r>
                                  <w:proofErr w:type="spellStart"/>
                                  <w:r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Signete</w:t>
                                  </w:r>
                                  <w:proofErr w:type="spellEnd"/>
                                  <w:r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, Labels des Betriebes für die Produkte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1E078666" id="Textfeld 17" o:spid="_x0000_s1033" type="#_x0000_t202" style="position:absolute;margin-left:4.15pt;margin-top:.8pt;width:105pt;height:13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" fillcolor="#f7efde [663]" strokeweight=".5pt">
                      <v:textbox>
                        <w:txbxContent>
                          <w:p w14:paraId="5CBFF3C9" w14:textId="4BE660DC" w:rsidR="00791CF2" w:rsidRPr="00450F30" w:rsidRDefault="00801CD3" w:rsidP="00791CF2">
                            <w:pPr>
                              <w:spacing w:before="60" w:after="60"/>
                              <w:rPr>
                                <w:b/>
                                <w:color w:val="000000" w:themeColor="text1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 xml:space="preserve">Qualitätsmanagement </w:t>
                            </w:r>
                            <w:r w:rsidR="00791CF2" w:rsidRPr="00450F30"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 xml:space="preserve">&amp; </w:t>
                            </w: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Umwelt</w:t>
                            </w:r>
                            <w:r w:rsidR="00791CF2" w:rsidRPr="00450F30"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schutz</w:t>
                            </w:r>
                            <w:r>
                              <w:rPr>
                                <w:b/>
                                <w:color w:val="000000" w:themeColor="text1"/>
                                <w:szCs w:val="18"/>
                              </w:rPr>
                              <w:t>:</w:t>
                            </w:r>
                          </w:p>
                          <w:p w14:paraId="4AF8513E" w14:textId="34C7F6BD" w:rsidR="00791CF2" w:rsidRPr="00B350D7" w:rsidRDefault="00EC2958" w:rsidP="00791CF2">
                            <w:p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Z</w:t>
                            </w:r>
                            <w:r w:rsidR="00801CD3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ertifizierungen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 i</w:t>
                            </w:r>
                            <w:r w:rsidR="00801CD3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m Lehrbetr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ie</w:t>
                            </w:r>
                            <w:r w:rsidR="00801CD3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b abklären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. Auflisten der </w:t>
                            </w:r>
                            <w:proofErr w:type="spellStart"/>
                            <w:r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Signete</w:t>
                            </w:r>
                            <w:proofErr w:type="spellEnd"/>
                            <w:r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, Labels des Betriebes für die Produkte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B41521" w14:textId="24D8CCD2" w:rsidR="00791CF2" w:rsidRDefault="00EC2958" w:rsidP="00D55EA4">
            <w:pPr>
              <w:spacing w:after="160" w:line="259" w:lineRule="auto"/>
              <w:rPr>
                <w:sz w:val="12"/>
                <w:szCs w:val="18"/>
              </w:rPr>
            </w:pP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2C249B" wp14:editId="651ABED6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161291</wp:posOffset>
                      </wp:positionV>
                      <wp:extent cx="1485900" cy="1295400"/>
                      <wp:effectExtent l="0" t="0" r="19050" b="19050"/>
                      <wp:wrapNone/>
                      <wp:docPr id="18" name="Textfel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1295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D8133E" w14:textId="03C8C0E3" w:rsidR="00791CF2" w:rsidRPr="00B350D7" w:rsidRDefault="00EC2958" w:rsidP="00791CF2">
                                  <w:pPr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Beschaffungsarten</w:t>
                                  </w:r>
                                  <w:r w:rsidR="00791CF2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Liste erstellen: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 xml:space="preserve">mögliche Beschaffungsarten im Betrieb abklären mit je einem Produkt als Beispiel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662C249B" id="Textfeld 18" o:spid="_x0000_s1034" type="#_x0000_t202" style="position:absolute;margin-left:123.4pt;margin-top:12.7pt;width:117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" fillcolor="#f7efde [663]" strokeweight=".5pt">
                      <v:textbox>
                        <w:txbxContent>
                          <w:p w14:paraId="5AD8133E" w14:textId="03C8C0E3" w:rsidR="00791CF2" w:rsidRPr="00B350D7" w:rsidRDefault="00EC2958" w:rsidP="00791CF2">
                            <w:pPr>
                              <w:rPr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Beschaffungsarten</w:t>
                            </w:r>
                            <w:r w:rsidR="00791CF2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Liste erstellen: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br/>
                            </w:r>
                            <w:r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 xml:space="preserve">mögliche Beschaffungsarten im Betrieb abklären mit je einem Produkt als Beispiel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9B4EEF" w14:textId="0950E329" w:rsidR="00791CF2" w:rsidRDefault="00791CF2" w:rsidP="00D55EA4">
            <w:pPr>
              <w:spacing w:after="160" w:line="259" w:lineRule="auto"/>
              <w:rPr>
                <w:sz w:val="12"/>
                <w:szCs w:val="18"/>
              </w:rPr>
            </w:pPr>
          </w:p>
          <w:p w14:paraId="252FF1CB" w14:textId="63773847" w:rsidR="00791CF2" w:rsidRDefault="00791CF2" w:rsidP="00D55EA4">
            <w:pPr>
              <w:spacing w:after="160" w:line="259" w:lineRule="auto"/>
              <w:rPr>
                <w:sz w:val="12"/>
                <w:szCs w:val="18"/>
              </w:rPr>
            </w:pPr>
          </w:p>
          <w:p w14:paraId="4613DEB5" w14:textId="75D07A2E" w:rsidR="00791CF2" w:rsidRDefault="00791CF2" w:rsidP="00D55EA4">
            <w:pPr>
              <w:spacing w:after="160" w:line="259" w:lineRule="auto"/>
              <w:rPr>
                <w:sz w:val="12"/>
                <w:szCs w:val="18"/>
              </w:rPr>
            </w:pPr>
          </w:p>
          <w:p w14:paraId="0353B0AE" w14:textId="17DB2FB3" w:rsidR="00791CF2" w:rsidRDefault="00791CF2" w:rsidP="00D55EA4">
            <w:pPr>
              <w:spacing w:after="160" w:line="259" w:lineRule="auto"/>
              <w:rPr>
                <w:sz w:val="12"/>
                <w:szCs w:val="18"/>
              </w:rPr>
            </w:pPr>
          </w:p>
          <w:p w14:paraId="3CADBE68" w14:textId="45A9944B" w:rsidR="00791CF2" w:rsidRPr="006D688C" w:rsidRDefault="00791CF2" w:rsidP="00D55EA4">
            <w:pPr>
              <w:spacing w:after="160" w:line="259" w:lineRule="auto"/>
              <w:rPr>
                <w:sz w:val="12"/>
                <w:szCs w:val="18"/>
              </w:rPr>
            </w:pPr>
          </w:p>
          <w:p w14:paraId="706E624A" w14:textId="3F727B5D" w:rsidR="00791CF2" w:rsidRDefault="003404A2" w:rsidP="00D55EA4">
            <w:pPr>
              <w:keepNext/>
              <w:keepLines/>
              <w:suppressAutoHyphens/>
              <w:spacing w:before="200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F16DFD" wp14:editId="19C53670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304165</wp:posOffset>
                      </wp:positionV>
                      <wp:extent cx="1333500" cy="895350"/>
                      <wp:effectExtent l="0" t="0" r="19050" b="19050"/>
                      <wp:wrapNone/>
                      <wp:docPr id="23" name="Textfeld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6709F1" w14:textId="5EF475FD" w:rsidR="00791CF2" w:rsidRPr="00B350D7" w:rsidRDefault="00791CF2" w:rsidP="00791CF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350D7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Einsatzplanung </w:t>
                                  </w:r>
                                  <w:r w:rsidR="00801CD3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. </w:t>
                                  </w:r>
                                  <w:r w:rsidR="00801CD3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u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. </w:t>
                                  </w:r>
                                  <w:r w:rsidR="00801CD3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4</w:t>
                                  </w:r>
                                  <w:r w:rsidRPr="00B350D7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. Semester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 w:rsidR="00801CD3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März</w:t>
                                  </w:r>
                                  <w:r w:rsidRPr="00B350D7"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</w:rPr>
                                    <w:t>: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time2learn abrufen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7FF16DFD" id="Textfeld 23" o:spid="_x0000_s1035" type="#_x0000_t202" style="position:absolute;margin-left:4.15pt;margin-top:23.95pt;width:10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" fillcolor="white [3201]" strokeweight=".5pt">
                      <v:textbox>
                        <w:txbxContent>
                          <w:p w14:paraId="2E6709F1" w14:textId="5EF475FD" w:rsidR="00791CF2" w:rsidRPr="00B350D7" w:rsidRDefault="00791CF2" w:rsidP="00791CF2">
                            <w:pPr>
                              <w:rPr>
                                <w:sz w:val="20"/>
                              </w:rPr>
                            </w:pPr>
                            <w:r w:rsidRPr="00B350D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Einsatzplanung </w:t>
                            </w:r>
                            <w:r w:rsidR="00801CD3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. </w:t>
                            </w:r>
                            <w:r w:rsidR="00801CD3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u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. </w:t>
                            </w:r>
                            <w:r w:rsidR="00801CD3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4</w:t>
                            </w:r>
                            <w:r w:rsidRPr="00B350D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. Semester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="00801CD3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März</w:t>
                            </w:r>
                            <w:r w:rsidRPr="00B350D7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: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 xml:space="preserve"> time2learn abrufen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235C90" wp14:editId="2C13F2C6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346710</wp:posOffset>
                      </wp:positionV>
                      <wp:extent cx="1590675" cy="857250"/>
                      <wp:effectExtent l="0" t="0" r="28575" b="19050"/>
                      <wp:wrapNone/>
                      <wp:docPr id="20" name="Textfel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857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3704B0" w14:textId="394220D2" w:rsidR="00791CF2" w:rsidRPr="00B350D7" w:rsidRDefault="00791CF2" w:rsidP="00791CF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B350D7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ALS </w:t>
                                  </w:r>
                                  <w:r w:rsidR="00801CD3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3</w:t>
                                  </w:r>
                                  <w:r w:rsidRPr="00B350D7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 w:rsidR="00801CD3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Februar</w:t>
                                  </w:r>
                                  <w:r w:rsidRPr="00B350D7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: abschliessen</w:t>
                                  </w:r>
                                  <w:r w:rsidRPr="00B350D7">
                                    <w:rPr>
                                      <w:color w:val="000000" w:themeColor="text1"/>
                                      <w:sz w:val="20"/>
                                    </w:rPr>
                                    <w:t xml:space="preserve"> </w:t>
                                  </w:r>
                                  <w:r w:rsidR="00801CD3">
                                    <w:rPr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 w:rsidRPr="00B350D7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ALS </w:t>
                                  </w:r>
                                  <w:r w:rsidR="00801CD3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t>4</w:t>
                                  </w:r>
                                  <w:r w:rsidRPr="00B350D7">
                                    <w:rPr>
                                      <w:b/>
                                      <w:color w:val="000000" w:themeColor="text1"/>
                                      <w:sz w:val="20"/>
                                    </w:rPr>
                                    <w:br/>
                                  </w:r>
                                  <w:r w:rsidRPr="00B350D7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M</w:t>
                                  </w:r>
                                  <w:r w:rsidR="00801CD3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ärz</w:t>
                                  </w:r>
                                  <w:r w:rsidRPr="00B350D7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: starten</w:t>
                                  </w:r>
                                  <w:r w:rsidR="00801CD3">
                                    <w:rPr>
                                      <w:bCs/>
                                      <w:color w:val="000000" w:themeColor="text1"/>
                                      <w:sz w:val="20"/>
                                    </w:rPr>
                                    <w:t>, schreiben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 w14:anchorId="47235C90" id="Textfeld 20" o:spid="_x0000_s1036" type="#_x0000_t202" style="position:absolute;margin-left:119.65pt;margin-top:27.3pt;width:125.2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" fillcolor="white [3201]" strokeweight=".5pt">
                      <v:textbox>
                        <w:txbxContent>
                          <w:p w14:paraId="4C3704B0" w14:textId="394220D2" w:rsidR="00791CF2" w:rsidRPr="00B350D7" w:rsidRDefault="00791CF2" w:rsidP="00791CF2">
                            <w:pPr>
                              <w:rPr>
                                <w:sz w:val="20"/>
                              </w:rPr>
                            </w:pPr>
                            <w:r w:rsidRPr="00B350D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ALS </w:t>
                            </w:r>
                            <w:r w:rsidR="00801CD3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 w:rsidRPr="00B350D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="00801CD3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Februar</w:t>
                            </w:r>
                            <w:r w:rsidRPr="00B350D7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: abschliessen</w:t>
                            </w:r>
                            <w:r w:rsidRPr="00B350D7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801CD3">
                              <w:rPr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Pr="00B350D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ALS </w:t>
                            </w:r>
                            <w:r w:rsidR="00801CD3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4</w:t>
                            </w:r>
                            <w:r w:rsidRPr="00B350D7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br/>
                            </w:r>
                            <w:r w:rsidRPr="00B350D7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M</w:t>
                            </w:r>
                            <w:r w:rsidR="00801CD3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ärz</w:t>
                            </w:r>
                            <w:r w:rsidRPr="00B350D7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: starten</w:t>
                            </w:r>
                            <w:r w:rsidR="00801CD3">
                              <w:rPr>
                                <w:bCs/>
                                <w:color w:val="000000" w:themeColor="text1"/>
                                <w:sz w:val="20"/>
                              </w:rPr>
                              <w:t>, schreiben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80" w:type="dxa"/>
          </w:tcPr>
          <w:p w14:paraId="55BD9ECD" w14:textId="171A0CE2" w:rsidR="00791CF2" w:rsidRDefault="00791CF2" w:rsidP="00D55EA4">
            <w:pPr>
              <w:keepNext/>
              <w:keepLines/>
              <w:suppressAutoHyphens/>
              <w:spacing w:before="200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</w:p>
        </w:tc>
        <w:tc>
          <w:tcPr>
            <w:tcW w:w="5081" w:type="dxa"/>
          </w:tcPr>
          <w:p w14:paraId="66820A4B" w14:textId="77777777" w:rsidR="00791CF2" w:rsidRDefault="00791CF2" w:rsidP="00D55EA4">
            <w:pPr>
              <w:keepNext/>
              <w:keepLines/>
              <w:suppressAutoHyphens/>
              <w:spacing w:before="200"/>
              <w:outlineLvl w:val="0"/>
              <w:rPr>
                <w:rFonts w:cstheme="majorBidi"/>
                <w:b/>
                <w:color w:val="000000" w:themeColor="text1"/>
                <w:sz w:val="28"/>
                <w:szCs w:val="32"/>
              </w:rPr>
            </w:pPr>
          </w:p>
        </w:tc>
      </w:tr>
    </w:tbl>
    <w:p w14:paraId="47A33233" w14:textId="501136C6" w:rsidR="008A14F1" w:rsidRPr="003404A2" w:rsidRDefault="008A14F1" w:rsidP="003404A2">
      <w:pPr>
        <w:pStyle w:val="1Titel"/>
        <w:spacing w:after="100" w:afterAutospacing="1"/>
        <w:rPr>
          <w:sz w:val="20"/>
          <w:szCs w:val="20"/>
        </w:rPr>
      </w:pPr>
    </w:p>
    <w:sectPr w:rsidR="008A14F1" w:rsidRPr="003404A2" w:rsidSect="000B37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62" w:right="794" w:bottom="851" w:left="79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65024" w14:textId="77777777" w:rsidR="00624C08" w:rsidRDefault="00624C08" w:rsidP="003E1275">
      <w:pPr>
        <w:spacing w:after="0" w:line="240" w:lineRule="auto"/>
      </w:pPr>
      <w:r>
        <w:separator/>
      </w:r>
    </w:p>
  </w:endnote>
  <w:endnote w:type="continuationSeparator" w:id="0">
    <w:p w14:paraId="51B19101" w14:textId="77777777" w:rsidR="00624C08" w:rsidRDefault="00624C08" w:rsidP="003E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0988A" w14:textId="77777777" w:rsidR="00055B9E" w:rsidRDefault="00055B9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C028D" w14:textId="77777777" w:rsidR="008C311E" w:rsidRPr="00BA35CD" w:rsidRDefault="009D79C7" w:rsidP="001C2C10">
    <w:pPr>
      <w:pStyle w:val="Fuzeile"/>
      <w:tabs>
        <w:tab w:val="clear" w:pos="9072"/>
        <w:tab w:val="right" w:pos="9638"/>
      </w:tabs>
      <w:jc w:val="right"/>
      <w:rPr>
        <w:sz w:val="14"/>
        <w:szCs w:val="14"/>
      </w:rPr>
    </w:pPr>
    <w:r>
      <w:rPr>
        <w:rFonts w:ascii="Arial" w:eastAsia="Times New Roman" w:hAnsi="Arial" w:cs="Arial"/>
        <w:noProof/>
        <w:color w:val="000000"/>
        <w:sz w:val="20"/>
        <w:szCs w:val="20"/>
      </w:rPr>
      <w:drawing>
        <wp:anchor distT="0" distB="0" distL="114300" distR="114300" simplePos="0" relativeHeight="251689984" behindDoc="1" locked="0" layoutInCell="1" allowOverlap="1" wp14:anchorId="183F3DA7" wp14:editId="4D2CDDC0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10753200" cy="651600"/>
          <wp:effectExtent l="0" t="0" r="0" b="0"/>
          <wp:wrapNone/>
          <wp:docPr id="76" name="Grafik 76" descr="cid:2CF719F5-1DAF-4B5D-99D5-C508F65E7D06@typod.int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6520A3B-090A-4ECB-B977-3AD07ECD86D6" descr="cid:2CF719F5-1DAF-4B5D-99D5-C508F65E7D06@typod.inter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32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4C36" w:rsidRPr="00AD2C41">
      <w:rPr>
        <w:color w:val="737C85" w:themeColor="accent6"/>
        <w:sz w:val="14"/>
        <w:szCs w:val="14"/>
      </w:rPr>
      <w:fldChar w:fldCharType="begin"/>
    </w:r>
    <w:r w:rsidR="003D4C36" w:rsidRPr="00AD2C41">
      <w:rPr>
        <w:color w:val="737C85" w:themeColor="accent6"/>
        <w:sz w:val="14"/>
        <w:szCs w:val="14"/>
      </w:rPr>
      <w:instrText>PAGE  \* Arabic  \* MERGEFORMAT</w:instrText>
    </w:r>
    <w:r w:rsidR="003D4C36" w:rsidRPr="00AD2C41">
      <w:rPr>
        <w:color w:val="737C85" w:themeColor="accent6"/>
        <w:sz w:val="14"/>
        <w:szCs w:val="14"/>
      </w:rPr>
      <w:fldChar w:fldCharType="separate"/>
    </w:r>
    <w:r w:rsidR="003D4C36" w:rsidRPr="00AD2C41">
      <w:rPr>
        <w:color w:val="737C85" w:themeColor="accent6"/>
        <w:sz w:val="14"/>
        <w:szCs w:val="14"/>
        <w:lang w:val="de-DE"/>
      </w:rPr>
      <w:t>1</w:t>
    </w:r>
    <w:r w:rsidR="003D4C36" w:rsidRPr="00AD2C41">
      <w:rPr>
        <w:color w:val="737C85" w:themeColor="accent6"/>
        <w:sz w:val="14"/>
        <w:szCs w:val="14"/>
      </w:rPr>
      <w:fldChar w:fldCharType="end"/>
    </w:r>
    <w:r w:rsidR="003D4C36" w:rsidRPr="00AD2C41">
      <w:rPr>
        <w:color w:val="737C85" w:themeColor="accent6"/>
        <w:sz w:val="14"/>
        <w:szCs w:val="14"/>
      </w:rPr>
      <w:t>/</w:t>
    </w:r>
    <w:r w:rsidR="003D4C36" w:rsidRPr="00AD2C41">
      <w:rPr>
        <w:color w:val="737C85" w:themeColor="accent6"/>
        <w:sz w:val="14"/>
        <w:szCs w:val="14"/>
      </w:rPr>
      <w:fldChar w:fldCharType="begin"/>
    </w:r>
    <w:r w:rsidR="003D4C36" w:rsidRPr="00AD2C41">
      <w:rPr>
        <w:color w:val="737C85" w:themeColor="accent6"/>
        <w:sz w:val="14"/>
        <w:szCs w:val="14"/>
      </w:rPr>
      <w:instrText>NUMPAGES  \* Arabic  \* MERGEFORMAT</w:instrText>
    </w:r>
    <w:r w:rsidR="003D4C36" w:rsidRPr="00AD2C41">
      <w:rPr>
        <w:color w:val="737C85" w:themeColor="accent6"/>
        <w:sz w:val="14"/>
        <w:szCs w:val="14"/>
      </w:rPr>
      <w:fldChar w:fldCharType="separate"/>
    </w:r>
    <w:r w:rsidR="003D4C36" w:rsidRPr="00AD2C41">
      <w:rPr>
        <w:color w:val="737C85" w:themeColor="accent6"/>
        <w:sz w:val="14"/>
        <w:szCs w:val="14"/>
        <w:lang w:val="de-DE"/>
      </w:rPr>
      <w:t>2</w:t>
    </w:r>
    <w:r w:rsidR="003D4C36" w:rsidRPr="00AD2C41">
      <w:rPr>
        <w:color w:val="737C85" w:themeColor="accent6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5C943" w14:textId="089CFC1C" w:rsidR="004E2CB8" w:rsidRPr="00055B9E" w:rsidRDefault="00C47F91" w:rsidP="00C47F91">
    <w:pPr>
      <w:pStyle w:val="Fuzeile"/>
      <w:tabs>
        <w:tab w:val="clear" w:pos="4536"/>
        <w:tab w:val="clear" w:pos="9072"/>
        <w:tab w:val="right" w:pos="15244"/>
      </w:tabs>
      <w:rPr>
        <w:color w:val="737C85" w:themeColor="accent6"/>
        <w:sz w:val="16"/>
        <w:szCs w:val="16"/>
      </w:rPr>
    </w:pPr>
    <w:r w:rsidRPr="00055B9E">
      <w:rPr>
        <w:color w:val="737C85" w:themeColor="accent6"/>
        <w:sz w:val="16"/>
        <w:szCs w:val="16"/>
        <w:lang w:val="de-DE"/>
      </w:rPr>
      <w:fldChar w:fldCharType="begin"/>
    </w:r>
    <w:r w:rsidRPr="00055B9E">
      <w:rPr>
        <w:color w:val="737C85" w:themeColor="accent6"/>
        <w:sz w:val="16"/>
        <w:szCs w:val="16"/>
      </w:rPr>
      <w:instrText xml:space="preserve"> FILENAME   \* MERGEFORMAT </w:instrText>
    </w:r>
    <w:r w:rsidRPr="00055B9E">
      <w:rPr>
        <w:color w:val="737C85" w:themeColor="accent6"/>
        <w:sz w:val="16"/>
        <w:szCs w:val="16"/>
        <w:lang w:val="de-DE"/>
      </w:rPr>
      <w:fldChar w:fldCharType="separate"/>
    </w:r>
    <w:r w:rsidR="00196023">
      <w:rPr>
        <w:noProof/>
        <w:color w:val="737C85" w:themeColor="accent6"/>
        <w:sz w:val="16"/>
        <w:szCs w:val="16"/>
      </w:rPr>
      <w:t>21-3 9.2 LL Kanban üK3-üK4</w:t>
    </w:r>
    <w:r w:rsidRPr="00055B9E">
      <w:rPr>
        <w:color w:val="737C85" w:themeColor="accent6"/>
        <w:sz w:val="16"/>
        <w:szCs w:val="16"/>
        <w:lang w:val="de-DE"/>
      </w:rPr>
      <w:fldChar w:fldCharType="end"/>
    </w:r>
    <w:r w:rsidRPr="00055B9E">
      <w:rPr>
        <w:color w:val="737C85" w:themeColor="accent6"/>
        <w:sz w:val="16"/>
        <w:szCs w:val="16"/>
      </w:rPr>
      <w:tab/>
    </w:r>
    <w:r w:rsidRPr="00055B9E">
      <w:rPr>
        <w:color w:val="737C85" w:themeColor="accent6"/>
        <w:sz w:val="16"/>
        <w:szCs w:val="16"/>
        <w:lang w:val="de-DE"/>
      </w:rPr>
      <w:fldChar w:fldCharType="begin"/>
    </w:r>
    <w:r w:rsidRPr="00055B9E">
      <w:rPr>
        <w:color w:val="737C85" w:themeColor="accent6"/>
        <w:sz w:val="16"/>
        <w:szCs w:val="16"/>
      </w:rPr>
      <w:instrText>PAGE  \* Arabic  \* MERGEFORMAT</w:instrText>
    </w:r>
    <w:r w:rsidRPr="00055B9E">
      <w:rPr>
        <w:color w:val="737C85" w:themeColor="accent6"/>
        <w:sz w:val="16"/>
        <w:szCs w:val="16"/>
        <w:lang w:val="de-DE"/>
      </w:rPr>
      <w:fldChar w:fldCharType="separate"/>
    </w:r>
    <w:r w:rsidRPr="00055B9E">
      <w:rPr>
        <w:color w:val="737C85" w:themeColor="accent6"/>
        <w:sz w:val="16"/>
        <w:szCs w:val="16"/>
      </w:rPr>
      <w:t>2</w:t>
    </w:r>
    <w:r w:rsidRPr="00055B9E">
      <w:rPr>
        <w:color w:val="737C85" w:themeColor="accent6"/>
        <w:sz w:val="16"/>
        <w:szCs w:val="16"/>
        <w:lang w:val="de-DE"/>
      </w:rPr>
      <w:fldChar w:fldCharType="end"/>
    </w:r>
    <w:r w:rsidRPr="00055B9E">
      <w:rPr>
        <w:color w:val="737C85" w:themeColor="accent6"/>
        <w:sz w:val="16"/>
        <w:szCs w:val="16"/>
      </w:rPr>
      <w:t>/</w:t>
    </w:r>
    <w:r w:rsidRPr="00055B9E">
      <w:rPr>
        <w:color w:val="737C85" w:themeColor="accent6"/>
        <w:sz w:val="16"/>
        <w:szCs w:val="16"/>
        <w:lang w:val="de-DE"/>
      </w:rPr>
      <w:fldChar w:fldCharType="begin"/>
    </w:r>
    <w:r w:rsidRPr="00055B9E">
      <w:rPr>
        <w:color w:val="737C85" w:themeColor="accent6"/>
        <w:sz w:val="16"/>
        <w:szCs w:val="16"/>
      </w:rPr>
      <w:instrText>NUMPAGES  \* Arabic  \* MERGEFORMAT</w:instrText>
    </w:r>
    <w:r w:rsidRPr="00055B9E">
      <w:rPr>
        <w:color w:val="737C85" w:themeColor="accent6"/>
        <w:sz w:val="16"/>
        <w:szCs w:val="16"/>
        <w:lang w:val="de-DE"/>
      </w:rPr>
      <w:fldChar w:fldCharType="separate"/>
    </w:r>
    <w:r w:rsidRPr="00055B9E">
      <w:rPr>
        <w:color w:val="737C85" w:themeColor="accent6"/>
        <w:sz w:val="16"/>
        <w:szCs w:val="16"/>
      </w:rPr>
      <w:t>2</w:t>
    </w:r>
    <w:r w:rsidRPr="00055B9E">
      <w:rPr>
        <w:color w:val="737C85" w:themeColor="accent6"/>
        <w:sz w:val="16"/>
        <w:szCs w:val="16"/>
        <w:lang w:val="de-DE"/>
      </w:rPr>
      <w:fldChar w:fldCharType="end"/>
    </w:r>
    <w:r w:rsidR="009D79C7" w:rsidRPr="00055B9E">
      <w:rPr>
        <w:noProof/>
        <w:color w:val="737C85" w:themeColor="accent6"/>
        <w:sz w:val="16"/>
        <w:szCs w:val="16"/>
        <w:lang w:val="de-DE"/>
      </w:rPr>
      <w:drawing>
        <wp:anchor distT="0" distB="0" distL="114300" distR="114300" simplePos="0" relativeHeight="251687936" behindDoc="1" locked="0" layoutInCell="1" allowOverlap="1" wp14:anchorId="6F8B04B9" wp14:editId="43411056">
          <wp:simplePos x="0" y="0"/>
          <wp:positionH relativeFrom="page">
            <wp:posOffset>0</wp:posOffset>
          </wp:positionH>
          <wp:positionV relativeFrom="page">
            <wp:posOffset>6903085</wp:posOffset>
          </wp:positionV>
          <wp:extent cx="10751715" cy="238125"/>
          <wp:effectExtent l="0" t="0" r="0" b="0"/>
          <wp:wrapNone/>
          <wp:docPr id="78" name="Grafik 78" descr="cid:2CF719F5-1DAF-4B5D-99D5-C508F65E7D06@typod.int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6520A3B-090A-4ECB-B977-3AD07ECD86D6" descr="cid:2CF719F5-1DAF-4B5D-99D5-C508F65E7D06@typod.intern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450"/>
                  <a:stretch/>
                </pic:blipFill>
                <pic:spPr bwMode="auto">
                  <a:xfrm>
                    <a:off x="0" y="0"/>
                    <a:ext cx="1075171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9A43E" w14:textId="77777777" w:rsidR="00624C08" w:rsidRDefault="00624C08" w:rsidP="003E1275">
      <w:pPr>
        <w:spacing w:after="0" w:line="240" w:lineRule="auto"/>
      </w:pPr>
      <w:r>
        <w:separator/>
      </w:r>
    </w:p>
  </w:footnote>
  <w:footnote w:type="continuationSeparator" w:id="0">
    <w:p w14:paraId="427864B1" w14:textId="77777777" w:rsidR="00624C08" w:rsidRDefault="00624C08" w:rsidP="003E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67898" w14:textId="77777777" w:rsidR="00055B9E" w:rsidRDefault="00055B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10C48" w14:textId="20C436BD" w:rsidR="00791CF2" w:rsidRDefault="00791CF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34B6C" w14:textId="77777777" w:rsidR="003D4C36" w:rsidRDefault="00D53DF8" w:rsidP="00C47F91">
    <w:pPr>
      <w:pStyle w:val="Kopfzeile"/>
      <w:spacing w:after="400"/>
    </w:pPr>
    <w:r>
      <w:rPr>
        <w:noProof/>
      </w:rPr>
      <w:drawing>
        <wp:anchor distT="0" distB="0" distL="114300" distR="114300" simplePos="0" relativeHeight="251678720" behindDoc="1" locked="0" layoutInCell="1" allowOverlap="1" wp14:anchorId="4D43DD6D" wp14:editId="3F926DCC">
          <wp:simplePos x="0" y="0"/>
          <wp:positionH relativeFrom="margin">
            <wp:posOffset>-2540</wp:posOffset>
          </wp:positionH>
          <wp:positionV relativeFrom="page">
            <wp:posOffset>288290</wp:posOffset>
          </wp:positionV>
          <wp:extent cx="1843200" cy="331200"/>
          <wp:effectExtent l="0" t="0" r="5080" b="0"/>
          <wp:wrapNone/>
          <wp:docPr id="77" name="Grafi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CHEHANDEL_D_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31" t="56595" b="1363"/>
                  <a:stretch/>
                </pic:blipFill>
                <pic:spPr bwMode="auto">
                  <a:xfrm>
                    <a:off x="0" y="0"/>
                    <a:ext cx="1843200" cy="33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C62BC"/>
    <w:multiLevelType w:val="hybridMultilevel"/>
    <w:tmpl w:val="F63C0DC6"/>
    <w:lvl w:ilvl="0" w:tplc="099AB32A">
      <w:start w:val="1"/>
      <w:numFmt w:val="bullet"/>
      <w:pStyle w:val="4AufzhlungPunk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60404"/>
    <w:multiLevelType w:val="hybridMultilevel"/>
    <w:tmpl w:val="8AFA32D4"/>
    <w:lvl w:ilvl="0" w:tplc="9038509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775E3"/>
    <w:multiLevelType w:val="hybridMultilevel"/>
    <w:tmpl w:val="919C73E8"/>
    <w:lvl w:ilvl="0" w:tplc="9A704AA8">
      <w:start w:val="1"/>
      <w:numFmt w:val="bullet"/>
      <w:pStyle w:val="4AufzhlungStrich"/>
      <w:lvlText w:val="‒"/>
      <w:lvlJc w:val="left"/>
      <w:pPr>
        <w:ind w:left="720" w:hanging="360"/>
      </w:pPr>
      <w:rPr>
        <w:rFonts w:ascii="Verdana" w:hAnsi="Verdana" w:hint="default"/>
        <w:sz w:val="1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F732F"/>
    <w:multiLevelType w:val="hybridMultilevel"/>
    <w:tmpl w:val="2ED639AC"/>
    <w:lvl w:ilvl="0" w:tplc="01C8A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C08"/>
    <w:rsid w:val="00034799"/>
    <w:rsid w:val="00040670"/>
    <w:rsid w:val="00055B9E"/>
    <w:rsid w:val="0007071A"/>
    <w:rsid w:val="0007778C"/>
    <w:rsid w:val="000B378C"/>
    <w:rsid w:val="000C0B98"/>
    <w:rsid w:val="000C6C8B"/>
    <w:rsid w:val="000F077D"/>
    <w:rsid w:val="00103C95"/>
    <w:rsid w:val="00173A18"/>
    <w:rsid w:val="00183F22"/>
    <w:rsid w:val="00196023"/>
    <w:rsid w:val="001B4A1B"/>
    <w:rsid w:val="001C2C10"/>
    <w:rsid w:val="00224C86"/>
    <w:rsid w:val="00236665"/>
    <w:rsid w:val="002769ED"/>
    <w:rsid w:val="002832EA"/>
    <w:rsid w:val="002E68F8"/>
    <w:rsid w:val="00322131"/>
    <w:rsid w:val="003404A2"/>
    <w:rsid w:val="00386502"/>
    <w:rsid w:val="003B0782"/>
    <w:rsid w:val="003D4C36"/>
    <w:rsid w:val="003E1275"/>
    <w:rsid w:val="004477E3"/>
    <w:rsid w:val="00452E44"/>
    <w:rsid w:val="00453563"/>
    <w:rsid w:val="004A7A23"/>
    <w:rsid w:val="004B4F56"/>
    <w:rsid w:val="004E2CB8"/>
    <w:rsid w:val="00591549"/>
    <w:rsid w:val="005B1394"/>
    <w:rsid w:val="00605A35"/>
    <w:rsid w:val="006078A9"/>
    <w:rsid w:val="00620C4B"/>
    <w:rsid w:val="00624C08"/>
    <w:rsid w:val="006633C1"/>
    <w:rsid w:val="00695864"/>
    <w:rsid w:val="00701F28"/>
    <w:rsid w:val="0072785E"/>
    <w:rsid w:val="00730D99"/>
    <w:rsid w:val="007838EC"/>
    <w:rsid w:val="00786CF8"/>
    <w:rsid w:val="00787703"/>
    <w:rsid w:val="00791CF2"/>
    <w:rsid w:val="007A5638"/>
    <w:rsid w:val="007C140D"/>
    <w:rsid w:val="007E42CD"/>
    <w:rsid w:val="00801CD3"/>
    <w:rsid w:val="008206F5"/>
    <w:rsid w:val="00867E7C"/>
    <w:rsid w:val="008A14F1"/>
    <w:rsid w:val="008C311E"/>
    <w:rsid w:val="008D14E8"/>
    <w:rsid w:val="008F1AE1"/>
    <w:rsid w:val="0093496C"/>
    <w:rsid w:val="00963BE0"/>
    <w:rsid w:val="0097034E"/>
    <w:rsid w:val="009D79C7"/>
    <w:rsid w:val="009F56D3"/>
    <w:rsid w:val="00A1632D"/>
    <w:rsid w:val="00A26826"/>
    <w:rsid w:val="00A50F68"/>
    <w:rsid w:val="00A70A51"/>
    <w:rsid w:val="00A86286"/>
    <w:rsid w:val="00A908E2"/>
    <w:rsid w:val="00AB47E0"/>
    <w:rsid w:val="00AD2C41"/>
    <w:rsid w:val="00AE7DF0"/>
    <w:rsid w:val="00B022E1"/>
    <w:rsid w:val="00B10FC7"/>
    <w:rsid w:val="00B37BFB"/>
    <w:rsid w:val="00B60933"/>
    <w:rsid w:val="00BA35CD"/>
    <w:rsid w:val="00BB3DDB"/>
    <w:rsid w:val="00BC5CEC"/>
    <w:rsid w:val="00BC76CB"/>
    <w:rsid w:val="00C420DC"/>
    <w:rsid w:val="00C46D22"/>
    <w:rsid w:val="00C47F91"/>
    <w:rsid w:val="00C97340"/>
    <w:rsid w:val="00D42B0F"/>
    <w:rsid w:val="00D53DF8"/>
    <w:rsid w:val="00DA640E"/>
    <w:rsid w:val="00DD18E8"/>
    <w:rsid w:val="00E94F45"/>
    <w:rsid w:val="00EB4CC5"/>
    <w:rsid w:val="00EC2958"/>
    <w:rsid w:val="00ED7022"/>
    <w:rsid w:val="00ED75B4"/>
    <w:rsid w:val="00F03906"/>
    <w:rsid w:val="00F11E87"/>
    <w:rsid w:val="00FB2784"/>
    <w:rsid w:val="00FF0B64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0E291B9D"/>
  <w15:chartTrackingRefBased/>
  <w15:docId w15:val="{7401B6FC-F165-488B-AB0A-7DB67B1F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Standard">
    <w:name w:val="Normal"/>
    <w:uiPriority w:val="99"/>
    <w:semiHidden/>
    <w:qFormat/>
    <w:rsid w:val="00624C08"/>
    <w:pPr>
      <w:spacing w:after="240" w:line="240" w:lineRule="exact"/>
    </w:pPr>
    <w:rPr>
      <w:rFonts w:ascii="Verdana" w:hAnsi="Verdana"/>
      <w:sz w:val="18"/>
    </w:rPr>
  </w:style>
  <w:style w:type="paragraph" w:styleId="berschrift1">
    <w:name w:val="heading 1"/>
    <w:basedOn w:val="Standard"/>
    <w:next w:val="Standard"/>
    <w:link w:val="berschrift1Zchn"/>
    <w:uiPriority w:val="99"/>
    <w:semiHidden/>
    <w:qFormat/>
    <w:rsid w:val="008D1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2A2B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semiHidden/>
    <w:qFormat/>
    <w:rsid w:val="008D1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2A2B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rsid w:val="008D1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B0782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semiHidden/>
    <w:rsid w:val="008D1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B0782"/>
    <w:rPr>
      <w:rFonts w:ascii="Verdana" w:hAnsi="Verdana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9"/>
    <w:semiHidden/>
    <w:rsid w:val="003B0782"/>
    <w:rPr>
      <w:rFonts w:asciiTheme="majorHAnsi" w:eastAsiaTheme="majorEastAsia" w:hAnsiTheme="majorHAnsi" w:cstheme="majorBidi"/>
      <w:color w:val="B32A2B" w:themeColor="accent1" w:themeShade="BF"/>
      <w:sz w:val="32"/>
      <w:szCs w:val="32"/>
    </w:rPr>
  </w:style>
  <w:style w:type="paragraph" w:customStyle="1" w:styleId="IBroschrentitel">
    <w:name w:val="I_Broschürentitel"/>
    <w:basedOn w:val="berschrift1"/>
    <w:uiPriority w:val="99"/>
    <w:semiHidden/>
    <w:qFormat/>
    <w:rsid w:val="008D14E8"/>
    <w:pPr>
      <w:spacing w:before="0" w:line="480" w:lineRule="exact"/>
      <w:outlineLvl w:val="9"/>
    </w:pPr>
    <w:rPr>
      <w:rFonts w:ascii="Verdana" w:hAnsi="Verdana"/>
      <w:b/>
      <w:color w:val="000000" w:themeColor="text1"/>
      <w:sz w:val="48"/>
    </w:rPr>
  </w:style>
  <w:style w:type="paragraph" w:customStyle="1" w:styleId="1Titel">
    <w:name w:val="1_Titel"/>
    <w:basedOn w:val="IBroschrentitel"/>
    <w:qFormat/>
    <w:rsid w:val="003B0782"/>
    <w:pPr>
      <w:suppressAutoHyphens/>
      <w:spacing w:after="240" w:line="240" w:lineRule="auto"/>
      <w:outlineLvl w:val="0"/>
    </w:pPr>
    <w:rPr>
      <w:rFonts w:eastAsiaTheme="minorHAnsi"/>
      <w:sz w:val="28"/>
    </w:rPr>
  </w:style>
  <w:style w:type="paragraph" w:customStyle="1" w:styleId="3ALauftext">
    <w:name w:val="3_A_Lauftext"/>
    <w:basedOn w:val="Standard"/>
    <w:uiPriority w:val="29"/>
    <w:semiHidden/>
    <w:qFormat/>
    <w:rsid w:val="003B0782"/>
    <w:pPr>
      <w:spacing w:after="0"/>
      <w:ind w:right="2064"/>
      <w:jc w:val="both"/>
    </w:pPr>
  </w:style>
  <w:style w:type="paragraph" w:customStyle="1" w:styleId="2Zwischentitel">
    <w:name w:val="2_Zwischentitel"/>
    <w:basedOn w:val="Standard"/>
    <w:next w:val="3Lauftext"/>
    <w:uiPriority w:val="1"/>
    <w:qFormat/>
    <w:rsid w:val="008A14F1"/>
    <w:pPr>
      <w:spacing w:before="240"/>
    </w:pPr>
    <w:rPr>
      <w:u w:val="single"/>
    </w:rPr>
  </w:style>
  <w:style w:type="paragraph" w:customStyle="1" w:styleId="2AUntertitelschwarz60Abstandvor">
    <w:name w:val="2_A_Untertitel schwarz 60% Abstand vor"/>
    <w:basedOn w:val="Standard"/>
    <w:next w:val="Standard"/>
    <w:uiPriority w:val="1"/>
    <w:semiHidden/>
    <w:qFormat/>
    <w:rsid w:val="008D14E8"/>
    <w:pPr>
      <w:spacing w:before="240" w:after="0"/>
    </w:pPr>
    <w:rPr>
      <w:rFonts w:ascii="Verdana-Italic" w:hAnsi="Verdana-Italic" w:cs="Verdana-Italic"/>
      <w:b/>
      <w:iCs/>
      <w:color w:val="666666"/>
      <w:szCs w:val="18"/>
    </w:rPr>
  </w:style>
  <w:style w:type="paragraph" w:customStyle="1" w:styleId="2BUntertitelkursiv">
    <w:name w:val="2_B_Untertitel kursiv"/>
    <w:basedOn w:val="3ALauftext"/>
    <w:next w:val="Standard"/>
    <w:uiPriority w:val="1"/>
    <w:semiHidden/>
    <w:qFormat/>
    <w:rsid w:val="008D14E8"/>
    <w:pPr>
      <w:outlineLvl w:val="3"/>
    </w:pPr>
    <w:rPr>
      <w:i/>
      <w:color w:val="000000" w:themeColor="text1"/>
    </w:rPr>
  </w:style>
  <w:style w:type="paragraph" w:customStyle="1" w:styleId="2BUntertitelkursivAbstandvor">
    <w:name w:val="2_B_Untertitel kursiv Abstand vor"/>
    <w:basedOn w:val="2BUntertitelkursiv"/>
    <w:next w:val="Standard"/>
    <w:uiPriority w:val="1"/>
    <w:semiHidden/>
    <w:qFormat/>
    <w:rsid w:val="008D14E8"/>
    <w:pPr>
      <w:spacing w:before="240"/>
    </w:pPr>
  </w:style>
  <w:style w:type="paragraph" w:customStyle="1" w:styleId="2Untertitel">
    <w:name w:val="2_Untertitel"/>
    <w:basedOn w:val="1Titel"/>
    <w:next w:val="3Lauftext"/>
    <w:qFormat/>
    <w:rsid w:val="007E42CD"/>
    <w:pPr>
      <w:spacing w:before="240" w:after="120" w:line="240" w:lineRule="exact"/>
      <w:outlineLvl w:val="1"/>
    </w:pPr>
    <w:rPr>
      <w:sz w:val="18"/>
    </w:rPr>
  </w:style>
  <w:style w:type="character" w:customStyle="1" w:styleId="3ABold">
    <w:name w:val="3_A_Bold"/>
    <w:basedOn w:val="Absatz-Standardschriftart"/>
    <w:uiPriority w:val="30"/>
    <w:semiHidden/>
    <w:qFormat/>
    <w:rsid w:val="008D14E8"/>
    <w:rPr>
      <w:b/>
    </w:rPr>
  </w:style>
  <w:style w:type="paragraph" w:customStyle="1" w:styleId="3ALauftextohneAbstand">
    <w:name w:val="3_A_Lauftext ohne Abstand"/>
    <w:basedOn w:val="3ALauftext"/>
    <w:next w:val="Standard"/>
    <w:uiPriority w:val="29"/>
    <w:semiHidden/>
    <w:qFormat/>
    <w:rsid w:val="008D14E8"/>
  </w:style>
  <w:style w:type="character" w:customStyle="1" w:styleId="3BBold">
    <w:name w:val="3_B_Bold"/>
    <w:basedOn w:val="Absatz-Standardschriftart"/>
    <w:uiPriority w:val="30"/>
    <w:semiHidden/>
    <w:qFormat/>
    <w:rsid w:val="008D14E8"/>
    <w:rPr>
      <w:b/>
    </w:rPr>
  </w:style>
  <w:style w:type="paragraph" w:customStyle="1" w:styleId="4AufzhlungPunkt">
    <w:name w:val="4_Aufzählung_Punkt"/>
    <w:basedOn w:val="Standard"/>
    <w:uiPriority w:val="31"/>
    <w:qFormat/>
    <w:rsid w:val="008A14F1"/>
    <w:pPr>
      <w:numPr>
        <w:numId w:val="3"/>
      </w:numPr>
      <w:suppressAutoHyphens/>
      <w:ind w:left="357" w:right="2064" w:hanging="357"/>
    </w:pPr>
  </w:style>
  <w:style w:type="paragraph" w:customStyle="1" w:styleId="3Lauftext">
    <w:name w:val="3_Lauftext"/>
    <w:basedOn w:val="Standard"/>
    <w:link w:val="3LauftextZchn"/>
    <w:uiPriority w:val="29"/>
    <w:qFormat/>
    <w:rsid w:val="007E42CD"/>
    <w:pPr>
      <w:jc w:val="both"/>
    </w:pPr>
  </w:style>
  <w:style w:type="character" w:customStyle="1" w:styleId="3LauftextZchn">
    <w:name w:val="3_Lauftext Zchn"/>
    <w:basedOn w:val="Absatz-Standardschriftart"/>
    <w:link w:val="3Lauftext"/>
    <w:uiPriority w:val="29"/>
    <w:rsid w:val="007E42CD"/>
    <w:rPr>
      <w:rFonts w:ascii="Verdana" w:hAnsi="Verdana"/>
      <w:sz w:val="18"/>
    </w:rPr>
  </w:style>
  <w:style w:type="paragraph" w:customStyle="1" w:styleId="3LauftextohneAbstand">
    <w:name w:val="3_Lauftext ohne Abstand"/>
    <w:basedOn w:val="Standard"/>
    <w:next w:val="Standard"/>
    <w:uiPriority w:val="29"/>
    <w:semiHidden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after="0"/>
      <w:ind w:right="2064"/>
      <w:jc w:val="both"/>
    </w:pPr>
  </w:style>
  <w:style w:type="paragraph" w:customStyle="1" w:styleId="4ATitel">
    <w:name w:val="4_A_Titel"/>
    <w:basedOn w:val="2Untertitel"/>
    <w:uiPriority w:val="39"/>
    <w:semiHidden/>
    <w:qFormat/>
    <w:rsid w:val="008D14E8"/>
  </w:style>
  <w:style w:type="paragraph" w:customStyle="1" w:styleId="4CLauftext">
    <w:name w:val="4_C_Lauftext"/>
    <w:basedOn w:val="3ALauftext"/>
    <w:uiPriority w:val="42"/>
    <w:semiHidden/>
    <w:qFormat/>
    <w:rsid w:val="008D14E8"/>
    <w:pPr>
      <w:ind w:right="0"/>
      <w:jc w:val="left"/>
    </w:pPr>
  </w:style>
  <w:style w:type="paragraph" w:customStyle="1" w:styleId="4DUntertitel">
    <w:name w:val="4_D_Untertitel"/>
    <w:basedOn w:val="4CLauftext"/>
    <w:uiPriority w:val="43"/>
    <w:semiHidden/>
    <w:qFormat/>
    <w:rsid w:val="008D14E8"/>
    <w:rPr>
      <w:b/>
    </w:rPr>
  </w:style>
  <w:style w:type="paragraph" w:customStyle="1" w:styleId="4ETextmitEinschub">
    <w:name w:val="4_E_Text mit Einschub"/>
    <w:basedOn w:val="4DUntertitel"/>
    <w:uiPriority w:val="44"/>
    <w:semiHidden/>
    <w:qFormat/>
    <w:rsid w:val="008D14E8"/>
    <w:pPr>
      <w:ind w:left="1032"/>
    </w:pPr>
    <w:rPr>
      <w:b w:val="0"/>
    </w:rPr>
  </w:style>
  <w:style w:type="character" w:customStyle="1" w:styleId="4FUnterstreichen">
    <w:name w:val="4_F_Unterstreichen"/>
    <w:basedOn w:val="Absatz-Standardschriftart"/>
    <w:uiPriority w:val="45"/>
    <w:semiHidden/>
    <w:qFormat/>
    <w:rsid w:val="008D14E8"/>
    <w:rPr>
      <w:u w:val="single"/>
    </w:rPr>
  </w:style>
  <w:style w:type="character" w:customStyle="1" w:styleId="4GBold">
    <w:name w:val="4_G_Bold"/>
    <w:uiPriority w:val="46"/>
    <w:semiHidden/>
    <w:qFormat/>
    <w:rsid w:val="008D14E8"/>
    <w:rPr>
      <w:b/>
      <w:u w:val="none"/>
    </w:rPr>
  </w:style>
  <w:style w:type="paragraph" w:customStyle="1" w:styleId="4HBullerpoint">
    <w:name w:val="4_H_Bullerpoint"/>
    <w:basedOn w:val="4AufzhlungPunkt"/>
    <w:uiPriority w:val="46"/>
    <w:semiHidden/>
    <w:qFormat/>
    <w:rsid w:val="00787703"/>
    <w:pPr>
      <w:ind w:left="170" w:right="0" w:hanging="170"/>
    </w:pPr>
  </w:style>
  <w:style w:type="character" w:customStyle="1" w:styleId="4IRegular">
    <w:name w:val="4_I_Regular"/>
    <w:basedOn w:val="Absatz-Standardschriftart"/>
    <w:uiPriority w:val="47"/>
    <w:semiHidden/>
    <w:qFormat/>
    <w:rsid w:val="008D14E8"/>
    <w:rPr>
      <w:b w:val="0"/>
      <w:i w:val="0"/>
      <w:caps w:val="0"/>
      <w:smallCaps w:val="0"/>
      <w:strike w:val="0"/>
      <w:dstrike w:val="0"/>
      <w:vanish w:val="0"/>
    </w:rPr>
  </w:style>
  <w:style w:type="paragraph" w:customStyle="1" w:styleId="5Bildlegende">
    <w:name w:val="5_Bildlegende"/>
    <w:basedOn w:val="Standard"/>
    <w:uiPriority w:val="49"/>
    <w:semiHidden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 w:after="0"/>
      <w:jc w:val="both"/>
    </w:pPr>
    <w:rPr>
      <w:sz w:val="14"/>
    </w:rPr>
  </w:style>
  <w:style w:type="paragraph" w:customStyle="1" w:styleId="6AFrage">
    <w:name w:val="6_A_Frage"/>
    <w:basedOn w:val="3ALauftext"/>
    <w:next w:val="Standard"/>
    <w:uiPriority w:val="99"/>
    <w:semiHidden/>
    <w:qFormat/>
    <w:rsid w:val="008D14E8"/>
    <w:rPr>
      <w:b/>
    </w:rPr>
  </w:style>
  <w:style w:type="paragraph" w:customStyle="1" w:styleId="6BAntwort">
    <w:name w:val="6_B_Antwort"/>
    <w:basedOn w:val="6AFrage"/>
    <w:uiPriority w:val="99"/>
    <w:semiHidden/>
    <w:qFormat/>
    <w:rsid w:val="008D14E8"/>
    <w:rPr>
      <w:b w:val="0"/>
    </w:rPr>
  </w:style>
  <w:style w:type="paragraph" w:customStyle="1" w:styleId="6CLinien">
    <w:name w:val="6_C_Linien"/>
    <w:uiPriority w:val="99"/>
    <w:semiHidden/>
    <w:qFormat/>
    <w:rsid w:val="008D14E8"/>
    <w:pPr>
      <w:pBdr>
        <w:between w:val="single" w:sz="4" w:space="0" w:color="auto"/>
      </w:pBdr>
      <w:spacing w:before="220" w:after="0" w:line="240" w:lineRule="exact"/>
      <w:ind w:right="2064"/>
    </w:pPr>
    <w:rPr>
      <w:rFonts w:ascii="Verdana" w:hAnsi="Verdana"/>
      <w:sz w:val="18"/>
    </w:rPr>
  </w:style>
  <w:style w:type="paragraph" w:customStyle="1" w:styleId="7EigeneNotizen">
    <w:name w:val="7_Eigene Notizen"/>
    <w:basedOn w:val="Standard"/>
    <w:uiPriority w:val="99"/>
    <w:semiHidden/>
    <w:qFormat/>
    <w:rsid w:val="008D14E8"/>
    <w:pPr>
      <w:spacing w:after="0"/>
    </w:pPr>
    <w:rPr>
      <w:sz w:val="14"/>
    </w:rPr>
  </w:style>
  <w:style w:type="paragraph" w:customStyle="1" w:styleId="8AKonstant">
    <w:name w:val="8_A_Konstant"/>
    <w:basedOn w:val="Standard"/>
    <w:link w:val="8AKonstantZchn"/>
    <w:uiPriority w:val="99"/>
    <w:semiHidden/>
    <w:rsid w:val="008D14E8"/>
    <w:pPr>
      <w:pBdr>
        <w:top w:val="single" w:sz="12" w:space="4" w:color="A6A6A6" w:themeColor="background1" w:themeShade="A6"/>
      </w:pBd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 w:after="0"/>
      <w:jc w:val="both"/>
    </w:pPr>
    <w:rPr>
      <w:caps/>
      <w:sz w:val="14"/>
    </w:rPr>
  </w:style>
  <w:style w:type="character" w:customStyle="1" w:styleId="8AKonstantZchn">
    <w:name w:val="8_A_Konstant Zchn"/>
    <w:basedOn w:val="Absatz-Standardschriftart"/>
    <w:link w:val="8AKonstant"/>
    <w:uiPriority w:val="99"/>
    <w:semiHidden/>
    <w:rsid w:val="003B0782"/>
    <w:rPr>
      <w:rFonts w:ascii="Verdana" w:hAnsi="Verdana"/>
      <w:caps/>
      <w:sz w:val="14"/>
    </w:rPr>
  </w:style>
  <w:style w:type="character" w:customStyle="1" w:styleId="8BAusgabe">
    <w:name w:val="8_B_Ausgabe"/>
    <w:basedOn w:val="Absatz-Standardschriftart"/>
    <w:uiPriority w:val="99"/>
    <w:semiHidden/>
    <w:qFormat/>
    <w:rsid w:val="008D14E8"/>
    <w:rPr>
      <w:caps w:val="0"/>
      <w:smallCaps w:val="0"/>
      <w:strike w:val="0"/>
      <w:dstrike w:val="0"/>
      <w:vertAlign w:val="baseline"/>
    </w:rPr>
  </w:style>
  <w:style w:type="character" w:customStyle="1" w:styleId="8CFachabteilung">
    <w:name w:val="8_C_Fachabteilung"/>
    <w:uiPriority w:val="99"/>
    <w:semiHidden/>
    <w:qFormat/>
    <w:rsid w:val="008D14E8"/>
    <w:rPr>
      <w:b/>
      <w:caps w:val="0"/>
      <w:smallCaps w:val="0"/>
    </w:rPr>
  </w:style>
  <w:style w:type="character" w:customStyle="1" w:styleId="8DSeitenzahl">
    <w:name w:val="8_D_Seitenzahl"/>
    <w:uiPriority w:val="99"/>
    <w:semiHidden/>
    <w:qFormat/>
    <w:rsid w:val="008D14E8"/>
    <w:rPr>
      <w:b/>
    </w:rPr>
  </w:style>
  <w:style w:type="character" w:customStyle="1" w:styleId="8ESeitenzahlGesamt">
    <w:name w:val="8_E_Seitenzahl Gesamt"/>
    <w:basedOn w:val="8DSeitenzahl"/>
    <w:uiPriority w:val="99"/>
    <w:semiHidden/>
    <w:qFormat/>
    <w:rsid w:val="008D14E8"/>
    <w:rPr>
      <w:b w:val="0"/>
    </w:rPr>
  </w:style>
  <w:style w:type="paragraph" w:styleId="Beschriftung">
    <w:name w:val="caption"/>
    <w:basedOn w:val="Standard"/>
    <w:next w:val="Standard"/>
    <w:uiPriority w:val="99"/>
    <w:semiHidden/>
    <w:qFormat/>
    <w:rsid w:val="008D14E8"/>
    <w:pPr>
      <w:spacing w:after="0"/>
    </w:pPr>
    <w:rPr>
      <w:b/>
      <w:iCs/>
      <w:sz w:val="14"/>
      <w:szCs w:val="18"/>
    </w:rPr>
  </w:style>
  <w:style w:type="character" w:styleId="Hyperlink">
    <w:name w:val="Hyperlink"/>
    <w:basedOn w:val="Absatz-Standardschriftart"/>
    <w:uiPriority w:val="99"/>
    <w:semiHidden/>
    <w:rsid w:val="008D14E8"/>
    <w:rPr>
      <w:color w:val="F7B615" w:themeColor="hyperlink"/>
      <w:u w:val="single"/>
    </w:rPr>
  </w:style>
  <w:style w:type="paragraph" w:customStyle="1" w:styleId="IIAInhaltsbersicht">
    <w:name w:val="II_A_Inhaltsübersicht"/>
    <w:basedOn w:val="Standard"/>
    <w:uiPriority w:val="99"/>
    <w:semiHidden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/>
    </w:pPr>
    <w:rPr>
      <w:b/>
    </w:rPr>
  </w:style>
  <w:style w:type="paragraph" w:customStyle="1" w:styleId="IIIk-LeistungszieleTitel">
    <w:name w:val="III_ük-Leistungsziele_Titel"/>
    <w:basedOn w:val="Standard"/>
    <w:next w:val="Standard"/>
    <w:uiPriority w:val="99"/>
    <w:semiHidden/>
    <w:qFormat/>
    <w:rsid w:val="008D14E8"/>
    <w:pPr>
      <w:spacing w:after="0" w:line="400" w:lineRule="exact"/>
      <w:ind w:left="227"/>
      <w:jc w:val="both"/>
    </w:pPr>
    <w:rPr>
      <w:b/>
      <w:color w:val="FFFFFF" w:themeColor="background1"/>
      <w:position w:val="6"/>
    </w:rPr>
  </w:style>
  <w:style w:type="paragraph" w:customStyle="1" w:styleId="Vk-LeistungszieleText">
    <w:name w:val="V_ük-Leistungsziele_Text"/>
    <w:basedOn w:val="Standard"/>
    <w:uiPriority w:val="99"/>
    <w:semiHidden/>
    <w:qFormat/>
    <w:rsid w:val="008D14E8"/>
    <w:pPr>
      <w:shd w:val="clear" w:color="auto" w:fill="FAE8E6"/>
      <w:ind w:left="1247"/>
    </w:pPr>
  </w:style>
  <w:style w:type="paragraph" w:customStyle="1" w:styleId="IVKUntertitel">
    <w:name w:val="IV_üK_Untertitel"/>
    <w:basedOn w:val="Vk-LeistungszieleText"/>
    <w:next w:val="Vk-LeistungszieleText"/>
    <w:uiPriority w:val="99"/>
    <w:semiHidden/>
    <w:qFormat/>
    <w:rsid w:val="008D14E8"/>
    <w:pPr>
      <w:spacing w:before="240" w:after="0"/>
      <w:ind w:left="1248" w:hanging="1021"/>
    </w:pPr>
    <w:rPr>
      <w:b/>
    </w:rPr>
  </w:style>
  <w:style w:type="paragraph" w:styleId="Listenabsatz">
    <w:name w:val="List Paragraph"/>
    <w:basedOn w:val="Standard"/>
    <w:uiPriority w:val="99"/>
    <w:semiHidden/>
    <w:qFormat/>
    <w:rsid w:val="008D14E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D14E8"/>
    <w:rPr>
      <w:color w:val="808080"/>
    </w:rPr>
  </w:style>
  <w:style w:type="paragraph" w:styleId="StandardWeb">
    <w:name w:val="Normal (Web)"/>
    <w:basedOn w:val="Standard"/>
    <w:uiPriority w:val="99"/>
    <w:semiHidden/>
    <w:rsid w:val="008D14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3B0782"/>
    <w:rPr>
      <w:rFonts w:asciiTheme="majorHAnsi" w:eastAsiaTheme="majorEastAsia" w:hAnsiTheme="majorHAnsi" w:cstheme="majorBidi"/>
      <w:color w:val="B32A2B" w:themeColor="accent1" w:themeShade="BF"/>
      <w:sz w:val="26"/>
      <w:szCs w:val="26"/>
    </w:rPr>
  </w:style>
  <w:style w:type="paragraph" w:styleId="Verzeichnis4">
    <w:name w:val="toc 4"/>
    <w:basedOn w:val="Standard"/>
    <w:next w:val="Standard"/>
    <w:autoRedefine/>
    <w:uiPriority w:val="99"/>
    <w:semiHidden/>
    <w:rsid w:val="008D14E8"/>
    <w:pPr>
      <w:spacing w:after="0"/>
    </w:pPr>
    <w:rPr>
      <w:i/>
    </w:rPr>
  </w:style>
  <w:style w:type="paragraph" w:customStyle="1" w:styleId="4AufzhlungStrich">
    <w:name w:val="4_Aufzählung_Strich"/>
    <w:basedOn w:val="4AufzhlungPunkt"/>
    <w:uiPriority w:val="99"/>
    <w:qFormat/>
    <w:rsid w:val="008A14F1"/>
    <w:pPr>
      <w:numPr>
        <w:numId w:val="4"/>
      </w:numPr>
      <w:ind w:left="357" w:right="0" w:hanging="357"/>
    </w:pPr>
  </w:style>
  <w:style w:type="character" w:styleId="NichtaufgelsteErwhnung">
    <w:name w:val="Unresolved Mention"/>
    <w:basedOn w:val="Absatz-Standardschriftart"/>
    <w:uiPriority w:val="99"/>
    <w:semiHidden/>
    <w:rsid w:val="003D4C36"/>
    <w:rPr>
      <w:color w:val="808080"/>
      <w:shd w:val="clear" w:color="auto" w:fill="E6E6E6"/>
    </w:rPr>
  </w:style>
  <w:style w:type="paragraph" w:styleId="Titel">
    <w:name w:val="Title"/>
    <w:next w:val="Standard"/>
    <w:link w:val="TitelZchn"/>
    <w:uiPriority w:val="10"/>
    <w:semiHidden/>
    <w:qFormat/>
    <w:rsid w:val="00B022E1"/>
    <w:pPr>
      <w:spacing w:after="240" w:line="240" w:lineRule="auto"/>
      <w:contextualSpacing/>
    </w:pPr>
    <w:rPr>
      <w:rFonts w:ascii="Verdana" w:eastAsiaTheme="majorEastAsia" w:hAnsi="Verdan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B022E1"/>
    <w:rPr>
      <w:rFonts w:ascii="Verdana" w:eastAsiaTheme="majorEastAsia" w:hAnsi="Verdana" w:cstheme="majorBidi"/>
      <w:b/>
      <w:color w:val="000000" w:themeColor="text1"/>
      <w:spacing w:val="-10"/>
      <w:kern w:val="28"/>
      <w:sz w:val="28"/>
      <w:szCs w:val="56"/>
    </w:rPr>
  </w:style>
  <w:style w:type="table" w:customStyle="1" w:styleId="Tabellengitternetz1">
    <w:name w:val="Tabellengitternetz1"/>
    <w:basedOn w:val="NormaleTabelle"/>
    <w:next w:val="Tabellenraster"/>
    <w:uiPriority w:val="59"/>
    <w:rsid w:val="00624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2CF719F5-1DAF-4B5D-99D5-C508F65E7D06@typod.intern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2CF719F5-1DAF-4B5D-99D5-C508F65E7D06@typod.intern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3_Branche%20Handel\04_Branche%20Handel%20(BiVo%202012)\01_Grundlagen\Vorlagen%202018\leeres%20Word%20mit%20Logo\BH%20Allgemein%20A4-Quer_de_27.11.18.dotx" TargetMode="External"/></Relationships>
</file>

<file path=word/theme/theme1.xml><?xml version="1.0" encoding="utf-8"?>
<a:theme xmlns:a="http://schemas.openxmlformats.org/drawingml/2006/main" name="Branche Handel">
  <a:themeElements>
    <a:clrScheme name="Branche Handel">
      <a:dk1>
        <a:sysClr val="windowText" lastClr="000000"/>
      </a:dk1>
      <a:lt1>
        <a:sysClr val="window" lastClr="FFFFFF"/>
      </a:lt1>
      <a:dk2>
        <a:srgbClr val="737C85"/>
      </a:dk2>
      <a:lt2>
        <a:srgbClr val="FFFFFF"/>
      </a:lt2>
      <a:accent1>
        <a:srgbClr val="D65253"/>
      </a:accent1>
      <a:accent2>
        <a:srgbClr val="94B6D2"/>
      </a:accent2>
      <a:accent3>
        <a:srgbClr val="DD8047"/>
      </a:accent3>
      <a:accent4>
        <a:srgbClr val="D8B25C"/>
      </a:accent4>
      <a:accent5>
        <a:srgbClr val="7BA79D"/>
      </a:accent5>
      <a:accent6>
        <a:srgbClr val="737C85"/>
      </a:accent6>
      <a:hlink>
        <a:srgbClr val="F7B615"/>
      </a:hlink>
      <a:folHlink>
        <a:srgbClr val="704404"/>
      </a:folHlink>
    </a:clrScheme>
    <a:fontScheme name="Branche Hande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ranche Handel" id="{E59AC01F-F7FD-4658-9E67-6D3824B833B1}" vid="{332AC391-992E-48E0-98B8-0B40D631020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9FE2F-CBE0-4014-B8B7-2F16F7BD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BH Allgemein A4-Quer_de_27.11.18</Template>
  <TotalTime>0</TotalTime>
  <Pages>1</Pages>
  <Words>11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Ueli Stursberg</dc:creator>
  <cp:keywords/>
  <dc:description/>
  <cp:lastModifiedBy>Valérie Kaufmann</cp:lastModifiedBy>
  <cp:revision>12</cp:revision>
  <cp:lastPrinted>2020-08-24T12:05:00Z</cp:lastPrinted>
  <dcterms:created xsi:type="dcterms:W3CDTF">2019-08-29T15:04:00Z</dcterms:created>
  <dcterms:modified xsi:type="dcterms:W3CDTF">2021-09-30T21:31:00Z</dcterms:modified>
</cp:coreProperties>
</file>