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124161"/>
    <w:p w14:paraId="75BBAEBF" w14:textId="2CEF2918" w:rsidR="00791CF2" w:rsidRPr="00791CF2" w:rsidRDefault="00791CF2" w:rsidP="00791CF2">
      <w:pPr>
        <w:pStyle w:val="1Titel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015A5" wp14:editId="5CE6F032">
                <wp:simplePos x="0" y="0"/>
                <wp:positionH relativeFrom="column">
                  <wp:posOffset>8334375</wp:posOffset>
                </wp:positionH>
                <wp:positionV relativeFrom="paragraph">
                  <wp:posOffset>-552450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25C62" w14:textId="77457D0F" w:rsidR="00791CF2" w:rsidRPr="00B350D7" w:rsidRDefault="00791CF2" w:rsidP="00791C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An den </w:t>
                            </w:r>
                            <w:proofErr w:type="spellStart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mitnehmen digital oder in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015A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56.25pt;margin-top:-43.5pt;width:101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" fillcolor="#f7efde [663]" strokecolor="#771c1c [1604]" strokeweight="1pt">
                <v:stroke joinstyle="miter"/>
                <v:textbox>
                  <w:txbxContent>
                    <w:p w14:paraId="3EF25C62" w14:textId="77457D0F" w:rsidR="00791CF2" w:rsidRPr="00B350D7" w:rsidRDefault="00791CF2" w:rsidP="00791CF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An den </w:t>
                      </w:r>
                      <w:proofErr w:type="spellStart"/>
                      <w:r w:rsidRPr="00B350D7">
                        <w:rPr>
                          <w:color w:val="000000" w:themeColor="text1"/>
                          <w:sz w:val="20"/>
                        </w:rPr>
                        <w:t>üK</w:t>
                      </w:r>
                      <w:proofErr w:type="spellEnd"/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4</w:t>
                      </w: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mitnehmen digital oder in Papier</w:t>
                      </w:r>
                    </w:p>
                  </w:txbxContent>
                </v:textbox>
              </v:shape>
            </w:pict>
          </mc:Fallback>
        </mc:AlternateContent>
      </w:r>
      <w:r w:rsidRPr="009671DF">
        <w:t>Pers</w:t>
      </w:r>
      <w:r>
        <w:t>ö</w:t>
      </w:r>
      <w:r w:rsidRPr="009671DF">
        <w:t>n</w:t>
      </w:r>
      <w:r>
        <w:t>liches</w:t>
      </w:r>
      <w:r w:rsidRPr="009671DF">
        <w:t xml:space="preserve"> Kanban Transferaufträge </w:t>
      </w:r>
      <w:proofErr w:type="spellStart"/>
      <w:r w:rsidRPr="009671DF">
        <w:t>üK</w:t>
      </w:r>
      <w:proofErr w:type="spellEnd"/>
      <w:r w:rsidRPr="009671DF">
        <w:t xml:space="preserve"> </w:t>
      </w:r>
      <w:r>
        <w:t>3</w:t>
      </w:r>
      <w:r w:rsidRPr="009671DF">
        <w:t xml:space="preserve"> </w:t>
      </w:r>
      <w:r w:rsidRPr="00866B8C">
        <w:sym w:font="Wingdings 3" w:char="F022"/>
      </w:r>
      <w:r w:rsidRPr="009671DF">
        <w:t xml:space="preserve"> </w:t>
      </w:r>
      <w:proofErr w:type="spellStart"/>
      <w:r w:rsidRPr="009671DF">
        <w:t>üK</w:t>
      </w:r>
      <w:proofErr w:type="spellEnd"/>
      <w:r w:rsidRPr="009671DF">
        <w:t xml:space="preserve"> </w:t>
      </w:r>
      <w:bookmarkEnd w:id="0"/>
      <w: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791CF2" w14:paraId="4A499900" w14:textId="77777777" w:rsidTr="00D55EA4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3C2BDB49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798849C5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7C830AFD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791CF2" w14:paraId="25D1C7B3" w14:textId="77777777" w:rsidTr="003404A2">
        <w:trPr>
          <w:trHeight w:val="8355"/>
        </w:trPr>
        <w:tc>
          <w:tcPr>
            <w:tcW w:w="5080" w:type="dxa"/>
          </w:tcPr>
          <w:p w14:paraId="047F700B" w14:textId="75460E90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2DE37" wp14:editId="1F62064B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58420</wp:posOffset>
                      </wp:positionV>
                      <wp:extent cx="1485900" cy="390525"/>
                      <wp:effectExtent l="0" t="0" r="19050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4B49DE" w14:textId="1B3491DE" w:rsidR="00791CF2" w:rsidRPr="00B350D7" w:rsidRDefault="00791CF2" w:rsidP="00791CF2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2D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7" type="#_x0000_t202" style="position:absolute;margin-left:119.65pt;margin-top:4.6pt;width:11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" fillcolor="#f7efde [663]" strokeweight=".5pt">
                      <v:textbox>
                        <w:txbxContent>
                          <w:p w14:paraId="394B49DE" w14:textId="1B3491DE" w:rsidR="00791CF2" w:rsidRPr="00B350D7" w:rsidRDefault="00791CF2" w:rsidP="00791CF2">
                            <w:pPr>
                              <w:rPr>
                                <w:szCs w:val="18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6D20" wp14:editId="65BCDD4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71120</wp:posOffset>
                      </wp:positionV>
                      <wp:extent cx="1333500" cy="10287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1E6D13" w14:textId="1756C05B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jetzt: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6D20" id="Textfeld 13" o:spid="_x0000_s1028" type="#_x0000_t202" style="position:absolute;margin-left:4.15pt;margin-top:5.6pt;width:1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" fillcolor="white [3201]" strokeweight=".5pt">
                      <v:textbox>
                        <w:txbxContent>
                          <w:p w14:paraId="5B1E6D13" w14:textId="1756C05B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Nachbereitung </w:t>
                            </w:r>
                            <w:proofErr w:type="spellStart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jetzt: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in time2learn Feedback zum </w:t>
                            </w:r>
                            <w:proofErr w:type="spellStart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9FDB6" w14:textId="67B5D951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3C86ECEF" w14:textId="3EEB9B35" w:rsidR="00791CF2" w:rsidRDefault="00BB3DDB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22093" wp14:editId="771185DE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102235</wp:posOffset>
                      </wp:positionV>
                      <wp:extent cx="1533525" cy="866775"/>
                      <wp:effectExtent l="0" t="0" r="28575" b="285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894463" w14:textId="4A726E15" w:rsidR="00EC2958" w:rsidRDefault="00EC2958" w:rsidP="00EC2958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PE1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="00791CF2"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Termin Präsentation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PE2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starten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22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9" type="#_x0000_t202" style="position:absolute;margin-left:119.65pt;margin-top:8.05pt;width:120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" fillcolor="#f7efde [663]" strokeweight=".5pt">
                      <v:textbox>
                        <w:txbxContent>
                          <w:p w14:paraId="76894463" w14:textId="4A726E15" w:rsidR="00EC2958" w:rsidRDefault="00EC2958" w:rsidP="00EC295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2" w:name="_GoBack"/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PE1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="00791CF2"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Termin Präsentation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PE2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starten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C610C" w14:textId="19C1E7F0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6A63C320" w14:textId="57A458E1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041A48E" w14:textId="7F5F1A9F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98520" wp14:editId="313CDA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147955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DACEE" w14:textId="39644ECE" w:rsidR="00791CF2" w:rsidRPr="00B350D7" w:rsidRDefault="00791CF2" w:rsidP="00791CF2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Lerndokumentatione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 im T2L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zu jedem ALS-Leistungsziel führen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sz w:val="20"/>
                                    </w:rPr>
                                    <w:t xml:space="preserve">Gesprächssituation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schreiben, </w:t>
                                  </w:r>
                                  <w:r w:rsidR="00801CD3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archivieren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8520" id="Textfeld 16" o:spid="_x0000_s1030" type="#_x0000_t202" style="position:absolute;margin-left:4.15pt;margin-top:11.65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" fillcolor="#f7efde [663]" strokeweight=".5pt">
                      <v:textbox>
                        <w:txbxContent>
                          <w:p w14:paraId="185DACEE" w14:textId="39644ECE" w:rsidR="00791CF2" w:rsidRPr="00B350D7" w:rsidRDefault="00791CF2" w:rsidP="00791CF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Lerndokumentatione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 im T2L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zu jedem ALS-Leistungsziel führen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sz w:val="20"/>
                              </w:rPr>
                              <w:t xml:space="preserve">Gesprächssituation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schreiben, </w:t>
                            </w:r>
                            <w:r w:rsidR="00801CD3" w:rsidRPr="00B350D7">
                              <w:rPr>
                                <w:color w:val="000000" w:themeColor="text1"/>
                                <w:sz w:val="20"/>
                              </w:rPr>
                              <w:t>archivieren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528DB7" w14:textId="6F5B0762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7136CD1" w14:textId="12371E7C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5BF47" wp14:editId="7B5853D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18415</wp:posOffset>
                      </wp:positionV>
                      <wp:extent cx="1333500" cy="838200"/>
                      <wp:effectExtent l="0" t="0" r="19050" b="1905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18E97" w14:textId="16C3D17A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Vorbereitung üK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Ende Januar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BF47" id="Textfeld 22" o:spid="_x0000_s1031" type="#_x0000_t202" style="position:absolute;margin-left:135.4pt;margin-top:1.45pt;width:10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" fillcolor="#f7efde [663]" strokeweight=".5pt">
                      <v:textbox>
                        <w:txbxContent>
                          <w:p w14:paraId="33518E97" w14:textId="16C3D17A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Vorbereitung üK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Ende Januar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23E67" w14:textId="0A090FF4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B60E344" w14:textId="49CD654B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EFB661F" w14:textId="1D46F129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2D897281" w14:textId="2755558D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EE89D" wp14:editId="51FB6C0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70485</wp:posOffset>
                      </wp:positionV>
                      <wp:extent cx="1333500" cy="69532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945F8" w14:textId="3FE224E3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Memo</w:t>
                                  </w:r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sketch</w:t>
                                  </w:r>
                                  <w:proofErr w:type="spellEnd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note</w:t>
                                  </w:r>
                                  <w:proofErr w:type="spellEnd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üK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EE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" o:spid="_x0000_s1032" type="#_x0000_t202" style="position:absolute;margin-left:123.4pt;margin-top:5.55pt;width:10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" fillcolor="#f7efde [663]" strokeweight=".5pt">
                      <v:textbox>
                        <w:txbxContent>
                          <w:p w14:paraId="744945F8" w14:textId="3FE224E3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Memo</w:t>
                            </w:r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sketch</w:t>
                            </w:r>
                            <w:proofErr w:type="spellEnd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note</w:t>
                            </w:r>
                            <w:proofErr w:type="spellEnd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üK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A7E08" w14:textId="196FCA20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0C1B11B" w14:textId="60F2A4A4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78666" wp14:editId="54D9792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10160</wp:posOffset>
                      </wp:positionV>
                      <wp:extent cx="1333500" cy="1704975"/>
                      <wp:effectExtent l="0" t="0" r="19050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BFF3C9" w14:textId="4BE660DC" w:rsidR="00791CF2" w:rsidRPr="00450F30" w:rsidRDefault="00801CD3" w:rsidP="00791CF2">
                                  <w:pPr>
                                    <w:spacing w:before="60" w:after="60"/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Qualitätsmanagement </w:t>
                                  </w:r>
                                  <w:r w:rsidR="00791CF2" w:rsidRPr="00450F3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Umwelt</w:t>
                                  </w:r>
                                  <w:r w:rsidR="00791CF2" w:rsidRPr="00450F3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schutz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AF8513E" w14:textId="34C7F6BD" w:rsidR="00791CF2" w:rsidRPr="00B350D7" w:rsidRDefault="00EC2958" w:rsidP="00791CF2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ertifizierungen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i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 Lehrbetr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ie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b abklären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. Auflisten der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Signete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, Labels des Betriebes für die Produkte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8666" id="Textfeld 17" o:spid="_x0000_s1033" type="#_x0000_t202" style="position:absolute;margin-left:4.15pt;margin-top:.8pt;width:10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" fillcolor="#f7efde [663]" strokeweight=".5pt">
                      <v:textbox>
                        <w:txbxContent>
                          <w:p w14:paraId="5CBFF3C9" w14:textId="4BE660DC" w:rsidR="00791CF2" w:rsidRPr="00450F30" w:rsidRDefault="00801CD3" w:rsidP="00791CF2">
                            <w:pPr>
                              <w:spacing w:before="60" w:after="60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Qualitätsmanagement </w:t>
                            </w:r>
                            <w:r w:rsidR="00791CF2" w:rsidRPr="00450F3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Umwelt</w:t>
                            </w:r>
                            <w:r w:rsidR="00791CF2" w:rsidRPr="00450F3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schutz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:</w:t>
                            </w:r>
                          </w:p>
                          <w:p w14:paraId="4AF8513E" w14:textId="34C7F6BD" w:rsidR="00791CF2" w:rsidRPr="00B350D7" w:rsidRDefault="00EC2958" w:rsidP="00791CF2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ertifizierungen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i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 Lehrbetr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ie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b abklären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. Auflisten der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Signete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, Labels des Betriebes für die Produkte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41521" w14:textId="24D8CCD2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C249B" wp14:editId="651ABED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161291</wp:posOffset>
                      </wp:positionV>
                      <wp:extent cx="1485900" cy="129540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8133E" w14:textId="03C8C0E3" w:rsidR="00791CF2" w:rsidRPr="00B350D7" w:rsidRDefault="00EC2958" w:rsidP="00791CF2">
                                  <w:pP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Beschaffungsarten</w:t>
                                  </w:r>
                                  <w:r w:rsidR="00791CF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Liste erstellen: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mögliche Beschaffungsarten im Betrieb abklären mit je einem Produkt als Beispiel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249B" id="Textfeld 18" o:spid="_x0000_s1034" type="#_x0000_t202" style="position:absolute;margin-left:123.4pt;margin-top:12.7pt;width:1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" fillcolor="#f7efde [663]" strokeweight=".5pt">
                      <v:textbox>
                        <w:txbxContent>
                          <w:p w14:paraId="5AD8133E" w14:textId="03C8C0E3" w:rsidR="00791CF2" w:rsidRPr="00B350D7" w:rsidRDefault="00EC2958" w:rsidP="00791CF2">
                            <w:pPr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Beschaffungsarten</w:t>
                            </w:r>
                            <w:r w:rsidR="00791CF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Liste erstellen: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mögliche Beschaffungsarten im Betrieb abklären mit je einem Produkt als Beispiel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B4EEF" w14:textId="0950E329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252FF1CB" w14:textId="63773847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4613DEB5" w14:textId="75D07A2E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353B0AE" w14:textId="17DB2FB3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3CADBE68" w14:textId="45A9944B" w:rsidR="00791CF2" w:rsidRPr="006D688C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706E624A" w14:textId="3F727B5D" w:rsidR="00791CF2" w:rsidRDefault="003404A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16DFD" wp14:editId="19C5367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304165</wp:posOffset>
                      </wp:positionV>
                      <wp:extent cx="1333500" cy="8953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709F1" w14:textId="5EF475FD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Einsatzplanung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. Semester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time2learn abrufen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6DFD" id="Textfeld 23" o:spid="_x0000_s1035" type="#_x0000_t202" style="position:absolute;margin-left:4.15pt;margin-top:23.95pt;width:10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" fillcolor="white [3201]" strokeweight=".5pt">
                      <v:textbox>
                        <w:txbxContent>
                          <w:p w14:paraId="2E6709F1" w14:textId="5EF475FD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Einsatzplanung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. Semester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time2learn abrufen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35C90" wp14:editId="2C13F2C6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346710</wp:posOffset>
                      </wp:positionV>
                      <wp:extent cx="1590675" cy="857250"/>
                      <wp:effectExtent l="0" t="0" r="28575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704B0" w14:textId="394220D2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Februar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abschliessen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801CD3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ärz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starten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, schreiben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5C90" id="Textfeld 20" o:spid="_x0000_s1036" type="#_x0000_t202" style="position:absolute;margin-left:119.65pt;margin-top:27.3pt;width:125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" fillcolor="white [3201]" strokeweight=".5pt">
                      <v:textbox>
                        <w:txbxContent>
                          <w:p w14:paraId="4C3704B0" w14:textId="394220D2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Februar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abschliessen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1CD3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ärz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starten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, schreiben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55BD9ECD" w14:textId="171A0CE2" w:rsidR="00791CF2" w:rsidRDefault="00791CF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66820A4B" w14:textId="77777777" w:rsidR="00791CF2" w:rsidRDefault="00791CF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47A33233" w14:textId="501136C6" w:rsidR="008A14F1" w:rsidRPr="003404A2" w:rsidRDefault="008A14F1" w:rsidP="003404A2">
      <w:pPr>
        <w:pStyle w:val="1Titel"/>
        <w:spacing w:after="100" w:afterAutospacing="1"/>
        <w:rPr>
          <w:sz w:val="20"/>
          <w:szCs w:val="20"/>
        </w:rPr>
      </w:pPr>
    </w:p>
    <w:sectPr w:rsidR="008A14F1" w:rsidRPr="003404A2" w:rsidSect="000B378C">
      <w:footerReference w:type="default" r:id="rId8"/>
      <w:headerReference w:type="first" r:id="rId9"/>
      <w:footerReference w:type="first" r:id="rId10"/>
      <w:pgSz w:w="16838" w:h="11906" w:orient="landscape" w:code="9"/>
      <w:pgMar w:top="1162" w:right="794" w:bottom="851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5024" w14:textId="77777777" w:rsidR="00624C08" w:rsidRDefault="00624C08" w:rsidP="003E1275">
      <w:pPr>
        <w:spacing w:after="0" w:line="240" w:lineRule="auto"/>
      </w:pPr>
      <w:r>
        <w:separator/>
      </w:r>
    </w:p>
  </w:endnote>
  <w:endnote w:type="continuationSeparator" w:id="0">
    <w:p w14:paraId="51B19101" w14:textId="77777777" w:rsidR="00624C08" w:rsidRDefault="00624C08" w:rsidP="003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028D" w14:textId="77777777" w:rsidR="008C311E" w:rsidRPr="00BA35CD" w:rsidRDefault="009D79C7" w:rsidP="001C2C10">
    <w:pPr>
      <w:pStyle w:val="Fuzeile"/>
      <w:tabs>
        <w:tab w:val="clear" w:pos="9072"/>
        <w:tab w:val="right" w:pos="9638"/>
      </w:tabs>
      <w:jc w:val="right"/>
      <w:rPr>
        <w:sz w:val="14"/>
        <w:szCs w:val="14"/>
      </w:rPr>
    </w:pPr>
    <w:r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89984" behindDoc="1" locked="0" layoutInCell="1" allowOverlap="1" wp14:anchorId="183F3DA7" wp14:editId="4D2CDDC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0753200" cy="651600"/>
          <wp:effectExtent l="0" t="0" r="0" b="0"/>
          <wp:wrapNone/>
          <wp:docPr id="76" name="Grafik 76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PAGE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1</w:t>
    </w:r>
    <w:r w:rsidR="003D4C36" w:rsidRPr="00AD2C41">
      <w:rPr>
        <w:color w:val="737C85" w:themeColor="accent6"/>
        <w:sz w:val="14"/>
        <w:szCs w:val="14"/>
      </w:rPr>
      <w:fldChar w:fldCharType="end"/>
    </w:r>
    <w:r w:rsidR="003D4C36" w:rsidRPr="00AD2C41">
      <w:rPr>
        <w:color w:val="737C85" w:themeColor="accent6"/>
        <w:sz w:val="14"/>
        <w:szCs w:val="14"/>
      </w:rPr>
      <w:t>/</w:t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NUMPAGES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2</w:t>
    </w:r>
    <w:r w:rsidR="003D4C36" w:rsidRPr="00AD2C41">
      <w:rPr>
        <w:color w:val="737C85" w:themeColor="accent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C943" w14:textId="1DFDCCE9" w:rsidR="004E2CB8" w:rsidRPr="00055B9E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 xml:space="preserve"> FILENAME   \* MERGEFORMAT 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="000D58EF">
      <w:rPr>
        <w:noProof/>
        <w:color w:val="737C85" w:themeColor="accent6"/>
        <w:sz w:val="16"/>
        <w:szCs w:val="16"/>
      </w:rPr>
      <w:t>21-4 8.2 üKL persönliches Kanban Transferaufträge üK3-üK4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Pr="00055B9E">
      <w:rPr>
        <w:color w:val="737C85" w:themeColor="accent6"/>
        <w:sz w:val="16"/>
        <w:szCs w:val="16"/>
      </w:rPr>
      <w:tab/>
    </w: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>PAGE  \* Arabic  \* MERGEFORMAT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Pr="00055B9E">
      <w:rPr>
        <w:color w:val="737C85" w:themeColor="accent6"/>
        <w:sz w:val="16"/>
        <w:szCs w:val="16"/>
      </w:rPr>
      <w:t>2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Pr="00055B9E">
      <w:rPr>
        <w:color w:val="737C85" w:themeColor="accent6"/>
        <w:sz w:val="16"/>
        <w:szCs w:val="16"/>
      </w:rPr>
      <w:t>/</w:t>
    </w: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>NUMPAGES  \* Arabic  \* MERGEFORMAT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Pr="00055B9E">
      <w:rPr>
        <w:color w:val="737C85" w:themeColor="accent6"/>
        <w:sz w:val="16"/>
        <w:szCs w:val="16"/>
      </w:rPr>
      <w:t>2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="009D79C7" w:rsidRPr="00055B9E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87936" behindDoc="1" locked="0" layoutInCell="1" allowOverlap="1" wp14:anchorId="6F8B04B9" wp14:editId="43411056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78" name="Grafik 78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A43E" w14:textId="77777777" w:rsidR="00624C08" w:rsidRDefault="00624C08" w:rsidP="003E1275">
      <w:pPr>
        <w:spacing w:after="0" w:line="240" w:lineRule="auto"/>
      </w:pPr>
      <w:r>
        <w:separator/>
      </w:r>
    </w:p>
  </w:footnote>
  <w:footnote w:type="continuationSeparator" w:id="0">
    <w:p w14:paraId="427864B1" w14:textId="77777777" w:rsidR="00624C08" w:rsidRDefault="00624C08" w:rsidP="003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4B6C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D43DD6D" wp14:editId="3F926DCC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08"/>
    <w:rsid w:val="00034799"/>
    <w:rsid w:val="00040670"/>
    <w:rsid w:val="00055B9E"/>
    <w:rsid w:val="0007071A"/>
    <w:rsid w:val="0007778C"/>
    <w:rsid w:val="000B378C"/>
    <w:rsid w:val="000C0B98"/>
    <w:rsid w:val="000C6C8B"/>
    <w:rsid w:val="000D58EF"/>
    <w:rsid w:val="000F077D"/>
    <w:rsid w:val="00103C95"/>
    <w:rsid w:val="00173A18"/>
    <w:rsid w:val="00183F22"/>
    <w:rsid w:val="001B4A1B"/>
    <w:rsid w:val="001C2C10"/>
    <w:rsid w:val="00224C86"/>
    <w:rsid w:val="00236665"/>
    <w:rsid w:val="002832EA"/>
    <w:rsid w:val="002E68F8"/>
    <w:rsid w:val="00322131"/>
    <w:rsid w:val="003404A2"/>
    <w:rsid w:val="00386502"/>
    <w:rsid w:val="003B0782"/>
    <w:rsid w:val="003D4C36"/>
    <w:rsid w:val="003E1275"/>
    <w:rsid w:val="004477E3"/>
    <w:rsid w:val="00452E44"/>
    <w:rsid w:val="00453563"/>
    <w:rsid w:val="004A7A23"/>
    <w:rsid w:val="004B4F56"/>
    <w:rsid w:val="004E2CB8"/>
    <w:rsid w:val="00591549"/>
    <w:rsid w:val="005B1394"/>
    <w:rsid w:val="00605A35"/>
    <w:rsid w:val="006078A9"/>
    <w:rsid w:val="00620C4B"/>
    <w:rsid w:val="00624C08"/>
    <w:rsid w:val="006633C1"/>
    <w:rsid w:val="00695864"/>
    <w:rsid w:val="00701F28"/>
    <w:rsid w:val="0072785E"/>
    <w:rsid w:val="00730D99"/>
    <w:rsid w:val="007838EC"/>
    <w:rsid w:val="00786CF8"/>
    <w:rsid w:val="00787703"/>
    <w:rsid w:val="00791CF2"/>
    <w:rsid w:val="007A5638"/>
    <w:rsid w:val="007C140D"/>
    <w:rsid w:val="007E42CD"/>
    <w:rsid w:val="00801CD3"/>
    <w:rsid w:val="008206F5"/>
    <w:rsid w:val="00867E7C"/>
    <w:rsid w:val="008A14F1"/>
    <w:rsid w:val="008C311E"/>
    <w:rsid w:val="008D14E8"/>
    <w:rsid w:val="008F1AE1"/>
    <w:rsid w:val="0093496C"/>
    <w:rsid w:val="00963BE0"/>
    <w:rsid w:val="0097034E"/>
    <w:rsid w:val="009D79C7"/>
    <w:rsid w:val="009F56D3"/>
    <w:rsid w:val="00A1632D"/>
    <w:rsid w:val="00A26826"/>
    <w:rsid w:val="00A50F68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933"/>
    <w:rsid w:val="00BA35CD"/>
    <w:rsid w:val="00BB3DDB"/>
    <w:rsid w:val="00BC5CEC"/>
    <w:rsid w:val="00BC76CB"/>
    <w:rsid w:val="00C420DC"/>
    <w:rsid w:val="00C46D22"/>
    <w:rsid w:val="00C47F91"/>
    <w:rsid w:val="00C97340"/>
    <w:rsid w:val="00D42B0F"/>
    <w:rsid w:val="00D53DF8"/>
    <w:rsid w:val="00DA640E"/>
    <w:rsid w:val="00DD18E8"/>
    <w:rsid w:val="00E94F45"/>
    <w:rsid w:val="00EB4CC5"/>
    <w:rsid w:val="00EC2958"/>
    <w:rsid w:val="00ED7022"/>
    <w:rsid w:val="00ED75B4"/>
    <w:rsid w:val="00F03906"/>
    <w:rsid w:val="00F11E87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E291B9D"/>
  <w15:chartTrackingRefBased/>
  <w15:docId w15:val="{7401B6FC-F165-488B-AB0A-7DB67B1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624C08"/>
    <w:pPr>
      <w:spacing w:after="240" w:line="24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spacing w:after="0"/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 w:after="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after="0"/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pPr>
      <w:spacing w:after="0"/>
    </w:pPr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after="0"/>
    </w:pPr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after="0"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 w:after="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after="0"/>
    </w:pPr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table" w:customStyle="1" w:styleId="Tabellengitternetz1">
    <w:name w:val="Tabellengitternetz1"/>
    <w:basedOn w:val="NormaleTabelle"/>
    <w:next w:val="Tabellenraster"/>
    <w:uiPriority w:val="59"/>
    <w:rsid w:val="0062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_Branche%20Handel\04_Branche%20Handel%20(BiVo%202012)\01_Grundlagen\Vorlagen%202018\leeres%20Word%20mit%20Logo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FE2F-CBE0-4014-B8B7-2F16F7B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Stursberg</dc:creator>
  <cp:keywords/>
  <dc:description/>
  <cp:lastModifiedBy>Valérie Kaufmann</cp:lastModifiedBy>
  <cp:revision>11</cp:revision>
  <cp:lastPrinted>2020-08-24T12:05:00Z</cp:lastPrinted>
  <dcterms:created xsi:type="dcterms:W3CDTF">2019-08-29T15:04:00Z</dcterms:created>
  <dcterms:modified xsi:type="dcterms:W3CDTF">2021-01-23T18:46:00Z</dcterms:modified>
</cp:coreProperties>
</file>