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23DA" w14:textId="781D88AB" w:rsidR="007A375E" w:rsidRPr="00E0289C" w:rsidRDefault="007A375E" w:rsidP="00A941E6">
      <w:pPr>
        <w:pStyle w:val="1Titel"/>
        <w:spacing w:before="240" w:after="120"/>
      </w:pPr>
      <w:r w:rsidRPr="00E0289C">
        <w:t>Handelsfunktionen in meinem Lehrbetrieb</w:t>
      </w:r>
    </w:p>
    <w:p w14:paraId="1CB64BFF" w14:textId="77777777" w:rsidR="007A375E" w:rsidRDefault="007A375E" w:rsidP="007A375E">
      <w:pPr>
        <w:pStyle w:val="3Lauftext"/>
      </w:pPr>
      <w:r w:rsidRPr="00E0289C">
        <w:t>Mein Lehrbetrieb nimmt folgende Handelsfunktionen wahr:</w:t>
      </w:r>
    </w:p>
    <w:tbl>
      <w:tblPr>
        <w:tblStyle w:val="Tabellenraster"/>
        <w:tblW w:w="15304" w:type="dxa"/>
        <w:tblLook w:val="04A0" w:firstRow="1" w:lastRow="0" w:firstColumn="1" w:lastColumn="0" w:noHBand="0" w:noVBand="1"/>
      </w:tblPr>
      <w:tblGrid>
        <w:gridCol w:w="4820"/>
        <w:gridCol w:w="567"/>
        <w:gridCol w:w="9917"/>
      </w:tblGrid>
      <w:tr w:rsidR="007A375E" w:rsidRPr="007A375E" w14:paraId="44B622A4" w14:textId="77777777" w:rsidTr="00C226B4">
        <w:tc>
          <w:tcPr>
            <w:tcW w:w="4820" w:type="dxa"/>
          </w:tcPr>
          <w:p w14:paraId="188E3B66" w14:textId="77777777" w:rsidR="007A375E" w:rsidRPr="007A375E" w:rsidRDefault="007A375E" w:rsidP="00A941E6">
            <w:pPr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  <w:r w:rsidRPr="007A375E">
              <w:rPr>
                <w:rFonts w:asciiTheme="minorHAnsi" w:hAnsiTheme="minorHAnsi"/>
                <w:b/>
                <w:sz w:val="18"/>
                <w:szCs w:val="18"/>
              </w:rPr>
              <w:t>Handelsfunktion</w:t>
            </w:r>
          </w:p>
        </w:tc>
        <w:tc>
          <w:tcPr>
            <w:tcW w:w="567" w:type="dxa"/>
          </w:tcPr>
          <w:p w14:paraId="23896FA7" w14:textId="20111284" w:rsidR="007A375E" w:rsidRPr="007A375E" w:rsidRDefault="003146CC" w:rsidP="00A941E6">
            <w:pPr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="Segoe UI Symbol" w:hAnsi="Segoe UI Symbol"/>
              </w:rPr>
              <w:t></w:t>
            </w:r>
          </w:p>
        </w:tc>
        <w:tc>
          <w:tcPr>
            <w:tcW w:w="9917" w:type="dxa"/>
          </w:tcPr>
          <w:p w14:paraId="6A8D2AF7" w14:textId="77777777" w:rsidR="007A375E" w:rsidRPr="007A375E" w:rsidRDefault="007A375E" w:rsidP="00A941E6">
            <w:pPr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  <w:r w:rsidRPr="007A375E">
              <w:rPr>
                <w:rFonts w:asciiTheme="minorHAnsi" w:hAnsiTheme="minorHAnsi"/>
                <w:b/>
                <w:sz w:val="18"/>
                <w:szCs w:val="18"/>
              </w:rPr>
              <w:t>konkrete Angebote / Tätigkeiten</w:t>
            </w:r>
          </w:p>
        </w:tc>
      </w:tr>
      <w:tr w:rsidR="007A375E" w:rsidRPr="007A375E" w14:paraId="7ABA5105" w14:textId="77777777" w:rsidTr="00C226B4">
        <w:tc>
          <w:tcPr>
            <w:tcW w:w="4820" w:type="dxa"/>
          </w:tcPr>
          <w:p w14:paraId="4B2F80CA" w14:textId="77777777" w:rsidR="007A375E" w:rsidRDefault="007A375E" w:rsidP="00A941E6">
            <w:pPr>
              <w:spacing w:line="280" w:lineRule="atLeast"/>
              <w:rPr>
                <w:rFonts w:asciiTheme="minorHAnsi" w:hAnsiTheme="minorHAnsi"/>
                <w:sz w:val="18"/>
                <w:szCs w:val="18"/>
              </w:rPr>
            </w:pPr>
            <w:r w:rsidRPr="007A375E">
              <w:rPr>
                <w:rFonts w:asciiTheme="minorHAnsi" w:hAnsiTheme="minorHAnsi"/>
                <w:b/>
                <w:sz w:val="18"/>
                <w:szCs w:val="18"/>
              </w:rPr>
              <w:t>Mengenausgleich</w:t>
            </w:r>
            <w:r w:rsidRPr="007A375E">
              <w:rPr>
                <w:rFonts w:asciiTheme="minorHAnsi" w:hAnsiTheme="minorHAnsi"/>
                <w:sz w:val="18"/>
                <w:szCs w:val="18"/>
              </w:rPr>
              <w:t xml:space="preserve"> (Quantitätsfunktion)</w:t>
            </w:r>
          </w:p>
          <w:p w14:paraId="7805EED2" w14:textId="77777777" w:rsidR="00356C33" w:rsidRDefault="00356C33" w:rsidP="00A941E6">
            <w:pPr>
              <w:spacing w:line="280" w:lineRule="atLeast"/>
              <w:rPr>
                <w:rFonts w:asciiTheme="minorHAnsi" w:hAnsiTheme="minorHAnsi"/>
                <w:sz w:val="18"/>
                <w:szCs w:val="18"/>
              </w:rPr>
            </w:pPr>
          </w:p>
          <w:p w14:paraId="1A5BD069" w14:textId="786C910F" w:rsidR="00356C33" w:rsidRPr="007A375E" w:rsidRDefault="00356C33" w:rsidP="00A941E6">
            <w:pPr>
              <w:spacing w:line="28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F571606" w14:textId="77777777" w:rsidR="007A375E" w:rsidRPr="007A375E" w:rsidRDefault="007A375E" w:rsidP="00A941E6">
            <w:pPr>
              <w:spacing w:line="28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17" w:type="dxa"/>
          </w:tcPr>
          <w:p w14:paraId="5AF4C1C4" w14:textId="26BAE601" w:rsidR="007A375E" w:rsidRPr="007A375E" w:rsidRDefault="007A375E" w:rsidP="00A941E6">
            <w:pPr>
              <w:spacing w:line="28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A375E" w:rsidRPr="007A375E" w14:paraId="218F9D68" w14:textId="77777777" w:rsidTr="00C226B4">
        <w:tc>
          <w:tcPr>
            <w:tcW w:w="4820" w:type="dxa"/>
          </w:tcPr>
          <w:p w14:paraId="58C31E55" w14:textId="77777777" w:rsidR="007A375E" w:rsidRPr="007A375E" w:rsidRDefault="007A375E" w:rsidP="00A941E6">
            <w:pPr>
              <w:spacing w:line="280" w:lineRule="atLeast"/>
              <w:rPr>
                <w:rFonts w:asciiTheme="minorHAnsi" w:hAnsiTheme="minorHAnsi"/>
                <w:sz w:val="18"/>
                <w:szCs w:val="18"/>
              </w:rPr>
            </w:pPr>
            <w:r w:rsidRPr="007A375E">
              <w:rPr>
                <w:rFonts w:asciiTheme="minorHAnsi" w:hAnsiTheme="minorHAnsi"/>
                <w:b/>
                <w:sz w:val="18"/>
                <w:szCs w:val="18"/>
              </w:rPr>
              <w:t>Güteausgleich</w:t>
            </w:r>
            <w:r w:rsidRPr="007A375E">
              <w:rPr>
                <w:rFonts w:asciiTheme="minorHAnsi" w:hAnsiTheme="minorHAnsi"/>
                <w:sz w:val="18"/>
                <w:szCs w:val="18"/>
              </w:rPr>
              <w:t xml:space="preserve"> (Qualitäts- / Sortimentsfunk.)</w:t>
            </w:r>
          </w:p>
          <w:p w14:paraId="506F83E9" w14:textId="77777777" w:rsidR="007A375E" w:rsidRPr="007A375E" w:rsidRDefault="007A375E" w:rsidP="00A941E6">
            <w:pPr>
              <w:spacing w:line="280" w:lineRule="atLeast"/>
              <w:rPr>
                <w:rFonts w:asciiTheme="minorHAnsi" w:hAnsiTheme="minorHAnsi"/>
                <w:sz w:val="18"/>
                <w:szCs w:val="18"/>
              </w:rPr>
            </w:pPr>
            <w:r w:rsidRPr="007A375E">
              <w:rPr>
                <w:rFonts w:asciiTheme="minorHAnsi" w:hAnsiTheme="minorHAnsi"/>
                <w:sz w:val="18"/>
                <w:szCs w:val="18"/>
              </w:rPr>
              <w:t>Sortiment</w:t>
            </w:r>
          </w:p>
          <w:p w14:paraId="61246419" w14:textId="77777777" w:rsidR="007A375E" w:rsidRPr="007A375E" w:rsidRDefault="007A375E" w:rsidP="00A941E6">
            <w:pPr>
              <w:spacing w:line="280" w:lineRule="atLeast"/>
              <w:rPr>
                <w:rFonts w:asciiTheme="minorHAnsi" w:hAnsiTheme="minorHAnsi"/>
                <w:sz w:val="18"/>
                <w:szCs w:val="18"/>
              </w:rPr>
            </w:pPr>
          </w:p>
          <w:p w14:paraId="4C2106D9" w14:textId="77777777" w:rsidR="007A375E" w:rsidRPr="007A375E" w:rsidRDefault="007A375E" w:rsidP="00A941E6">
            <w:pPr>
              <w:spacing w:line="280" w:lineRule="atLeast"/>
              <w:rPr>
                <w:rFonts w:asciiTheme="minorHAnsi" w:hAnsiTheme="minorHAnsi"/>
                <w:sz w:val="18"/>
                <w:szCs w:val="18"/>
              </w:rPr>
            </w:pPr>
            <w:r w:rsidRPr="007A375E">
              <w:rPr>
                <w:rFonts w:asciiTheme="minorHAnsi" w:hAnsiTheme="minorHAnsi"/>
                <w:sz w:val="18"/>
                <w:szCs w:val="18"/>
              </w:rPr>
              <w:t>Kundendienst</w:t>
            </w:r>
          </w:p>
          <w:p w14:paraId="2A107EA9" w14:textId="77777777" w:rsidR="007A375E" w:rsidRPr="007A375E" w:rsidRDefault="007A375E" w:rsidP="00A941E6">
            <w:pPr>
              <w:spacing w:line="280" w:lineRule="atLeast"/>
              <w:rPr>
                <w:rFonts w:asciiTheme="minorHAnsi" w:hAnsiTheme="minorHAnsi"/>
                <w:sz w:val="18"/>
                <w:szCs w:val="18"/>
              </w:rPr>
            </w:pPr>
          </w:p>
          <w:p w14:paraId="55D7EC57" w14:textId="77777777" w:rsidR="007A375E" w:rsidRPr="007A375E" w:rsidRDefault="007A375E" w:rsidP="00A941E6">
            <w:pPr>
              <w:spacing w:line="280" w:lineRule="atLeast"/>
              <w:rPr>
                <w:rFonts w:asciiTheme="minorHAnsi" w:hAnsiTheme="minorHAnsi"/>
                <w:sz w:val="18"/>
                <w:szCs w:val="18"/>
              </w:rPr>
            </w:pPr>
          </w:p>
          <w:p w14:paraId="5792A25E" w14:textId="77777777" w:rsidR="007A375E" w:rsidRPr="007A375E" w:rsidRDefault="007A375E" w:rsidP="00A941E6">
            <w:pPr>
              <w:spacing w:line="280" w:lineRule="atLeast"/>
              <w:rPr>
                <w:rFonts w:asciiTheme="minorHAnsi" w:hAnsiTheme="minorHAnsi"/>
                <w:sz w:val="18"/>
                <w:szCs w:val="18"/>
              </w:rPr>
            </w:pPr>
          </w:p>
          <w:p w14:paraId="2F6BC50B" w14:textId="77777777" w:rsidR="007A375E" w:rsidRPr="007A375E" w:rsidRDefault="007A375E" w:rsidP="00A941E6">
            <w:pPr>
              <w:spacing w:line="280" w:lineRule="atLeast"/>
              <w:rPr>
                <w:rFonts w:asciiTheme="minorHAnsi" w:hAnsiTheme="minorHAnsi"/>
                <w:sz w:val="18"/>
                <w:szCs w:val="18"/>
              </w:rPr>
            </w:pPr>
            <w:r w:rsidRPr="007A375E">
              <w:rPr>
                <w:rFonts w:asciiTheme="minorHAnsi" w:hAnsiTheme="minorHAnsi"/>
                <w:sz w:val="18"/>
                <w:szCs w:val="18"/>
              </w:rPr>
              <w:t>Preisanpassung an die Kundschaft</w:t>
            </w:r>
          </w:p>
          <w:p w14:paraId="5473091E" w14:textId="77777777" w:rsidR="007A375E" w:rsidRPr="007A375E" w:rsidRDefault="007A375E" w:rsidP="00A941E6">
            <w:pPr>
              <w:spacing w:line="280" w:lineRule="atLeast"/>
              <w:rPr>
                <w:rFonts w:asciiTheme="minorHAnsi" w:hAnsiTheme="minorHAnsi"/>
                <w:sz w:val="18"/>
                <w:szCs w:val="18"/>
              </w:rPr>
            </w:pPr>
          </w:p>
          <w:p w14:paraId="673D78A8" w14:textId="77777777" w:rsidR="007A375E" w:rsidRDefault="007A375E" w:rsidP="00A941E6">
            <w:pPr>
              <w:spacing w:line="280" w:lineRule="atLeast"/>
              <w:rPr>
                <w:rFonts w:asciiTheme="minorHAnsi" w:hAnsiTheme="minorHAnsi"/>
                <w:sz w:val="18"/>
                <w:szCs w:val="18"/>
              </w:rPr>
            </w:pPr>
            <w:r w:rsidRPr="007A375E">
              <w:rPr>
                <w:rFonts w:asciiTheme="minorHAnsi" w:hAnsiTheme="minorHAnsi"/>
                <w:sz w:val="18"/>
                <w:szCs w:val="18"/>
              </w:rPr>
              <w:t>Manipulation</w:t>
            </w:r>
          </w:p>
          <w:p w14:paraId="5C31A0BC" w14:textId="7F367543" w:rsidR="00356C33" w:rsidRPr="007A375E" w:rsidRDefault="00356C33" w:rsidP="00A941E6">
            <w:pPr>
              <w:spacing w:line="28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6F02828" w14:textId="77777777" w:rsidR="007A375E" w:rsidRPr="007A375E" w:rsidRDefault="007A375E" w:rsidP="00A941E6">
            <w:pPr>
              <w:spacing w:line="28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17" w:type="dxa"/>
          </w:tcPr>
          <w:p w14:paraId="38D6BFFA" w14:textId="6B1673FA" w:rsidR="007A375E" w:rsidRPr="007A375E" w:rsidRDefault="007A375E" w:rsidP="00A941E6">
            <w:pPr>
              <w:spacing w:line="28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A375E" w:rsidRPr="007A375E" w14:paraId="48F51E14" w14:textId="77777777" w:rsidTr="00C226B4">
        <w:tc>
          <w:tcPr>
            <w:tcW w:w="4820" w:type="dxa"/>
          </w:tcPr>
          <w:p w14:paraId="1B945F70" w14:textId="77777777" w:rsidR="007A375E" w:rsidRDefault="007A375E" w:rsidP="00A941E6">
            <w:pPr>
              <w:spacing w:line="280" w:lineRule="atLeast"/>
              <w:rPr>
                <w:rFonts w:asciiTheme="minorHAnsi" w:hAnsiTheme="minorHAnsi"/>
                <w:sz w:val="18"/>
                <w:szCs w:val="18"/>
              </w:rPr>
            </w:pPr>
            <w:r w:rsidRPr="007A375E">
              <w:rPr>
                <w:rFonts w:asciiTheme="minorHAnsi" w:hAnsiTheme="minorHAnsi"/>
                <w:b/>
                <w:sz w:val="18"/>
                <w:szCs w:val="18"/>
              </w:rPr>
              <w:t>Transportfunktion</w:t>
            </w:r>
            <w:r w:rsidRPr="007A375E">
              <w:rPr>
                <w:rFonts w:asciiTheme="minorHAnsi" w:hAnsiTheme="minorHAnsi"/>
                <w:sz w:val="18"/>
                <w:szCs w:val="18"/>
              </w:rPr>
              <w:t xml:space="preserve"> (Raumüberbrückung)</w:t>
            </w:r>
          </w:p>
          <w:p w14:paraId="68907764" w14:textId="77777777" w:rsidR="00356C33" w:rsidRDefault="00356C33" w:rsidP="00A941E6">
            <w:pPr>
              <w:spacing w:line="280" w:lineRule="atLeast"/>
              <w:rPr>
                <w:rFonts w:asciiTheme="minorHAnsi" w:hAnsiTheme="minorHAnsi"/>
                <w:sz w:val="18"/>
                <w:szCs w:val="18"/>
              </w:rPr>
            </w:pPr>
          </w:p>
          <w:p w14:paraId="1D96727B" w14:textId="261E041C" w:rsidR="00356C33" w:rsidRPr="007A375E" w:rsidRDefault="00356C33" w:rsidP="00A941E6">
            <w:pPr>
              <w:spacing w:line="28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FB2880A" w14:textId="77777777" w:rsidR="007A375E" w:rsidRPr="007A375E" w:rsidRDefault="007A375E" w:rsidP="00A941E6">
            <w:pPr>
              <w:spacing w:line="28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17" w:type="dxa"/>
          </w:tcPr>
          <w:p w14:paraId="6F19B9AD" w14:textId="576C1FD3" w:rsidR="007A375E" w:rsidRPr="007A375E" w:rsidRDefault="007A375E" w:rsidP="00A941E6">
            <w:pPr>
              <w:spacing w:line="28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A375E" w:rsidRPr="007A375E" w14:paraId="789A1FF9" w14:textId="77777777" w:rsidTr="00C226B4">
        <w:tc>
          <w:tcPr>
            <w:tcW w:w="4820" w:type="dxa"/>
          </w:tcPr>
          <w:p w14:paraId="2566B4CE" w14:textId="77777777" w:rsidR="007A375E" w:rsidRDefault="007A375E" w:rsidP="00A941E6">
            <w:pPr>
              <w:spacing w:line="280" w:lineRule="atLeast"/>
              <w:rPr>
                <w:rFonts w:asciiTheme="minorHAnsi" w:hAnsiTheme="minorHAnsi"/>
                <w:sz w:val="18"/>
                <w:szCs w:val="18"/>
              </w:rPr>
            </w:pPr>
            <w:r w:rsidRPr="007A375E">
              <w:rPr>
                <w:rFonts w:asciiTheme="minorHAnsi" w:hAnsiTheme="minorHAnsi"/>
                <w:b/>
                <w:sz w:val="18"/>
                <w:szCs w:val="18"/>
              </w:rPr>
              <w:t>Lagerhaltungsfunktion</w:t>
            </w:r>
            <w:r w:rsidRPr="007A375E">
              <w:rPr>
                <w:rFonts w:asciiTheme="minorHAnsi" w:hAnsiTheme="minorHAnsi"/>
                <w:sz w:val="18"/>
                <w:szCs w:val="18"/>
              </w:rPr>
              <w:t xml:space="preserve"> (Zeitüberbrückung)</w:t>
            </w:r>
          </w:p>
          <w:p w14:paraId="716D46B6" w14:textId="77777777" w:rsidR="00356C33" w:rsidRDefault="00356C33" w:rsidP="00A941E6">
            <w:pPr>
              <w:spacing w:line="280" w:lineRule="atLeast"/>
              <w:rPr>
                <w:rFonts w:asciiTheme="minorHAnsi" w:hAnsiTheme="minorHAnsi"/>
                <w:sz w:val="18"/>
                <w:szCs w:val="18"/>
              </w:rPr>
            </w:pPr>
          </w:p>
          <w:p w14:paraId="7E8FC565" w14:textId="70330C57" w:rsidR="00356C33" w:rsidRPr="007A375E" w:rsidRDefault="00356C33" w:rsidP="00A941E6">
            <w:pPr>
              <w:spacing w:line="28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94B59D" w14:textId="77777777" w:rsidR="007A375E" w:rsidRPr="007A375E" w:rsidRDefault="007A375E" w:rsidP="00A941E6">
            <w:pPr>
              <w:spacing w:line="28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17" w:type="dxa"/>
          </w:tcPr>
          <w:p w14:paraId="2008470A" w14:textId="6A0DD1F8" w:rsidR="007A375E" w:rsidRPr="007A375E" w:rsidRDefault="007A375E" w:rsidP="00A941E6">
            <w:pPr>
              <w:spacing w:line="28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A375E" w:rsidRPr="007A375E" w14:paraId="0D531E21" w14:textId="77777777" w:rsidTr="00C226B4">
        <w:tc>
          <w:tcPr>
            <w:tcW w:w="4820" w:type="dxa"/>
          </w:tcPr>
          <w:p w14:paraId="652EA6D9" w14:textId="77777777" w:rsidR="007A375E" w:rsidRDefault="007A375E" w:rsidP="00A941E6">
            <w:pPr>
              <w:spacing w:line="280" w:lineRule="atLeast"/>
              <w:rPr>
                <w:rFonts w:asciiTheme="minorHAnsi" w:hAnsiTheme="minorHAnsi"/>
                <w:b/>
                <w:sz w:val="18"/>
                <w:szCs w:val="18"/>
              </w:rPr>
            </w:pPr>
            <w:r w:rsidRPr="007A375E">
              <w:rPr>
                <w:rFonts w:asciiTheme="minorHAnsi" w:hAnsiTheme="minorHAnsi"/>
                <w:b/>
                <w:sz w:val="18"/>
                <w:szCs w:val="18"/>
              </w:rPr>
              <w:t>Versorgungsfunktion</w:t>
            </w:r>
          </w:p>
          <w:p w14:paraId="7783FD73" w14:textId="77777777" w:rsidR="00356C33" w:rsidRDefault="00356C33" w:rsidP="00A941E6">
            <w:pPr>
              <w:spacing w:line="280" w:lineRule="atLeast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BC98F63" w14:textId="49C3CC5E" w:rsidR="00356C33" w:rsidRPr="007A375E" w:rsidRDefault="00356C33" w:rsidP="00A941E6">
            <w:pPr>
              <w:spacing w:line="280" w:lineRule="atLeas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E8EB397" w14:textId="77777777" w:rsidR="007A375E" w:rsidRPr="007A375E" w:rsidRDefault="007A375E" w:rsidP="00A941E6">
            <w:pPr>
              <w:spacing w:line="28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17" w:type="dxa"/>
          </w:tcPr>
          <w:p w14:paraId="138C6D8B" w14:textId="2F3CFBA6" w:rsidR="007A375E" w:rsidRPr="007A375E" w:rsidRDefault="007A375E" w:rsidP="00A941E6">
            <w:pPr>
              <w:spacing w:line="28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A375E" w:rsidRPr="007A375E" w14:paraId="6B3670F5" w14:textId="77777777" w:rsidTr="00C226B4">
        <w:tc>
          <w:tcPr>
            <w:tcW w:w="4820" w:type="dxa"/>
          </w:tcPr>
          <w:p w14:paraId="7AC280BA" w14:textId="77777777" w:rsidR="007A375E" w:rsidRDefault="007A375E" w:rsidP="00A941E6">
            <w:pPr>
              <w:spacing w:line="280" w:lineRule="atLeast"/>
              <w:rPr>
                <w:rFonts w:asciiTheme="minorHAnsi" w:hAnsiTheme="minorHAnsi"/>
                <w:b/>
                <w:sz w:val="18"/>
                <w:szCs w:val="18"/>
              </w:rPr>
            </w:pPr>
            <w:r w:rsidRPr="007A375E">
              <w:rPr>
                <w:rFonts w:asciiTheme="minorHAnsi" w:hAnsiTheme="minorHAnsi"/>
                <w:b/>
                <w:sz w:val="18"/>
                <w:szCs w:val="18"/>
              </w:rPr>
              <w:t>Kredit- und Finanzierungsfunktion</w:t>
            </w:r>
          </w:p>
          <w:p w14:paraId="0431ADD1" w14:textId="77777777" w:rsidR="00356C33" w:rsidRDefault="00356C33" w:rsidP="00A941E6">
            <w:pPr>
              <w:spacing w:line="280" w:lineRule="atLeast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8B7870B" w14:textId="12D15835" w:rsidR="00356C33" w:rsidRPr="007A375E" w:rsidRDefault="00356C33" w:rsidP="00A941E6">
            <w:pPr>
              <w:spacing w:line="280" w:lineRule="atLeas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3C48D88" w14:textId="77777777" w:rsidR="007A375E" w:rsidRPr="007A375E" w:rsidRDefault="007A375E" w:rsidP="00A941E6">
            <w:pPr>
              <w:spacing w:line="28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17" w:type="dxa"/>
          </w:tcPr>
          <w:p w14:paraId="667680C2" w14:textId="518EE000" w:rsidR="007A375E" w:rsidRPr="007A375E" w:rsidRDefault="007A375E" w:rsidP="00A941E6">
            <w:pPr>
              <w:spacing w:line="28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A375E" w:rsidRPr="007A375E" w14:paraId="72EB7CB4" w14:textId="77777777" w:rsidTr="00C226B4">
        <w:tc>
          <w:tcPr>
            <w:tcW w:w="4820" w:type="dxa"/>
          </w:tcPr>
          <w:p w14:paraId="0EB9F9C6" w14:textId="77777777" w:rsidR="007A375E" w:rsidRDefault="007A375E" w:rsidP="00A941E6">
            <w:pPr>
              <w:spacing w:line="280" w:lineRule="atLeast"/>
              <w:rPr>
                <w:rFonts w:asciiTheme="minorHAnsi" w:hAnsiTheme="minorHAnsi"/>
                <w:b/>
                <w:sz w:val="18"/>
                <w:szCs w:val="18"/>
              </w:rPr>
            </w:pPr>
            <w:r w:rsidRPr="007A375E">
              <w:rPr>
                <w:rFonts w:asciiTheme="minorHAnsi" w:hAnsiTheme="minorHAnsi"/>
                <w:b/>
                <w:sz w:val="18"/>
                <w:szCs w:val="18"/>
              </w:rPr>
              <w:t>Informations- und Beratungsfunktion</w:t>
            </w:r>
          </w:p>
          <w:p w14:paraId="67045BFF" w14:textId="77777777" w:rsidR="00356C33" w:rsidRDefault="00356C33" w:rsidP="00A941E6">
            <w:pPr>
              <w:spacing w:line="280" w:lineRule="atLeast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2986915" w14:textId="0FAFD17D" w:rsidR="00356C33" w:rsidRPr="007A375E" w:rsidRDefault="00356C33" w:rsidP="00A941E6">
            <w:pPr>
              <w:spacing w:line="280" w:lineRule="atLeas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C040AB1" w14:textId="77777777" w:rsidR="007A375E" w:rsidRPr="007A375E" w:rsidRDefault="007A375E" w:rsidP="00A941E6">
            <w:pPr>
              <w:spacing w:line="28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17" w:type="dxa"/>
          </w:tcPr>
          <w:p w14:paraId="521B0DC1" w14:textId="713451E3" w:rsidR="007A375E" w:rsidRPr="007A375E" w:rsidRDefault="007A375E" w:rsidP="00A941E6">
            <w:pPr>
              <w:spacing w:line="28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F1BEC31" w14:textId="77777777" w:rsidR="008A14F1" w:rsidRPr="007A375E" w:rsidRDefault="008A14F1" w:rsidP="007A375E">
      <w:pPr>
        <w:rPr>
          <w:rFonts w:asciiTheme="minorHAnsi" w:hAnsiTheme="minorHAnsi"/>
          <w:sz w:val="18"/>
          <w:szCs w:val="18"/>
        </w:rPr>
      </w:pPr>
    </w:p>
    <w:sectPr w:rsidR="008A14F1" w:rsidRPr="007A375E" w:rsidSect="00A941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247" w:right="794" w:bottom="794" w:left="79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FC049" w14:textId="77777777" w:rsidR="007A375E" w:rsidRDefault="007A375E" w:rsidP="003E1275">
      <w:r>
        <w:separator/>
      </w:r>
    </w:p>
  </w:endnote>
  <w:endnote w:type="continuationSeparator" w:id="0">
    <w:p w14:paraId="6D6DB9FD" w14:textId="77777777" w:rsidR="007A375E" w:rsidRDefault="007A375E" w:rsidP="003E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C120" w14:textId="77777777" w:rsidR="006628E7" w:rsidRDefault="006628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5456" w14:textId="77777777" w:rsidR="008C311E" w:rsidRPr="00BA35CD" w:rsidRDefault="009D79C7" w:rsidP="001C2C10">
    <w:pPr>
      <w:pStyle w:val="Fuzeile"/>
      <w:tabs>
        <w:tab w:val="clear" w:pos="9072"/>
        <w:tab w:val="right" w:pos="9638"/>
      </w:tabs>
      <w:jc w:val="right"/>
      <w:rPr>
        <w:sz w:val="14"/>
        <w:szCs w:val="14"/>
      </w:rPr>
    </w:pPr>
    <w:r>
      <w:rPr>
        <w:rFonts w:ascii="Arial" w:eastAsia="Times New Roman" w:hAnsi="Arial" w:cs="Arial"/>
        <w:noProof/>
        <w:color w:val="000000"/>
        <w:sz w:val="20"/>
        <w:szCs w:val="20"/>
      </w:rPr>
      <w:drawing>
        <wp:anchor distT="0" distB="0" distL="114300" distR="114300" simplePos="0" relativeHeight="251689984" behindDoc="1" locked="0" layoutInCell="1" allowOverlap="1" wp14:anchorId="76A86C0F" wp14:editId="3646615A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10753200" cy="651600"/>
          <wp:effectExtent l="0" t="0" r="0" b="0"/>
          <wp:wrapNone/>
          <wp:docPr id="4" name="Grafik 4" descr="cid:2CF719F5-1DAF-4B5D-99D5-C508F65E7D06@typod.int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6520A3B-090A-4ECB-B977-3AD07ECD86D6" descr="cid:2CF719F5-1DAF-4B5D-99D5-C508F65E7D06@typod.inter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32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4C36" w:rsidRPr="00AD2C41">
      <w:rPr>
        <w:color w:val="737C85" w:themeColor="accent6"/>
        <w:sz w:val="14"/>
        <w:szCs w:val="14"/>
      </w:rPr>
      <w:fldChar w:fldCharType="begin"/>
    </w:r>
    <w:r w:rsidR="003D4C36" w:rsidRPr="00AD2C41">
      <w:rPr>
        <w:color w:val="737C85" w:themeColor="accent6"/>
        <w:sz w:val="14"/>
        <w:szCs w:val="14"/>
      </w:rPr>
      <w:instrText>PAGE  \* Arabic  \* MERGEFORMAT</w:instrText>
    </w:r>
    <w:r w:rsidR="003D4C36" w:rsidRPr="00AD2C41">
      <w:rPr>
        <w:color w:val="737C85" w:themeColor="accent6"/>
        <w:sz w:val="14"/>
        <w:szCs w:val="14"/>
      </w:rPr>
      <w:fldChar w:fldCharType="separate"/>
    </w:r>
    <w:r w:rsidR="003D4C36" w:rsidRPr="00AD2C41">
      <w:rPr>
        <w:color w:val="737C85" w:themeColor="accent6"/>
        <w:sz w:val="14"/>
        <w:szCs w:val="14"/>
        <w:lang w:val="de-DE"/>
      </w:rPr>
      <w:t>1</w:t>
    </w:r>
    <w:r w:rsidR="003D4C36" w:rsidRPr="00AD2C41">
      <w:rPr>
        <w:color w:val="737C85" w:themeColor="accent6"/>
        <w:sz w:val="14"/>
        <w:szCs w:val="14"/>
      </w:rPr>
      <w:fldChar w:fldCharType="end"/>
    </w:r>
    <w:r w:rsidR="003D4C36" w:rsidRPr="00AD2C41">
      <w:rPr>
        <w:color w:val="737C85" w:themeColor="accent6"/>
        <w:sz w:val="14"/>
        <w:szCs w:val="14"/>
      </w:rPr>
      <w:t>/</w:t>
    </w:r>
    <w:r w:rsidR="003D4C36" w:rsidRPr="00AD2C41">
      <w:rPr>
        <w:color w:val="737C85" w:themeColor="accent6"/>
        <w:sz w:val="14"/>
        <w:szCs w:val="14"/>
      </w:rPr>
      <w:fldChar w:fldCharType="begin"/>
    </w:r>
    <w:r w:rsidR="003D4C36" w:rsidRPr="00AD2C41">
      <w:rPr>
        <w:color w:val="737C85" w:themeColor="accent6"/>
        <w:sz w:val="14"/>
        <w:szCs w:val="14"/>
      </w:rPr>
      <w:instrText>NUMPAGES  \* Arabic  \* MERGEFORMAT</w:instrText>
    </w:r>
    <w:r w:rsidR="003D4C36" w:rsidRPr="00AD2C41">
      <w:rPr>
        <w:color w:val="737C85" w:themeColor="accent6"/>
        <w:sz w:val="14"/>
        <w:szCs w:val="14"/>
      </w:rPr>
      <w:fldChar w:fldCharType="separate"/>
    </w:r>
    <w:r w:rsidR="003D4C36" w:rsidRPr="00AD2C41">
      <w:rPr>
        <w:color w:val="737C85" w:themeColor="accent6"/>
        <w:sz w:val="14"/>
        <w:szCs w:val="14"/>
        <w:lang w:val="de-DE"/>
      </w:rPr>
      <w:t>2</w:t>
    </w:r>
    <w:r w:rsidR="003D4C36" w:rsidRPr="00AD2C41">
      <w:rPr>
        <w:color w:val="737C85" w:themeColor="accent6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3656" w14:textId="0F9D04D5" w:rsidR="004E2CB8" w:rsidRPr="00A941E6" w:rsidRDefault="00C47F91" w:rsidP="00A941E6">
    <w:pPr>
      <w:pStyle w:val="Fuzeile"/>
      <w:pBdr>
        <w:top w:val="single" w:sz="6" w:space="4" w:color="737C85" w:themeColor="accent6"/>
      </w:pBdr>
      <w:tabs>
        <w:tab w:val="clear" w:pos="4536"/>
        <w:tab w:val="clear" w:pos="9072"/>
        <w:tab w:val="right" w:pos="15244"/>
      </w:tabs>
      <w:rPr>
        <w:color w:val="737C85" w:themeColor="accent6"/>
        <w:sz w:val="16"/>
        <w:szCs w:val="14"/>
      </w:rPr>
    </w:pPr>
    <w:r w:rsidRPr="00A941E6">
      <w:rPr>
        <w:color w:val="737C85" w:themeColor="accent6"/>
        <w:sz w:val="16"/>
        <w:szCs w:val="14"/>
        <w:lang w:val="de-DE"/>
      </w:rPr>
      <w:fldChar w:fldCharType="begin"/>
    </w:r>
    <w:r w:rsidRPr="00A941E6">
      <w:rPr>
        <w:color w:val="737C85" w:themeColor="accent6"/>
        <w:sz w:val="16"/>
        <w:szCs w:val="14"/>
      </w:rPr>
      <w:instrText xml:space="preserve"> FILENAME   \* MERGEFORMAT </w:instrText>
    </w:r>
    <w:r w:rsidRPr="00A941E6">
      <w:rPr>
        <w:color w:val="737C85" w:themeColor="accent6"/>
        <w:sz w:val="16"/>
        <w:szCs w:val="14"/>
        <w:lang w:val="de-DE"/>
      </w:rPr>
      <w:fldChar w:fldCharType="separate"/>
    </w:r>
    <w:r w:rsidR="006628E7">
      <w:rPr>
        <w:noProof/>
        <w:color w:val="737C85" w:themeColor="accent6"/>
        <w:sz w:val="16"/>
        <w:szCs w:val="14"/>
      </w:rPr>
      <w:t>21-5 8.3 LL Handel Funktionen Arbeitsblatt</w:t>
    </w:r>
    <w:r w:rsidRPr="00A941E6">
      <w:rPr>
        <w:color w:val="737C85" w:themeColor="accent6"/>
        <w:sz w:val="16"/>
        <w:szCs w:val="14"/>
        <w:lang w:val="de-DE"/>
      </w:rPr>
      <w:fldChar w:fldCharType="end"/>
    </w:r>
    <w:r w:rsidRPr="00A941E6">
      <w:rPr>
        <w:color w:val="737C85" w:themeColor="accent6"/>
        <w:sz w:val="16"/>
        <w:szCs w:val="14"/>
      </w:rPr>
      <w:tab/>
    </w:r>
    <w:r w:rsidRPr="00A941E6">
      <w:rPr>
        <w:color w:val="737C85" w:themeColor="accent6"/>
        <w:sz w:val="16"/>
        <w:szCs w:val="14"/>
        <w:lang w:val="de-DE"/>
      </w:rPr>
      <w:fldChar w:fldCharType="begin"/>
    </w:r>
    <w:r w:rsidRPr="00A941E6">
      <w:rPr>
        <w:color w:val="737C85" w:themeColor="accent6"/>
        <w:sz w:val="16"/>
        <w:szCs w:val="14"/>
      </w:rPr>
      <w:instrText>PAGE  \* Arabic  \* MERGEFORMAT</w:instrText>
    </w:r>
    <w:r w:rsidRPr="00A941E6">
      <w:rPr>
        <w:color w:val="737C85" w:themeColor="accent6"/>
        <w:sz w:val="16"/>
        <w:szCs w:val="14"/>
        <w:lang w:val="de-DE"/>
      </w:rPr>
      <w:fldChar w:fldCharType="separate"/>
    </w:r>
    <w:r w:rsidRPr="00A941E6">
      <w:rPr>
        <w:color w:val="737C85" w:themeColor="accent6"/>
        <w:sz w:val="16"/>
        <w:szCs w:val="14"/>
      </w:rPr>
      <w:t>2</w:t>
    </w:r>
    <w:r w:rsidRPr="00A941E6">
      <w:rPr>
        <w:color w:val="737C85" w:themeColor="accent6"/>
        <w:sz w:val="16"/>
        <w:szCs w:val="14"/>
        <w:lang w:val="de-DE"/>
      </w:rPr>
      <w:fldChar w:fldCharType="end"/>
    </w:r>
    <w:r w:rsidRPr="00A941E6">
      <w:rPr>
        <w:color w:val="737C85" w:themeColor="accent6"/>
        <w:sz w:val="16"/>
        <w:szCs w:val="14"/>
      </w:rPr>
      <w:t>/</w:t>
    </w:r>
    <w:r w:rsidRPr="00A941E6">
      <w:rPr>
        <w:color w:val="737C85" w:themeColor="accent6"/>
        <w:sz w:val="16"/>
        <w:szCs w:val="14"/>
        <w:lang w:val="de-DE"/>
      </w:rPr>
      <w:fldChar w:fldCharType="begin"/>
    </w:r>
    <w:r w:rsidRPr="00A941E6">
      <w:rPr>
        <w:color w:val="737C85" w:themeColor="accent6"/>
        <w:sz w:val="16"/>
        <w:szCs w:val="14"/>
      </w:rPr>
      <w:instrText>NUMPAGES  \* Arabic  \* MERGEFORMAT</w:instrText>
    </w:r>
    <w:r w:rsidRPr="00A941E6">
      <w:rPr>
        <w:color w:val="737C85" w:themeColor="accent6"/>
        <w:sz w:val="16"/>
        <w:szCs w:val="14"/>
        <w:lang w:val="de-DE"/>
      </w:rPr>
      <w:fldChar w:fldCharType="separate"/>
    </w:r>
    <w:r w:rsidRPr="00A941E6">
      <w:rPr>
        <w:color w:val="737C85" w:themeColor="accent6"/>
        <w:sz w:val="16"/>
        <w:szCs w:val="14"/>
      </w:rPr>
      <w:t>2</w:t>
    </w:r>
    <w:r w:rsidRPr="00A941E6">
      <w:rPr>
        <w:color w:val="737C85" w:themeColor="accent6"/>
        <w:sz w:val="16"/>
        <w:szCs w:val="14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D0E5A" w14:textId="77777777" w:rsidR="007A375E" w:rsidRDefault="007A375E" w:rsidP="003E1275">
      <w:r>
        <w:separator/>
      </w:r>
    </w:p>
  </w:footnote>
  <w:footnote w:type="continuationSeparator" w:id="0">
    <w:p w14:paraId="42F6024D" w14:textId="77777777" w:rsidR="007A375E" w:rsidRDefault="007A375E" w:rsidP="003E1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4490" w14:textId="77777777" w:rsidR="006628E7" w:rsidRDefault="006628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EAE6" w14:textId="77777777" w:rsidR="006628E7" w:rsidRDefault="006628E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59F24" w14:textId="77777777" w:rsidR="003D4C36" w:rsidRDefault="00D53DF8" w:rsidP="00C47F91">
    <w:pPr>
      <w:pStyle w:val="Kopfzeile"/>
      <w:spacing w:after="400"/>
    </w:pPr>
    <w:r>
      <w:rPr>
        <w:noProof/>
      </w:rPr>
      <w:drawing>
        <wp:anchor distT="0" distB="0" distL="114300" distR="114300" simplePos="0" relativeHeight="251678720" behindDoc="1" locked="0" layoutInCell="1" allowOverlap="1" wp14:anchorId="451194BC" wp14:editId="4E83BE5F">
          <wp:simplePos x="0" y="0"/>
          <wp:positionH relativeFrom="margin">
            <wp:posOffset>-2540</wp:posOffset>
          </wp:positionH>
          <wp:positionV relativeFrom="page">
            <wp:posOffset>288290</wp:posOffset>
          </wp:positionV>
          <wp:extent cx="1843200" cy="331200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CHEHANDEL_D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31" t="56595" b="1363"/>
                  <a:stretch/>
                </pic:blipFill>
                <pic:spPr bwMode="auto">
                  <a:xfrm>
                    <a:off x="0" y="0"/>
                    <a:ext cx="1843200" cy="33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C62BC"/>
    <w:multiLevelType w:val="hybridMultilevel"/>
    <w:tmpl w:val="F63C0DC6"/>
    <w:lvl w:ilvl="0" w:tplc="099AB32A">
      <w:start w:val="1"/>
      <w:numFmt w:val="bullet"/>
      <w:pStyle w:val="4AufzhlungPunk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775E3"/>
    <w:multiLevelType w:val="hybridMultilevel"/>
    <w:tmpl w:val="919C73E8"/>
    <w:lvl w:ilvl="0" w:tplc="9A704AA8">
      <w:start w:val="1"/>
      <w:numFmt w:val="bullet"/>
      <w:pStyle w:val="4AufzhlungStrich"/>
      <w:lvlText w:val="‒"/>
      <w:lvlJc w:val="left"/>
      <w:pPr>
        <w:ind w:left="720" w:hanging="360"/>
      </w:pPr>
      <w:rPr>
        <w:rFonts w:ascii="Verdana" w:hAnsi="Verdana" w:hint="default"/>
        <w:sz w:val="1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F732F"/>
    <w:multiLevelType w:val="hybridMultilevel"/>
    <w:tmpl w:val="2ED639AC"/>
    <w:lvl w:ilvl="0" w:tplc="01C8A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5E"/>
    <w:rsid w:val="00034799"/>
    <w:rsid w:val="00040670"/>
    <w:rsid w:val="0007071A"/>
    <w:rsid w:val="0007778C"/>
    <w:rsid w:val="000B2D14"/>
    <w:rsid w:val="000C0B98"/>
    <w:rsid w:val="000C6C8B"/>
    <w:rsid w:val="000F077D"/>
    <w:rsid w:val="00103C95"/>
    <w:rsid w:val="00173A18"/>
    <w:rsid w:val="00183F22"/>
    <w:rsid w:val="001B4A1B"/>
    <w:rsid w:val="001C2C10"/>
    <w:rsid w:val="00224C86"/>
    <w:rsid w:val="00226458"/>
    <w:rsid w:val="00231FA0"/>
    <w:rsid w:val="00236665"/>
    <w:rsid w:val="002832EA"/>
    <w:rsid w:val="002E68F8"/>
    <w:rsid w:val="003146CC"/>
    <w:rsid w:val="00322131"/>
    <w:rsid w:val="00356C33"/>
    <w:rsid w:val="00386502"/>
    <w:rsid w:val="003B0782"/>
    <w:rsid w:val="003D4C36"/>
    <w:rsid w:val="003E1275"/>
    <w:rsid w:val="004477E3"/>
    <w:rsid w:val="00452E44"/>
    <w:rsid w:val="00453563"/>
    <w:rsid w:val="004A7A23"/>
    <w:rsid w:val="004B4F56"/>
    <w:rsid w:val="004E2CB8"/>
    <w:rsid w:val="0053468E"/>
    <w:rsid w:val="00591549"/>
    <w:rsid w:val="005B1394"/>
    <w:rsid w:val="00605A35"/>
    <w:rsid w:val="00620C4B"/>
    <w:rsid w:val="006628E7"/>
    <w:rsid w:val="006633C1"/>
    <w:rsid w:val="00695864"/>
    <w:rsid w:val="00701F28"/>
    <w:rsid w:val="0072785E"/>
    <w:rsid w:val="00730D99"/>
    <w:rsid w:val="007838EC"/>
    <w:rsid w:val="00786CF8"/>
    <w:rsid w:val="00787703"/>
    <w:rsid w:val="007A375E"/>
    <w:rsid w:val="007C140D"/>
    <w:rsid w:val="007E42CD"/>
    <w:rsid w:val="008206F5"/>
    <w:rsid w:val="00867E7C"/>
    <w:rsid w:val="008A14F1"/>
    <w:rsid w:val="008C311E"/>
    <w:rsid w:val="008D14E8"/>
    <w:rsid w:val="008F1AE1"/>
    <w:rsid w:val="00963BE0"/>
    <w:rsid w:val="0097034E"/>
    <w:rsid w:val="009D79C7"/>
    <w:rsid w:val="009F56D3"/>
    <w:rsid w:val="00A1632D"/>
    <w:rsid w:val="00A26826"/>
    <w:rsid w:val="00A70A51"/>
    <w:rsid w:val="00A86286"/>
    <w:rsid w:val="00A908E2"/>
    <w:rsid w:val="00A941E6"/>
    <w:rsid w:val="00AB47E0"/>
    <w:rsid w:val="00AD2C41"/>
    <w:rsid w:val="00AE7DF0"/>
    <w:rsid w:val="00B022E1"/>
    <w:rsid w:val="00B10FC7"/>
    <w:rsid w:val="00B37BFB"/>
    <w:rsid w:val="00B60933"/>
    <w:rsid w:val="00B81055"/>
    <w:rsid w:val="00BA35CD"/>
    <w:rsid w:val="00BC5CEC"/>
    <w:rsid w:val="00BC76CB"/>
    <w:rsid w:val="00C226B4"/>
    <w:rsid w:val="00C420DC"/>
    <w:rsid w:val="00C47F91"/>
    <w:rsid w:val="00C97340"/>
    <w:rsid w:val="00D42B0F"/>
    <w:rsid w:val="00D53DF8"/>
    <w:rsid w:val="00DA640E"/>
    <w:rsid w:val="00DD18E8"/>
    <w:rsid w:val="00E94F45"/>
    <w:rsid w:val="00EB4CC5"/>
    <w:rsid w:val="00ED7022"/>
    <w:rsid w:val="00ED75B4"/>
    <w:rsid w:val="00F11E87"/>
    <w:rsid w:val="00FB2784"/>
    <w:rsid w:val="00FF0B64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4D7C5557"/>
  <w15:chartTrackingRefBased/>
  <w15:docId w15:val="{3168EE4A-8919-4EB5-B011-C87A2E06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qFormat="1"/>
    <w:lsdException w:name="heading 2" w:semiHidden="1" w:uiPriority="0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Standard">
    <w:name w:val="Normal"/>
    <w:qFormat/>
    <w:rsid w:val="007A375E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semiHidden/>
    <w:qFormat/>
    <w:rsid w:val="008D14E8"/>
    <w:pPr>
      <w:keepNext/>
      <w:keepLines/>
      <w:spacing w:before="240" w:line="240" w:lineRule="exact"/>
      <w:outlineLvl w:val="0"/>
    </w:pPr>
    <w:rPr>
      <w:rFonts w:asciiTheme="majorHAnsi" w:eastAsiaTheme="majorEastAsia" w:hAnsiTheme="majorHAnsi" w:cstheme="majorBidi"/>
      <w:color w:val="B32A2B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8D14E8"/>
    <w:pPr>
      <w:keepNext/>
      <w:keepLines/>
      <w:spacing w:before="40" w:line="240" w:lineRule="exact"/>
      <w:outlineLvl w:val="1"/>
    </w:pPr>
    <w:rPr>
      <w:rFonts w:asciiTheme="majorHAnsi" w:eastAsiaTheme="majorEastAsia" w:hAnsiTheme="majorHAnsi" w:cstheme="majorBidi"/>
      <w:color w:val="B32A2B" w:themeColor="accent1" w:themeShade="BF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rsid w:val="008D14E8"/>
    <w:pPr>
      <w:tabs>
        <w:tab w:val="center" w:pos="4536"/>
        <w:tab w:val="right" w:pos="9072"/>
      </w:tabs>
    </w:pPr>
    <w:rPr>
      <w:rFonts w:ascii="Verdana" w:eastAsiaTheme="minorHAnsi" w:hAnsi="Verdana" w:cstheme="minorBidi"/>
      <w:sz w:val="18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B0782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semiHidden/>
    <w:rsid w:val="008D14E8"/>
    <w:pPr>
      <w:tabs>
        <w:tab w:val="center" w:pos="4536"/>
        <w:tab w:val="right" w:pos="9072"/>
      </w:tabs>
    </w:pPr>
    <w:rPr>
      <w:rFonts w:ascii="Verdana" w:eastAsiaTheme="minorHAnsi" w:hAnsi="Verdana" w:cstheme="minorBidi"/>
      <w:sz w:val="18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B0782"/>
    <w:rPr>
      <w:rFonts w:ascii="Verdana" w:hAnsi="Verdana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9"/>
    <w:semiHidden/>
    <w:rsid w:val="003B0782"/>
    <w:rPr>
      <w:rFonts w:asciiTheme="majorHAnsi" w:eastAsiaTheme="majorEastAsia" w:hAnsiTheme="majorHAnsi" w:cstheme="majorBidi"/>
      <w:color w:val="B32A2B" w:themeColor="accent1" w:themeShade="BF"/>
      <w:sz w:val="32"/>
      <w:szCs w:val="32"/>
    </w:rPr>
  </w:style>
  <w:style w:type="paragraph" w:customStyle="1" w:styleId="IBroschrentitel">
    <w:name w:val="I_Broschürentitel"/>
    <w:basedOn w:val="berschrift1"/>
    <w:uiPriority w:val="99"/>
    <w:semiHidden/>
    <w:qFormat/>
    <w:rsid w:val="008D14E8"/>
    <w:pPr>
      <w:spacing w:before="0" w:line="480" w:lineRule="exact"/>
      <w:outlineLvl w:val="9"/>
    </w:pPr>
    <w:rPr>
      <w:rFonts w:ascii="Verdana" w:hAnsi="Verdana"/>
      <w:b/>
      <w:color w:val="000000" w:themeColor="text1"/>
      <w:sz w:val="48"/>
    </w:rPr>
  </w:style>
  <w:style w:type="paragraph" w:customStyle="1" w:styleId="1Titel">
    <w:name w:val="1_Titel"/>
    <w:basedOn w:val="IBroschrentitel"/>
    <w:qFormat/>
    <w:rsid w:val="003B0782"/>
    <w:pPr>
      <w:suppressAutoHyphens/>
      <w:spacing w:after="240" w:line="240" w:lineRule="auto"/>
      <w:outlineLvl w:val="0"/>
    </w:pPr>
    <w:rPr>
      <w:rFonts w:eastAsiaTheme="minorHAnsi"/>
      <w:sz w:val="28"/>
    </w:rPr>
  </w:style>
  <w:style w:type="paragraph" w:customStyle="1" w:styleId="3ALauftext">
    <w:name w:val="3_A_Lauftext"/>
    <w:basedOn w:val="Standard"/>
    <w:uiPriority w:val="29"/>
    <w:semiHidden/>
    <w:qFormat/>
    <w:rsid w:val="003B0782"/>
    <w:pPr>
      <w:ind w:right="2064"/>
      <w:jc w:val="both"/>
    </w:pPr>
  </w:style>
  <w:style w:type="paragraph" w:customStyle="1" w:styleId="2Zwischentitel">
    <w:name w:val="2_Zwischentitel"/>
    <w:basedOn w:val="Standard"/>
    <w:next w:val="3Lauftext"/>
    <w:uiPriority w:val="1"/>
    <w:qFormat/>
    <w:rsid w:val="008A14F1"/>
    <w:pPr>
      <w:spacing w:before="240" w:after="120" w:line="240" w:lineRule="exact"/>
    </w:pPr>
    <w:rPr>
      <w:rFonts w:ascii="Verdana" w:eastAsiaTheme="minorHAnsi" w:hAnsi="Verdana" w:cstheme="minorBidi"/>
      <w:sz w:val="18"/>
      <w:u w:val="single"/>
      <w:lang w:eastAsia="en-US"/>
    </w:rPr>
  </w:style>
  <w:style w:type="paragraph" w:customStyle="1" w:styleId="2AUntertitelschwarz60Abstandvor">
    <w:name w:val="2_A_Untertitel schwarz 60% Abstand vor"/>
    <w:basedOn w:val="Standard"/>
    <w:next w:val="Standard"/>
    <w:uiPriority w:val="1"/>
    <w:semiHidden/>
    <w:qFormat/>
    <w:rsid w:val="008D14E8"/>
    <w:pPr>
      <w:spacing w:before="240" w:line="240" w:lineRule="exact"/>
    </w:pPr>
    <w:rPr>
      <w:rFonts w:ascii="Verdana-Italic" w:eastAsiaTheme="minorHAnsi" w:hAnsi="Verdana-Italic" w:cs="Verdana-Italic"/>
      <w:b/>
      <w:iCs/>
      <w:color w:val="666666"/>
      <w:sz w:val="18"/>
      <w:szCs w:val="18"/>
      <w:lang w:eastAsia="en-US"/>
    </w:rPr>
  </w:style>
  <w:style w:type="paragraph" w:customStyle="1" w:styleId="2BUntertitelkursiv">
    <w:name w:val="2_B_Untertitel kursiv"/>
    <w:basedOn w:val="3ALauftext"/>
    <w:next w:val="Standard"/>
    <w:uiPriority w:val="1"/>
    <w:semiHidden/>
    <w:qFormat/>
    <w:rsid w:val="008D14E8"/>
    <w:pPr>
      <w:outlineLvl w:val="3"/>
    </w:pPr>
    <w:rPr>
      <w:i/>
      <w:color w:val="000000" w:themeColor="text1"/>
    </w:rPr>
  </w:style>
  <w:style w:type="paragraph" w:customStyle="1" w:styleId="2BUntertitelkursivAbstandvor">
    <w:name w:val="2_B_Untertitel kursiv Abstand vor"/>
    <w:basedOn w:val="2BUntertitelkursiv"/>
    <w:next w:val="Standard"/>
    <w:uiPriority w:val="1"/>
    <w:semiHidden/>
    <w:qFormat/>
    <w:rsid w:val="008D14E8"/>
    <w:pPr>
      <w:spacing w:before="240"/>
    </w:pPr>
  </w:style>
  <w:style w:type="paragraph" w:customStyle="1" w:styleId="2Untertitel">
    <w:name w:val="2_Untertitel"/>
    <w:basedOn w:val="1Titel"/>
    <w:next w:val="3Lauftext"/>
    <w:qFormat/>
    <w:rsid w:val="007E42CD"/>
    <w:pPr>
      <w:spacing w:before="240" w:after="120" w:line="240" w:lineRule="exact"/>
      <w:outlineLvl w:val="1"/>
    </w:pPr>
    <w:rPr>
      <w:sz w:val="18"/>
    </w:rPr>
  </w:style>
  <w:style w:type="character" w:customStyle="1" w:styleId="3ABold">
    <w:name w:val="3_A_Bold"/>
    <w:basedOn w:val="Absatz-Standardschriftart"/>
    <w:uiPriority w:val="30"/>
    <w:semiHidden/>
    <w:qFormat/>
    <w:rsid w:val="008D14E8"/>
    <w:rPr>
      <w:b/>
    </w:rPr>
  </w:style>
  <w:style w:type="paragraph" w:customStyle="1" w:styleId="3ALauftextohneAbstand">
    <w:name w:val="3_A_Lauftext ohne Abstand"/>
    <w:basedOn w:val="3ALauftext"/>
    <w:next w:val="Standard"/>
    <w:uiPriority w:val="29"/>
    <w:semiHidden/>
    <w:qFormat/>
    <w:rsid w:val="008D14E8"/>
  </w:style>
  <w:style w:type="character" w:customStyle="1" w:styleId="3BBold">
    <w:name w:val="3_B_Bold"/>
    <w:basedOn w:val="Absatz-Standardschriftart"/>
    <w:uiPriority w:val="30"/>
    <w:semiHidden/>
    <w:qFormat/>
    <w:rsid w:val="008D14E8"/>
    <w:rPr>
      <w:b/>
    </w:rPr>
  </w:style>
  <w:style w:type="paragraph" w:customStyle="1" w:styleId="4AufzhlungPunkt">
    <w:name w:val="4_Aufzählung_Punkt"/>
    <w:basedOn w:val="Standard"/>
    <w:uiPriority w:val="31"/>
    <w:qFormat/>
    <w:rsid w:val="008A14F1"/>
    <w:pPr>
      <w:numPr>
        <w:numId w:val="3"/>
      </w:numPr>
      <w:suppressAutoHyphens/>
      <w:spacing w:after="120" w:line="240" w:lineRule="exact"/>
      <w:ind w:left="357" w:right="2064" w:hanging="357"/>
    </w:pPr>
    <w:rPr>
      <w:rFonts w:ascii="Verdana" w:eastAsiaTheme="minorHAnsi" w:hAnsi="Verdana" w:cstheme="minorBidi"/>
      <w:sz w:val="18"/>
      <w:lang w:eastAsia="en-US"/>
    </w:rPr>
  </w:style>
  <w:style w:type="paragraph" w:customStyle="1" w:styleId="3Lauftext">
    <w:name w:val="3_Lauftext"/>
    <w:basedOn w:val="Standard"/>
    <w:link w:val="3LauftextZchn"/>
    <w:uiPriority w:val="29"/>
    <w:qFormat/>
    <w:rsid w:val="007E42CD"/>
    <w:pPr>
      <w:spacing w:after="120" w:line="240" w:lineRule="exact"/>
      <w:jc w:val="both"/>
    </w:pPr>
    <w:rPr>
      <w:rFonts w:ascii="Verdana" w:eastAsiaTheme="minorHAnsi" w:hAnsi="Verdana" w:cstheme="minorBidi"/>
      <w:sz w:val="18"/>
      <w:lang w:eastAsia="en-US"/>
    </w:rPr>
  </w:style>
  <w:style w:type="character" w:customStyle="1" w:styleId="3LauftextZchn">
    <w:name w:val="3_Lauftext Zchn"/>
    <w:basedOn w:val="Absatz-Standardschriftart"/>
    <w:link w:val="3Lauftext"/>
    <w:uiPriority w:val="29"/>
    <w:rsid w:val="007E42CD"/>
    <w:rPr>
      <w:rFonts w:ascii="Verdana" w:hAnsi="Verdana"/>
      <w:sz w:val="18"/>
    </w:rPr>
  </w:style>
  <w:style w:type="paragraph" w:customStyle="1" w:styleId="3LauftextohneAbstand">
    <w:name w:val="3_Lauftext ohne Abstand"/>
    <w:basedOn w:val="Standard"/>
    <w:next w:val="Standard"/>
    <w:uiPriority w:val="29"/>
    <w:semiHidden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ind w:right="2064"/>
      <w:jc w:val="both"/>
    </w:pPr>
  </w:style>
  <w:style w:type="paragraph" w:customStyle="1" w:styleId="4ATitel">
    <w:name w:val="4_A_Titel"/>
    <w:basedOn w:val="2Untertitel"/>
    <w:uiPriority w:val="39"/>
    <w:semiHidden/>
    <w:qFormat/>
    <w:rsid w:val="008D14E8"/>
  </w:style>
  <w:style w:type="paragraph" w:customStyle="1" w:styleId="4CLauftext">
    <w:name w:val="4_C_Lauftext"/>
    <w:basedOn w:val="3ALauftext"/>
    <w:uiPriority w:val="42"/>
    <w:semiHidden/>
    <w:qFormat/>
    <w:rsid w:val="008D14E8"/>
    <w:pPr>
      <w:ind w:right="0"/>
      <w:jc w:val="left"/>
    </w:pPr>
  </w:style>
  <w:style w:type="paragraph" w:customStyle="1" w:styleId="4DUntertitel">
    <w:name w:val="4_D_Untertitel"/>
    <w:basedOn w:val="4CLauftext"/>
    <w:uiPriority w:val="43"/>
    <w:semiHidden/>
    <w:qFormat/>
    <w:rsid w:val="008D14E8"/>
    <w:rPr>
      <w:b/>
    </w:rPr>
  </w:style>
  <w:style w:type="paragraph" w:customStyle="1" w:styleId="4ETextmitEinschub">
    <w:name w:val="4_E_Text mit Einschub"/>
    <w:basedOn w:val="4DUntertitel"/>
    <w:uiPriority w:val="44"/>
    <w:semiHidden/>
    <w:qFormat/>
    <w:rsid w:val="008D14E8"/>
    <w:pPr>
      <w:ind w:left="1032"/>
    </w:pPr>
    <w:rPr>
      <w:b w:val="0"/>
    </w:rPr>
  </w:style>
  <w:style w:type="character" w:customStyle="1" w:styleId="4FUnterstreichen">
    <w:name w:val="4_F_Unterstreichen"/>
    <w:basedOn w:val="Absatz-Standardschriftart"/>
    <w:uiPriority w:val="45"/>
    <w:semiHidden/>
    <w:qFormat/>
    <w:rsid w:val="008D14E8"/>
    <w:rPr>
      <w:u w:val="single"/>
    </w:rPr>
  </w:style>
  <w:style w:type="character" w:customStyle="1" w:styleId="4GBold">
    <w:name w:val="4_G_Bold"/>
    <w:uiPriority w:val="46"/>
    <w:semiHidden/>
    <w:qFormat/>
    <w:rsid w:val="008D14E8"/>
    <w:rPr>
      <w:b/>
      <w:u w:val="none"/>
    </w:rPr>
  </w:style>
  <w:style w:type="paragraph" w:customStyle="1" w:styleId="4HBullerpoint">
    <w:name w:val="4_H_Bullerpoint"/>
    <w:basedOn w:val="4AufzhlungPunkt"/>
    <w:uiPriority w:val="46"/>
    <w:semiHidden/>
    <w:qFormat/>
    <w:rsid w:val="00787703"/>
    <w:pPr>
      <w:ind w:left="170" w:right="0" w:hanging="170"/>
    </w:pPr>
  </w:style>
  <w:style w:type="character" w:customStyle="1" w:styleId="4IRegular">
    <w:name w:val="4_I_Regular"/>
    <w:basedOn w:val="Absatz-Standardschriftart"/>
    <w:uiPriority w:val="47"/>
    <w:semiHidden/>
    <w:qFormat/>
    <w:rsid w:val="008D14E8"/>
    <w:rPr>
      <w:b w:val="0"/>
      <w:i w:val="0"/>
      <w:caps w:val="0"/>
      <w:smallCaps w:val="0"/>
      <w:strike w:val="0"/>
      <w:dstrike w:val="0"/>
      <w:vanish w:val="0"/>
    </w:rPr>
  </w:style>
  <w:style w:type="paragraph" w:customStyle="1" w:styleId="5Bildlegende">
    <w:name w:val="5_Bildlegende"/>
    <w:basedOn w:val="Standard"/>
    <w:uiPriority w:val="49"/>
    <w:semiHidden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/>
      <w:jc w:val="both"/>
    </w:pPr>
    <w:rPr>
      <w:sz w:val="14"/>
    </w:rPr>
  </w:style>
  <w:style w:type="paragraph" w:customStyle="1" w:styleId="6AFrage">
    <w:name w:val="6_A_Frage"/>
    <w:basedOn w:val="3ALauftext"/>
    <w:next w:val="Standard"/>
    <w:uiPriority w:val="99"/>
    <w:semiHidden/>
    <w:qFormat/>
    <w:rsid w:val="008D14E8"/>
    <w:rPr>
      <w:b/>
    </w:rPr>
  </w:style>
  <w:style w:type="paragraph" w:customStyle="1" w:styleId="6BAntwort">
    <w:name w:val="6_B_Antwort"/>
    <w:basedOn w:val="6AFrage"/>
    <w:uiPriority w:val="99"/>
    <w:semiHidden/>
    <w:qFormat/>
    <w:rsid w:val="008D14E8"/>
    <w:rPr>
      <w:b w:val="0"/>
    </w:rPr>
  </w:style>
  <w:style w:type="paragraph" w:customStyle="1" w:styleId="6CLinien">
    <w:name w:val="6_C_Linien"/>
    <w:uiPriority w:val="99"/>
    <w:semiHidden/>
    <w:qFormat/>
    <w:rsid w:val="008D14E8"/>
    <w:pPr>
      <w:pBdr>
        <w:between w:val="single" w:sz="4" w:space="0" w:color="auto"/>
      </w:pBdr>
      <w:spacing w:before="220" w:after="0" w:line="240" w:lineRule="exact"/>
      <w:ind w:right="2064"/>
    </w:pPr>
    <w:rPr>
      <w:rFonts w:ascii="Verdana" w:hAnsi="Verdana"/>
      <w:sz w:val="18"/>
    </w:rPr>
  </w:style>
  <w:style w:type="paragraph" w:customStyle="1" w:styleId="7EigeneNotizen">
    <w:name w:val="7_Eigene Notizen"/>
    <w:basedOn w:val="Standard"/>
    <w:uiPriority w:val="99"/>
    <w:semiHidden/>
    <w:qFormat/>
    <w:rsid w:val="008D14E8"/>
    <w:rPr>
      <w:sz w:val="14"/>
    </w:rPr>
  </w:style>
  <w:style w:type="paragraph" w:customStyle="1" w:styleId="8AKonstant">
    <w:name w:val="8_A_Konstant"/>
    <w:basedOn w:val="Standard"/>
    <w:link w:val="8AKonstantZchn"/>
    <w:uiPriority w:val="99"/>
    <w:semiHidden/>
    <w:rsid w:val="008D14E8"/>
    <w:pPr>
      <w:pBdr>
        <w:top w:val="single" w:sz="12" w:space="4" w:color="A6A6A6" w:themeColor="background1" w:themeShade="A6"/>
      </w:pBd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/>
      <w:jc w:val="both"/>
    </w:pPr>
    <w:rPr>
      <w:caps/>
      <w:sz w:val="14"/>
    </w:rPr>
  </w:style>
  <w:style w:type="character" w:customStyle="1" w:styleId="8AKonstantZchn">
    <w:name w:val="8_A_Konstant Zchn"/>
    <w:basedOn w:val="Absatz-Standardschriftart"/>
    <w:link w:val="8AKonstant"/>
    <w:uiPriority w:val="99"/>
    <w:semiHidden/>
    <w:rsid w:val="003B0782"/>
    <w:rPr>
      <w:rFonts w:ascii="Verdana" w:hAnsi="Verdana"/>
      <w:caps/>
      <w:sz w:val="14"/>
    </w:rPr>
  </w:style>
  <w:style w:type="character" w:customStyle="1" w:styleId="8BAusgabe">
    <w:name w:val="8_B_Ausgabe"/>
    <w:basedOn w:val="Absatz-Standardschriftart"/>
    <w:uiPriority w:val="99"/>
    <w:semiHidden/>
    <w:qFormat/>
    <w:rsid w:val="008D14E8"/>
    <w:rPr>
      <w:caps w:val="0"/>
      <w:smallCaps w:val="0"/>
      <w:strike w:val="0"/>
      <w:dstrike w:val="0"/>
      <w:vertAlign w:val="baseline"/>
    </w:rPr>
  </w:style>
  <w:style w:type="character" w:customStyle="1" w:styleId="8CFachabteilung">
    <w:name w:val="8_C_Fachabteilung"/>
    <w:uiPriority w:val="99"/>
    <w:semiHidden/>
    <w:qFormat/>
    <w:rsid w:val="008D14E8"/>
    <w:rPr>
      <w:b/>
      <w:caps w:val="0"/>
      <w:smallCaps w:val="0"/>
    </w:rPr>
  </w:style>
  <w:style w:type="character" w:customStyle="1" w:styleId="8DSeitenzahl">
    <w:name w:val="8_D_Seitenzahl"/>
    <w:uiPriority w:val="99"/>
    <w:semiHidden/>
    <w:qFormat/>
    <w:rsid w:val="008D14E8"/>
    <w:rPr>
      <w:b/>
    </w:rPr>
  </w:style>
  <w:style w:type="character" w:customStyle="1" w:styleId="8ESeitenzahlGesamt">
    <w:name w:val="8_E_Seitenzahl Gesamt"/>
    <w:basedOn w:val="8DSeitenzahl"/>
    <w:uiPriority w:val="99"/>
    <w:semiHidden/>
    <w:qFormat/>
    <w:rsid w:val="008D14E8"/>
    <w:rPr>
      <w:b w:val="0"/>
    </w:rPr>
  </w:style>
  <w:style w:type="paragraph" w:styleId="Beschriftung">
    <w:name w:val="caption"/>
    <w:basedOn w:val="Standard"/>
    <w:next w:val="Standard"/>
    <w:uiPriority w:val="99"/>
    <w:semiHidden/>
    <w:qFormat/>
    <w:rsid w:val="008D14E8"/>
    <w:pPr>
      <w:spacing w:line="240" w:lineRule="exact"/>
    </w:pPr>
    <w:rPr>
      <w:rFonts w:ascii="Verdana" w:eastAsiaTheme="minorHAnsi" w:hAnsi="Verdana" w:cstheme="minorBidi"/>
      <w:b/>
      <w:iCs/>
      <w:sz w:val="14"/>
      <w:szCs w:val="18"/>
      <w:lang w:eastAsia="en-US"/>
    </w:rPr>
  </w:style>
  <w:style w:type="character" w:styleId="Hyperlink">
    <w:name w:val="Hyperlink"/>
    <w:basedOn w:val="Absatz-Standardschriftart"/>
    <w:uiPriority w:val="99"/>
    <w:semiHidden/>
    <w:rsid w:val="008D14E8"/>
    <w:rPr>
      <w:color w:val="F7B615" w:themeColor="hyperlink"/>
      <w:u w:val="single"/>
    </w:rPr>
  </w:style>
  <w:style w:type="paragraph" w:customStyle="1" w:styleId="IIAInhaltsbersicht">
    <w:name w:val="II_A_Inhaltsübersicht"/>
    <w:basedOn w:val="Standard"/>
    <w:uiPriority w:val="99"/>
    <w:semiHidden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/>
    </w:pPr>
    <w:rPr>
      <w:b/>
    </w:rPr>
  </w:style>
  <w:style w:type="paragraph" w:customStyle="1" w:styleId="IIIk-LeistungszieleTitel">
    <w:name w:val="III_ük-Leistungsziele_Titel"/>
    <w:basedOn w:val="Standard"/>
    <w:next w:val="Standard"/>
    <w:uiPriority w:val="99"/>
    <w:semiHidden/>
    <w:qFormat/>
    <w:rsid w:val="008D14E8"/>
    <w:pPr>
      <w:spacing w:line="400" w:lineRule="exact"/>
      <w:ind w:left="227"/>
      <w:jc w:val="both"/>
    </w:pPr>
    <w:rPr>
      <w:b/>
      <w:color w:val="FFFFFF" w:themeColor="background1"/>
      <w:position w:val="6"/>
    </w:rPr>
  </w:style>
  <w:style w:type="paragraph" w:customStyle="1" w:styleId="Vk-LeistungszieleText">
    <w:name w:val="V_ük-Leistungsziele_Text"/>
    <w:basedOn w:val="Standard"/>
    <w:uiPriority w:val="99"/>
    <w:semiHidden/>
    <w:qFormat/>
    <w:rsid w:val="008D14E8"/>
    <w:pPr>
      <w:shd w:val="clear" w:color="auto" w:fill="FAE8E6"/>
      <w:ind w:left="1247"/>
    </w:pPr>
  </w:style>
  <w:style w:type="paragraph" w:customStyle="1" w:styleId="IVKUntertitel">
    <w:name w:val="IV_üK_Untertitel"/>
    <w:basedOn w:val="Vk-LeistungszieleText"/>
    <w:next w:val="Vk-LeistungszieleText"/>
    <w:uiPriority w:val="99"/>
    <w:semiHidden/>
    <w:qFormat/>
    <w:rsid w:val="008D14E8"/>
    <w:pPr>
      <w:spacing w:before="240"/>
      <w:ind w:left="1248" w:hanging="1021"/>
    </w:pPr>
    <w:rPr>
      <w:b/>
    </w:rPr>
  </w:style>
  <w:style w:type="paragraph" w:styleId="Listenabsatz">
    <w:name w:val="List Paragraph"/>
    <w:basedOn w:val="Standard"/>
    <w:uiPriority w:val="99"/>
    <w:semiHidden/>
    <w:qFormat/>
    <w:rsid w:val="008D14E8"/>
    <w:pPr>
      <w:spacing w:after="120" w:line="240" w:lineRule="exact"/>
      <w:ind w:left="720"/>
      <w:contextualSpacing/>
    </w:pPr>
    <w:rPr>
      <w:rFonts w:ascii="Verdana" w:eastAsiaTheme="minorHAnsi" w:hAnsi="Verdana" w:cstheme="minorBidi"/>
      <w:sz w:val="18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8D14E8"/>
    <w:rPr>
      <w:color w:val="808080"/>
    </w:rPr>
  </w:style>
  <w:style w:type="paragraph" w:styleId="StandardWeb">
    <w:name w:val="Normal (Web)"/>
    <w:basedOn w:val="Standard"/>
    <w:uiPriority w:val="99"/>
    <w:semiHidden/>
    <w:rsid w:val="008D14E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3B0782"/>
    <w:rPr>
      <w:rFonts w:asciiTheme="majorHAnsi" w:eastAsiaTheme="majorEastAsia" w:hAnsiTheme="majorHAnsi" w:cstheme="majorBidi"/>
      <w:color w:val="B32A2B" w:themeColor="accent1" w:themeShade="BF"/>
      <w:sz w:val="26"/>
      <w:szCs w:val="26"/>
    </w:rPr>
  </w:style>
  <w:style w:type="paragraph" w:styleId="Verzeichnis4">
    <w:name w:val="toc 4"/>
    <w:basedOn w:val="Standard"/>
    <w:next w:val="Standard"/>
    <w:autoRedefine/>
    <w:uiPriority w:val="99"/>
    <w:semiHidden/>
    <w:rsid w:val="008D14E8"/>
    <w:pPr>
      <w:spacing w:line="240" w:lineRule="exact"/>
    </w:pPr>
    <w:rPr>
      <w:rFonts w:ascii="Verdana" w:eastAsiaTheme="minorHAnsi" w:hAnsi="Verdana" w:cstheme="minorBidi"/>
      <w:i/>
      <w:sz w:val="18"/>
      <w:lang w:eastAsia="en-US"/>
    </w:rPr>
  </w:style>
  <w:style w:type="paragraph" w:customStyle="1" w:styleId="4AufzhlungStrich">
    <w:name w:val="4_Aufzählung_Strich"/>
    <w:basedOn w:val="4AufzhlungPunkt"/>
    <w:uiPriority w:val="99"/>
    <w:qFormat/>
    <w:rsid w:val="008A14F1"/>
    <w:pPr>
      <w:numPr>
        <w:numId w:val="4"/>
      </w:numPr>
      <w:ind w:left="357" w:right="0" w:hanging="357"/>
    </w:pPr>
  </w:style>
  <w:style w:type="character" w:styleId="NichtaufgelsteErwhnung">
    <w:name w:val="Unresolved Mention"/>
    <w:basedOn w:val="Absatz-Standardschriftart"/>
    <w:uiPriority w:val="99"/>
    <w:semiHidden/>
    <w:rsid w:val="003D4C36"/>
    <w:rPr>
      <w:color w:val="808080"/>
      <w:shd w:val="clear" w:color="auto" w:fill="E6E6E6"/>
    </w:rPr>
  </w:style>
  <w:style w:type="paragraph" w:styleId="Titel">
    <w:name w:val="Title"/>
    <w:next w:val="Standard"/>
    <w:link w:val="TitelZchn"/>
    <w:uiPriority w:val="10"/>
    <w:semiHidden/>
    <w:qFormat/>
    <w:rsid w:val="00B022E1"/>
    <w:pPr>
      <w:spacing w:after="240" w:line="240" w:lineRule="auto"/>
      <w:contextualSpacing/>
    </w:pPr>
    <w:rPr>
      <w:rFonts w:ascii="Verdana" w:eastAsiaTheme="majorEastAsia" w:hAnsi="Verdan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B022E1"/>
    <w:rPr>
      <w:rFonts w:ascii="Verdana" w:eastAsiaTheme="majorEastAsia" w:hAnsi="Verdan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2CF719F5-1DAF-4B5D-99D5-C508F65E7D06@typod.intern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Dokumente\OneDrive\Dokumente\_Ablage\Projekte\typo.d%20-%20Haldemann\Auftrag%20BrancheHandel\Vorlagen%20f&#252;llen%20_%2010.11.18\Auftrag%20vom%2005.12.18\Vorlagen\BH%20Allgemein%20A4-Quer_de_27.11.18.dotx" TargetMode="External"/></Relationships>
</file>

<file path=word/theme/theme1.xml><?xml version="1.0" encoding="utf-8"?>
<a:theme xmlns:a="http://schemas.openxmlformats.org/drawingml/2006/main" name="Branche Handel">
  <a:themeElements>
    <a:clrScheme name="Branche Handel">
      <a:dk1>
        <a:sysClr val="windowText" lastClr="000000"/>
      </a:dk1>
      <a:lt1>
        <a:sysClr val="window" lastClr="FFFFFF"/>
      </a:lt1>
      <a:dk2>
        <a:srgbClr val="737C85"/>
      </a:dk2>
      <a:lt2>
        <a:srgbClr val="FFFFFF"/>
      </a:lt2>
      <a:accent1>
        <a:srgbClr val="D65253"/>
      </a:accent1>
      <a:accent2>
        <a:srgbClr val="94B6D2"/>
      </a:accent2>
      <a:accent3>
        <a:srgbClr val="DD8047"/>
      </a:accent3>
      <a:accent4>
        <a:srgbClr val="D8B25C"/>
      </a:accent4>
      <a:accent5>
        <a:srgbClr val="7BA79D"/>
      </a:accent5>
      <a:accent6>
        <a:srgbClr val="737C85"/>
      </a:accent6>
      <a:hlink>
        <a:srgbClr val="F7B615"/>
      </a:hlink>
      <a:folHlink>
        <a:srgbClr val="704404"/>
      </a:folHlink>
    </a:clrScheme>
    <a:fontScheme name="Branche Hande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ranche Handel" id="{E59AC01F-F7FD-4658-9E67-6D3824B833B1}" vid="{332AC391-992E-48E0-98B8-0B40D631020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BH Allgemein A4-Quer_de_27.11.18</Template>
  <TotalTime>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Zitek-Hediger</dc:creator>
  <cp:keywords/>
  <dc:description/>
  <cp:lastModifiedBy>Valérie Kaufmann</cp:lastModifiedBy>
  <cp:revision>5</cp:revision>
  <dcterms:created xsi:type="dcterms:W3CDTF">2020-07-20T15:28:00Z</dcterms:created>
  <dcterms:modified xsi:type="dcterms:W3CDTF">2021-08-26T06:51:00Z</dcterms:modified>
</cp:coreProperties>
</file>