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241F" w14:textId="4AD7F76C" w:rsidR="00F844A6" w:rsidRDefault="00F844A6" w:rsidP="00F844A6">
      <w:pPr>
        <w:pStyle w:val="1Titel"/>
      </w:pPr>
      <w:r>
        <w:t>Mein Lernsta</w:t>
      </w:r>
      <w:r w:rsidR="001D1E82">
        <w:t>tus-B</w:t>
      </w:r>
      <w:r>
        <w:t>arometer im üK 5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4253"/>
        <w:gridCol w:w="4253"/>
        <w:gridCol w:w="6798"/>
      </w:tblGrid>
      <w:tr w:rsidR="00F844A6" w:rsidRPr="00F844A6" w14:paraId="5DFD341A" w14:textId="77777777" w:rsidTr="001D1E82">
        <w:tc>
          <w:tcPr>
            <w:tcW w:w="4253" w:type="dxa"/>
            <w:vAlign w:val="center"/>
          </w:tcPr>
          <w:p w14:paraId="223AAE14" w14:textId="77777777" w:rsidR="00F844A6" w:rsidRPr="00F844A6" w:rsidRDefault="00F844A6" w:rsidP="00EE7710">
            <w:pPr>
              <w:spacing w:before="120" w:after="120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Name</w:t>
            </w:r>
          </w:p>
        </w:tc>
        <w:tc>
          <w:tcPr>
            <w:tcW w:w="4253" w:type="dxa"/>
            <w:vAlign w:val="center"/>
          </w:tcPr>
          <w:p w14:paraId="4034EF8F" w14:textId="77777777" w:rsidR="00F844A6" w:rsidRPr="00F844A6" w:rsidRDefault="00F844A6" w:rsidP="00EE7710">
            <w:pPr>
              <w:spacing w:before="120" w:after="120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Vorname</w:t>
            </w:r>
          </w:p>
        </w:tc>
        <w:tc>
          <w:tcPr>
            <w:tcW w:w="6798" w:type="dxa"/>
            <w:vAlign w:val="center"/>
          </w:tcPr>
          <w:p w14:paraId="49D726ED" w14:textId="77777777" w:rsidR="00F844A6" w:rsidRPr="00F844A6" w:rsidRDefault="00F844A6" w:rsidP="00EE7710">
            <w:pPr>
              <w:spacing w:before="120" w:after="120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Lehrbetrieb</w:t>
            </w:r>
          </w:p>
        </w:tc>
      </w:tr>
    </w:tbl>
    <w:p w14:paraId="55C4B9C3" w14:textId="77777777" w:rsidR="00F844A6" w:rsidRPr="00F844A6" w:rsidRDefault="00F844A6" w:rsidP="00F844A6">
      <w:pPr>
        <w:spacing w:line="240" w:lineRule="exact"/>
        <w:rPr>
          <w:szCs w:val="18"/>
        </w:rPr>
      </w:pPr>
    </w:p>
    <w:tbl>
      <w:tblPr>
        <w:tblStyle w:val="Tabellenraster"/>
        <w:tblW w:w="153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1134"/>
        <w:gridCol w:w="1989"/>
        <w:gridCol w:w="1134"/>
        <w:gridCol w:w="1697"/>
        <w:gridCol w:w="1134"/>
        <w:gridCol w:w="1698"/>
        <w:gridCol w:w="1134"/>
        <w:gridCol w:w="2142"/>
      </w:tblGrid>
      <w:tr w:rsidR="00F844A6" w:rsidRPr="00F844A6" w14:paraId="7A1BBF6A" w14:textId="77777777" w:rsidTr="001D1E82">
        <w:tc>
          <w:tcPr>
            <w:tcW w:w="1134" w:type="dxa"/>
            <w:vAlign w:val="center"/>
          </w:tcPr>
          <w:p w14:paraId="77175264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2127" w:type="dxa"/>
            <w:vAlign w:val="center"/>
          </w:tcPr>
          <w:p w14:paraId="54C0BD63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dashed" w:sz="4" w:space="0" w:color="auto"/>
            </w:tcBorders>
            <w:vAlign w:val="center"/>
          </w:tcPr>
          <w:p w14:paraId="012E70EF" w14:textId="50668B01" w:rsidR="00F844A6" w:rsidRPr="002903A8" w:rsidRDefault="002903A8" w:rsidP="002903A8">
            <w:pPr>
              <w:spacing w:after="120"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13</w:t>
            </w:r>
          </w:p>
        </w:tc>
        <w:tc>
          <w:tcPr>
            <w:tcW w:w="19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DAF3EDD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770B8D68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13CD488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5B221B9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4974" w:type="dxa"/>
            <w:gridSpan w:val="3"/>
            <w:vAlign w:val="center"/>
          </w:tcPr>
          <w:p w14:paraId="7DC49882" w14:textId="68370762" w:rsidR="00F844A6" w:rsidRPr="00F844A6" w:rsidRDefault="00F844A6" w:rsidP="00EE7710">
            <w:pPr>
              <w:spacing w:after="120" w:line="280" w:lineRule="exact"/>
              <w:jc w:val="center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 xml:space="preserve">PE 2 / Lerndokus </w:t>
            </w:r>
            <w:r w:rsidR="001D1E82">
              <w:rPr>
                <w:b/>
                <w:szCs w:val="18"/>
              </w:rPr>
              <w:t xml:space="preserve">bereit im time2learn </w:t>
            </w:r>
            <w:r w:rsidR="001D1E82">
              <w:rPr>
                <w:b/>
                <w:szCs w:val="18"/>
              </w:rPr>
              <w:br/>
              <w:t xml:space="preserve">28. </w:t>
            </w:r>
            <w:r w:rsidRPr="00F844A6">
              <w:rPr>
                <w:b/>
                <w:szCs w:val="18"/>
              </w:rPr>
              <w:t>Februar 20</w:t>
            </w:r>
            <w:r w:rsidR="001D1E82">
              <w:rPr>
                <w:b/>
                <w:szCs w:val="18"/>
              </w:rPr>
              <w:t>2</w:t>
            </w:r>
            <w:r w:rsidR="00484774">
              <w:rPr>
                <w:b/>
                <w:szCs w:val="18"/>
              </w:rPr>
              <w:t>2</w:t>
            </w:r>
          </w:p>
        </w:tc>
      </w:tr>
      <w:tr w:rsidR="00F844A6" w:rsidRPr="00F844A6" w14:paraId="67FE6AB0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8B4005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3B2B2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668B16F3" w14:textId="3A845E4B" w:rsidR="00F844A6" w:rsidRPr="002903A8" w:rsidRDefault="002903A8" w:rsidP="002903A8">
            <w:pPr>
              <w:spacing w:after="120"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12</w:t>
            </w:r>
          </w:p>
        </w:tc>
        <w:tc>
          <w:tcPr>
            <w:tcW w:w="19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0FC62A4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6D60D271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367620F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CDBF9CC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E0B054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</w:tcPr>
          <w:p w14:paraId="17D6BD3B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2142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14:paraId="24262FA4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42CCDD2D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64FC00D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876B98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52377AE3" w14:textId="1D06FF62" w:rsidR="00F844A6" w:rsidRPr="002903A8" w:rsidRDefault="002903A8" w:rsidP="002903A8">
            <w:pPr>
              <w:spacing w:after="120"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11</w:t>
            </w:r>
          </w:p>
        </w:tc>
        <w:tc>
          <w:tcPr>
            <w:tcW w:w="19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723A0C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7A29A131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2A19D5E7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C2FD78F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126D5E3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dashed" w:sz="4" w:space="0" w:color="auto"/>
            </w:tcBorders>
            <w:shd w:val="clear" w:color="auto" w:fill="auto"/>
          </w:tcPr>
          <w:p w14:paraId="08C458F2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2142" w:type="dxa"/>
            <w:tcBorders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auto"/>
          </w:tcPr>
          <w:p w14:paraId="6F950424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0F3D0714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84DEA2E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01DB096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3E0C6E71" w14:textId="4EB974DE" w:rsidR="00F844A6" w:rsidRPr="002903A8" w:rsidRDefault="002903A8" w:rsidP="002903A8">
            <w:pPr>
              <w:spacing w:after="120"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  <w:tc>
          <w:tcPr>
            <w:tcW w:w="198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F5B9F1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56EB4B09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BAA751C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55B68AB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ECB5C7C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AA7DE55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20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509423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2E627AA6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3345435D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3360A0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14:paraId="4B2A52DA" w14:textId="2F851A6F" w:rsidR="00F844A6" w:rsidRPr="002903A8" w:rsidRDefault="002903A8" w:rsidP="002903A8">
            <w:pPr>
              <w:spacing w:after="120" w:line="280" w:lineRule="exact"/>
              <w:jc w:val="center"/>
              <w:rPr>
                <w:szCs w:val="18"/>
              </w:rPr>
            </w:pPr>
            <w:r>
              <w:rPr>
                <w:szCs w:val="18"/>
              </w:rPr>
              <w:t>9</w:t>
            </w:r>
          </w:p>
        </w:tc>
        <w:tc>
          <w:tcPr>
            <w:tcW w:w="19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1B95F86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dashed" w:sz="4" w:space="0" w:color="auto"/>
            </w:tcBorders>
            <w:vAlign w:val="center"/>
          </w:tcPr>
          <w:p w14:paraId="2F92587E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1C59B83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8FBB7D2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2BC7B77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7D68209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18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B476E61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70E2E695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307EC14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1F87077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F5DB9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BB498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610109F9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vAlign w:val="center"/>
          </w:tcPr>
          <w:p w14:paraId="7FE8834C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60205C1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66A37C6D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28E94E18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16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965C92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12081366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BB4E747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7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196016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82F44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7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18A2688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BF51FA6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vAlign w:val="center"/>
          </w:tcPr>
          <w:p w14:paraId="65CC010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5E50BF63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5ACB223D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3DED5FDE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14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6839C17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2B3A2ACD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ADCD8E4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5797C71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7DE2F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6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3037077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E5254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968A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620F6E2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vAlign w:val="center"/>
          </w:tcPr>
          <w:p w14:paraId="49AC0DA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68937E93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12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D6BCA3B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46BFE4F8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188CD91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5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431E6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F11587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5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8D3AEEB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EA1CCD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5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FBD7D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6F53628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tcBorders>
              <w:bottom w:val="single" w:sz="4" w:space="0" w:color="auto"/>
            </w:tcBorders>
            <w:vAlign w:val="center"/>
          </w:tcPr>
          <w:p w14:paraId="782B7CE3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  <w:shd w:val="clear" w:color="auto" w:fill="auto"/>
          </w:tcPr>
          <w:p w14:paraId="376300EF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10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C279D06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0ADCAB6B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ABFC640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255C05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7EC54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4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423B6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E36BD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4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B6B35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B2A23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2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5C3B2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5C566172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8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78E52C2D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48870111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EA8DF18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83708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1294A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3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619B67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A41D0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3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3B73B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D34BA8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00A68DE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2A65B171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6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1A54F6A6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791A1FFA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E40BCF1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9D6C9A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C1DF1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2</w:t>
            </w: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6F5AA2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C65F7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2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A30947C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D5E7F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FDEF4F1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767B458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4</w:t>
            </w:r>
          </w:p>
        </w:tc>
        <w:tc>
          <w:tcPr>
            <w:tcW w:w="214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307E51F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452A5E7D" w14:textId="77777777" w:rsidTr="001D1E82"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A49B812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278D4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64285F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</w:t>
            </w:r>
          </w:p>
        </w:tc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DB24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D520B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1</w:t>
            </w:r>
          </w:p>
        </w:tc>
        <w:tc>
          <w:tcPr>
            <w:tcW w:w="1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213A53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6330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934E488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14:paraId="0D3002D0" w14:textId="77777777" w:rsidR="00F844A6" w:rsidRPr="002903A8" w:rsidRDefault="00F844A6" w:rsidP="002903A8">
            <w:pPr>
              <w:spacing w:after="120" w:line="280" w:lineRule="exact"/>
              <w:jc w:val="center"/>
              <w:rPr>
                <w:b/>
                <w:bCs/>
                <w:szCs w:val="18"/>
              </w:rPr>
            </w:pPr>
            <w:r w:rsidRPr="002903A8">
              <w:rPr>
                <w:b/>
                <w:bCs/>
                <w:szCs w:val="18"/>
              </w:rPr>
              <w:t>2</w:t>
            </w: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05E88B08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szCs w:val="18"/>
              </w:rPr>
            </w:pPr>
          </w:p>
        </w:tc>
      </w:tr>
      <w:tr w:rsidR="00F844A6" w:rsidRPr="00F844A6" w14:paraId="284F6767" w14:textId="77777777" w:rsidTr="001D1E82">
        <w:tc>
          <w:tcPr>
            <w:tcW w:w="1134" w:type="dxa"/>
            <w:vAlign w:val="center"/>
          </w:tcPr>
          <w:p w14:paraId="0577BE2D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DC772E0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Pflicht-LZ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478EF3DC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989" w:type="dxa"/>
            <w:tcBorders>
              <w:top w:val="single" w:sz="4" w:space="0" w:color="auto"/>
            </w:tcBorders>
            <w:vAlign w:val="center"/>
          </w:tcPr>
          <w:p w14:paraId="522E1BC2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b/>
                <w:spacing w:val="-4"/>
                <w:szCs w:val="18"/>
              </w:rPr>
            </w:pPr>
            <w:r w:rsidRPr="00F844A6">
              <w:rPr>
                <w:b/>
                <w:spacing w:val="-4"/>
                <w:szCs w:val="18"/>
              </w:rPr>
              <w:t>Wahlpflicht-LZ</w:t>
            </w:r>
          </w:p>
        </w:tc>
        <w:tc>
          <w:tcPr>
            <w:tcW w:w="1134" w:type="dxa"/>
            <w:vAlign w:val="center"/>
          </w:tcPr>
          <w:p w14:paraId="4DEBBD57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  <w:vAlign w:val="center"/>
          </w:tcPr>
          <w:p w14:paraId="67CB809B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ALS</w:t>
            </w:r>
          </w:p>
        </w:tc>
        <w:tc>
          <w:tcPr>
            <w:tcW w:w="1134" w:type="dxa"/>
            <w:vAlign w:val="center"/>
          </w:tcPr>
          <w:p w14:paraId="05119786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1698" w:type="dxa"/>
            <w:tcBorders>
              <w:top w:val="single" w:sz="4" w:space="0" w:color="auto"/>
            </w:tcBorders>
            <w:vAlign w:val="center"/>
          </w:tcPr>
          <w:p w14:paraId="0EEEA1A9" w14:textId="77777777" w:rsidR="00F844A6" w:rsidRPr="00F844A6" w:rsidRDefault="00F844A6" w:rsidP="00EE7710">
            <w:pPr>
              <w:spacing w:after="120" w:line="280" w:lineRule="exact"/>
              <w:jc w:val="center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PE</w:t>
            </w:r>
          </w:p>
        </w:tc>
        <w:tc>
          <w:tcPr>
            <w:tcW w:w="1134" w:type="dxa"/>
          </w:tcPr>
          <w:p w14:paraId="73BC89C9" w14:textId="77777777" w:rsidR="00F844A6" w:rsidRPr="00F844A6" w:rsidRDefault="00F844A6" w:rsidP="00EE7710">
            <w:pPr>
              <w:spacing w:after="120" w:line="280" w:lineRule="exact"/>
              <w:jc w:val="right"/>
              <w:rPr>
                <w:szCs w:val="18"/>
              </w:rPr>
            </w:pPr>
          </w:p>
        </w:tc>
        <w:tc>
          <w:tcPr>
            <w:tcW w:w="2142" w:type="dxa"/>
            <w:tcBorders>
              <w:top w:val="single" w:sz="18" w:space="0" w:color="auto"/>
            </w:tcBorders>
          </w:tcPr>
          <w:p w14:paraId="22FEE978" w14:textId="5DD78138" w:rsidR="00F844A6" w:rsidRPr="00F844A6" w:rsidRDefault="00F844A6" w:rsidP="00EE7710">
            <w:pPr>
              <w:spacing w:after="120" w:line="280" w:lineRule="exact"/>
              <w:jc w:val="center"/>
              <w:rPr>
                <w:b/>
                <w:szCs w:val="18"/>
              </w:rPr>
            </w:pPr>
            <w:r w:rsidRPr="00F844A6">
              <w:rPr>
                <w:b/>
                <w:szCs w:val="18"/>
              </w:rPr>
              <w:t>Lerndoku</w:t>
            </w:r>
            <w:r w:rsidR="001D1E82">
              <w:rPr>
                <w:b/>
                <w:szCs w:val="18"/>
              </w:rPr>
              <w:t>men</w:t>
            </w:r>
            <w:r w:rsidR="002903A8">
              <w:rPr>
                <w:b/>
                <w:szCs w:val="18"/>
              </w:rPr>
              <w:t>-</w:t>
            </w:r>
            <w:r w:rsidR="002903A8">
              <w:rPr>
                <w:b/>
                <w:szCs w:val="18"/>
              </w:rPr>
              <w:br/>
            </w:r>
            <w:r w:rsidR="001D1E82">
              <w:rPr>
                <w:b/>
                <w:szCs w:val="18"/>
              </w:rPr>
              <w:t>tationen</w:t>
            </w:r>
          </w:p>
        </w:tc>
      </w:tr>
    </w:tbl>
    <w:p w14:paraId="439390CC" w14:textId="77777777" w:rsidR="00F844A6" w:rsidRPr="00F844A6" w:rsidRDefault="00F844A6" w:rsidP="00F844A6">
      <w:pPr>
        <w:spacing w:after="120" w:line="280" w:lineRule="exact"/>
        <w:rPr>
          <w:b/>
          <w:szCs w:val="18"/>
        </w:rPr>
      </w:pPr>
      <w:r w:rsidRPr="00F844A6">
        <w:rPr>
          <w:b/>
          <w:szCs w:val="18"/>
        </w:rPr>
        <w:t>Rückmeldung üK-Leitung</w:t>
      </w:r>
    </w:p>
    <w:tbl>
      <w:tblPr>
        <w:tblStyle w:val="Tabellenraster"/>
        <w:tblW w:w="15304" w:type="dxa"/>
        <w:tblLook w:val="04A0" w:firstRow="1" w:lastRow="0" w:firstColumn="1" w:lastColumn="0" w:noHBand="0" w:noVBand="1"/>
      </w:tblPr>
      <w:tblGrid>
        <w:gridCol w:w="3256"/>
        <w:gridCol w:w="3118"/>
        <w:gridCol w:w="2835"/>
        <w:gridCol w:w="2835"/>
        <w:gridCol w:w="3260"/>
      </w:tblGrid>
      <w:tr w:rsidR="00F844A6" w:rsidRPr="00F844A6" w14:paraId="7C698FCD" w14:textId="77777777" w:rsidTr="001D1E82">
        <w:tc>
          <w:tcPr>
            <w:tcW w:w="3256" w:type="dxa"/>
          </w:tcPr>
          <w:p w14:paraId="0F26C445" w14:textId="77777777" w:rsidR="00F844A6" w:rsidRPr="00F844A6" w:rsidRDefault="00F844A6" w:rsidP="00EE7710">
            <w:pPr>
              <w:spacing w:after="120" w:line="280" w:lineRule="exact"/>
              <w:rPr>
                <w:szCs w:val="18"/>
              </w:rPr>
            </w:pPr>
          </w:p>
          <w:p w14:paraId="5D443C98" w14:textId="77777777" w:rsidR="00F844A6" w:rsidRPr="00F844A6" w:rsidRDefault="00F844A6" w:rsidP="00EE7710">
            <w:pPr>
              <w:spacing w:after="120" w:line="280" w:lineRule="exact"/>
              <w:rPr>
                <w:szCs w:val="18"/>
              </w:rPr>
            </w:pPr>
          </w:p>
          <w:p w14:paraId="1DD56F88" w14:textId="77777777" w:rsidR="00F844A6" w:rsidRPr="00F844A6" w:rsidRDefault="00F844A6" w:rsidP="00F844A6">
            <w:pPr>
              <w:spacing w:after="180" w:line="280" w:lineRule="exact"/>
              <w:rPr>
                <w:szCs w:val="18"/>
              </w:rPr>
            </w:pPr>
          </w:p>
        </w:tc>
        <w:tc>
          <w:tcPr>
            <w:tcW w:w="3118" w:type="dxa"/>
          </w:tcPr>
          <w:p w14:paraId="202485DB" w14:textId="77777777" w:rsidR="00F844A6" w:rsidRPr="00F844A6" w:rsidRDefault="00F844A6" w:rsidP="00EE7710">
            <w:pPr>
              <w:spacing w:after="120" w:line="280" w:lineRule="exact"/>
              <w:rPr>
                <w:szCs w:val="18"/>
              </w:rPr>
            </w:pPr>
          </w:p>
        </w:tc>
        <w:tc>
          <w:tcPr>
            <w:tcW w:w="2835" w:type="dxa"/>
          </w:tcPr>
          <w:p w14:paraId="342FE70B" w14:textId="77777777" w:rsidR="00F844A6" w:rsidRPr="00F844A6" w:rsidRDefault="00F844A6" w:rsidP="00EE7710">
            <w:pPr>
              <w:spacing w:after="120" w:line="280" w:lineRule="exact"/>
              <w:rPr>
                <w:szCs w:val="18"/>
              </w:rPr>
            </w:pPr>
          </w:p>
        </w:tc>
        <w:tc>
          <w:tcPr>
            <w:tcW w:w="2835" w:type="dxa"/>
          </w:tcPr>
          <w:p w14:paraId="2CBF6B96" w14:textId="77777777" w:rsidR="00F844A6" w:rsidRPr="00F844A6" w:rsidRDefault="00F844A6" w:rsidP="00EE7710">
            <w:pPr>
              <w:spacing w:after="120" w:line="280" w:lineRule="exact"/>
              <w:rPr>
                <w:szCs w:val="18"/>
              </w:rPr>
            </w:pPr>
          </w:p>
        </w:tc>
        <w:tc>
          <w:tcPr>
            <w:tcW w:w="3260" w:type="dxa"/>
          </w:tcPr>
          <w:p w14:paraId="468F241F" w14:textId="77777777" w:rsidR="00F844A6" w:rsidRPr="00F844A6" w:rsidRDefault="00F844A6" w:rsidP="00EE7710">
            <w:pPr>
              <w:spacing w:after="120" w:line="280" w:lineRule="exact"/>
              <w:rPr>
                <w:szCs w:val="18"/>
              </w:rPr>
            </w:pPr>
          </w:p>
        </w:tc>
      </w:tr>
    </w:tbl>
    <w:p w14:paraId="78BEA3CE" w14:textId="77777777" w:rsidR="008A14F1" w:rsidRPr="00F844A6" w:rsidRDefault="008A14F1" w:rsidP="00F844A6">
      <w:pPr>
        <w:spacing w:line="20" w:lineRule="exact"/>
        <w:rPr>
          <w:szCs w:val="18"/>
        </w:rPr>
      </w:pPr>
    </w:p>
    <w:sectPr w:rsidR="008A14F1" w:rsidRPr="00F844A6" w:rsidSect="00F84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247" w:right="794" w:bottom="851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34DF" w14:textId="77777777" w:rsidR="00F844A6" w:rsidRDefault="00F844A6" w:rsidP="003E1275">
      <w:pPr>
        <w:spacing w:line="240" w:lineRule="auto"/>
      </w:pPr>
      <w:r>
        <w:separator/>
      </w:r>
    </w:p>
  </w:endnote>
  <w:endnote w:type="continuationSeparator" w:id="0">
    <w:p w14:paraId="4DF83294" w14:textId="77777777" w:rsidR="00F844A6" w:rsidRDefault="00F844A6" w:rsidP="003E12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591A" w14:textId="77777777" w:rsidR="004F6069" w:rsidRDefault="004F6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53E8A" w14:textId="77777777" w:rsidR="008C311E" w:rsidRPr="00BA35CD" w:rsidRDefault="009D79C7" w:rsidP="001C2C10">
    <w:pPr>
      <w:pStyle w:val="Fuzeile"/>
      <w:tabs>
        <w:tab w:val="clear" w:pos="9072"/>
        <w:tab w:val="right" w:pos="9638"/>
      </w:tabs>
      <w:jc w:val="right"/>
      <w:rPr>
        <w:sz w:val="14"/>
        <w:szCs w:val="14"/>
      </w:rPr>
    </w:pPr>
    <w:r>
      <w:rPr>
        <w:rFonts w:ascii="Arial" w:hAnsi="Arial" w:cs="Arial"/>
        <w:noProof/>
        <w:color w:val="000000"/>
        <w:sz w:val="20"/>
        <w:szCs w:val="20"/>
      </w:rPr>
      <w:drawing>
        <wp:anchor distT="0" distB="0" distL="114300" distR="114300" simplePos="0" relativeHeight="251689984" behindDoc="1" locked="0" layoutInCell="1" allowOverlap="1" wp14:anchorId="233B32A1" wp14:editId="311209E1">
          <wp:simplePos x="0" y="0"/>
          <wp:positionH relativeFrom="page">
            <wp:posOffset>0</wp:posOffset>
          </wp:positionH>
          <wp:positionV relativeFrom="page">
            <wp:align>bottom</wp:align>
          </wp:positionV>
          <wp:extent cx="10753200" cy="651600"/>
          <wp:effectExtent l="0" t="0" r="0" b="0"/>
          <wp:wrapNone/>
          <wp:docPr id="4" name="Grafik 4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3200" cy="65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PAGE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1</w:t>
    </w:r>
    <w:r w:rsidR="003D4C36" w:rsidRPr="00AD2C41">
      <w:rPr>
        <w:color w:val="737C85" w:themeColor="accent6"/>
        <w:sz w:val="14"/>
        <w:szCs w:val="14"/>
      </w:rPr>
      <w:fldChar w:fldCharType="end"/>
    </w:r>
    <w:r w:rsidR="003D4C36" w:rsidRPr="00AD2C41">
      <w:rPr>
        <w:color w:val="737C85" w:themeColor="accent6"/>
        <w:sz w:val="14"/>
        <w:szCs w:val="14"/>
      </w:rPr>
      <w:t>/</w:t>
    </w:r>
    <w:r w:rsidR="003D4C36" w:rsidRPr="00AD2C41">
      <w:rPr>
        <w:color w:val="737C85" w:themeColor="accent6"/>
        <w:sz w:val="14"/>
        <w:szCs w:val="14"/>
      </w:rPr>
      <w:fldChar w:fldCharType="begin"/>
    </w:r>
    <w:r w:rsidR="003D4C36" w:rsidRPr="00AD2C41">
      <w:rPr>
        <w:color w:val="737C85" w:themeColor="accent6"/>
        <w:sz w:val="14"/>
        <w:szCs w:val="14"/>
      </w:rPr>
      <w:instrText>NUMPAGES  \* Arabic  \* MERGEFORMAT</w:instrText>
    </w:r>
    <w:r w:rsidR="003D4C36" w:rsidRPr="00AD2C41">
      <w:rPr>
        <w:color w:val="737C85" w:themeColor="accent6"/>
        <w:sz w:val="14"/>
        <w:szCs w:val="14"/>
      </w:rPr>
      <w:fldChar w:fldCharType="separate"/>
    </w:r>
    <w:r w:rsidR="003D4C36" w:rsidRPr="00AD2C41">
      <w:rPr>
        <w:color w:val="737C85" w:themeColor="accent6"/>
        <w:sz w:val="14"/>
        <w:szCs w:val="14"/>
        <w:lang w:val="de-DE"/>
      </w:rPr>
      <w:t>2</w:t>
    </w:r>
    <w:r w:rsidR="003D4C36" w:rsidRPr="00AD2C41">
      <w:rPr>
        <w:color w:val="737C85" w:themeColor="accent6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FE9F7" w14:textId="1EF9A34C" w:rsidR="004E2CB8" w:rsidRPr="00D4253B" w:rsidRDefault="00C47F91" w:rsidP="00C47F91">
    <w:pPr>
      <w:pStyle w:val="Fuzeile"/>
      <w:tabs>
        <w:tab w:val="clear" w:pos="4536"/>
        <w:tab w:val="clear" w:pos="9072"/>
        <w:tab w:val="right" w:pos="15244"/>
      </w:tabs>
      <w:rPr>
        <w:color w:val="737C85" w:themeColor="accent6"/>
        <w:sz w:val="16"/>
        <w:szCs w:val="16"/>
        <w:lang w:val="fr-CH"/>
      </w:rPr>
    </w:pPr>
    <w:r w:rsidRPr="00D4253B">
      <w:rPr>
        <w:color w:val="737C85" w:themeColor="accent6"/>
        <w:sz w:val="16"/>
        <w:szCs w:val="16"/>
        <w:lang w:val="de-DE"/>
      </w:rPr>
      <w:fldChar w:fldCharType="begin"/>
    </w:r>
    <w:r w:rsidRPr="00D4253B">
      <w:rPr>
        <w:color w:val="737C85" w:themeColor="accent6"/>
        <w:sz w:val="16"/>
        <w:szCs w:val="16"/>
        <w:lang w:val="fr-CH"/>
      </w:rPr>
      <w:instrText xml:space="preserve"> FILENAME   \* MERGEFORMAT </w:instrText>
    </w:r>
    <w:r w:rsidRPr="00D4253B">
      <w:rPr>
        <w:color w:val="737C85" w:themeColor="accent6"/>
        <w:sz w:val="16"/>
        <w:szCs w:val="16"/>
        <w:lang w:val="de-DE"/>
      </w:rPr>
      <w:fldChar w:fldCharType="separate"/>
    </w:r>
    <w:r w:rsidR="004F6069">
      <w:rPr>
        <w:noProof/>
        <w:color w:val="737C85" w:themeColor="accent6"/>
        <w:sz w:val="16"/>
        <w:szCs w:val="16"/>
        <w:lang w:val="fr-CH"/>
      </w:rPr>
      <w:t>21-5 8.6 LL Lernstatus-Barometer</w:t>
    </w:r>
    <w:r w:rsidRPr="00D4253B">
      <w:rPr>
        <w:color w:val="737C85" w:themeColor="accent6"/>
        <w:sz w:val="16"/>
        <w:szCs w:val="16"/>
        <w:lang w:val="de-DE"/>
      </w:rPr>
      <w:fldChar w:fldCharType="end"/>
    </w:r>
    <w:r w:rsidRPr="00D4253B">
      <w:rPr>
        <w:color w:val="737C85" w:themeColor="accent6"/>
        <w:sz w:val="16"/>
        <w:szCs w:val="16"/>
        <w:lang w:val="fr-CH"/>
      </w:rPr>
      <w:tab/>
    </w:r>
    <w:r w:rsidRPr="00D4253B">
      <w:rPr>
        <w:color w:val="737C85" w:themeColor="accent6"/>
        <w:sz w:val="16"/>
        <w:szCs w:val="16"/>
        <w:lang w:val="de-DE"/>
      </w:rPr>
      <w:fldChar w:fldCharType="begin"/>
    </w:r>
    <w:r w:rsidRPr="00D4253B">
      <w:rPr>
        <w:color w:val="737C85" w:themeColor="accent6"/>
        <w:sz w:val="16"/>
        <w:szCs w:val="16"/>
        <w:lang w:val="fr-CH"/>
      </w:rPr>
      <w:instrText>PAGE  \* Arabic  \* MERGEFORMAT</w:instrText>
    </w:r>
    <w:r w:rsidRPr="00D4253B">
      <w:rPr>
        <w:color w:val="737C85" w:themeColor="accent6"/>
        <w:sz w:val="16"/>
        <w:szCs w:val="16"/>
        <w:lang w:val="de-DE"/>
      </w:rPr>
      <w:fldChar w:fldCharType="separate"/>
    </w:r>
    <w:r w:rsidRPr="00D4253B">
      <w:rPr>
        <w:color w:val="737C85" w:themeColor="accent6"/>
        <w:sz w:val="16"/>
        <w:szCs w:val="16"/>
        <w:lang w:val="fr-CH"/>
      </w:rPr>
      <w:t>2</w:t>
    </w:r>
    <w:r w:rsidRPr="00D4253B">
      <w:rPr>
        <w:color w:val="737C85" w:themeColor="accent6"/>
        <w:sz w:val="16"/>
        <w:szCs w:val="16"/>
        <w:lang w:val="de-DE"/>
      </w:rPr>
      <w:fldChar w:fldCharType="end"/>
    </w:r>
    <w:r w:rsidRPr="00D4253B">
      <w:rPr>
        <w:color w:val="737C85" w:themeColor="accent6"/>
        <w:sz w:val="16"/>
        <w:szCs w:val="16"/>
        <w:lang w:val="fr-CH"/>
      </w:rPr>
      <w:t>/</w:t>
    </w:r>
    <w:r w:rsidRPr="00D4253B">
      <w:rPr>
        <w:color w:val="737C85" w:themeColor="accent6"/>
        <w:sz w:val="16"/>
        <w:szCs w:val="16"/>
        <w:lang w:val="de-DE"/>
      </w:rPr>
      <w:fldChar w:fldCharType="begin"/>
    </w:r>
    <w:r w:rsidRPr="00D4253B">
      <w:rPr>
        <w:color w:val="737C85" w:themeColor="accent6"/>
        <w:sz w:val="16"/>
        <w:szCs w:val="16"/>
        <w:lang w:val="fr-CH"/>
      </w:rPr>
      <w:instrText>NUMPAGES  \* Arabic  \* MERGEFORMAT</w:instrText>
    </w:r>
    <w:r w:rsidRPr="00D4253B">
      <w:rPr>
        <w:color w:val="737C85" w:themeColor="accent6"/>
        <w:sz w:val="16"/>
        <w:szCs w:val="16"/>
        <w:lang w:val="de-DE"/>
      </w:rPr>
      <w:fldChar w:fldCharType="separate"/>
    </w:r>
    <w:r w:rsidRPr="00D4253B">
      <w:rPr>
        <w:color w:val="737C85" w:themeColor="accent6"/>
        <w:sz w:val="16"/>
        <w:szCs w:val="16"/>
        <w:lang w:val="fr-CH"/>
      </w:rPr>
      <w:t>2</w:t>
    </w:r>
    <w:r w:rsidRPr="00D4253B">
      <w:rPr>
        <w:color w:val="737C85" w:themeColor="accent6"/>
        <w:sz w:val="16"/>
        <w:szCs w:val="16"/>
        <w:lang w:val="de-DE"/>
      </w:rPr>
      <w:fldChar w:fldCharType="end"/>
    </w:r>
    <w:r w:rsidR="009D79C7" w:rsidRPr="00D4253B">
      <w:rPr>
        <w:noProof/>
        <w:color w:val="737C85" w:themeColor="accent6"/>
        <w:sz w:val="16"/>
        <w:szCs w:val="16"/>
        <w:lang w:val="de-DE"/>
      </w:rPr>
      <w:drawing>
        <wp:anchor distT="0" distB="0" distL="114300" distR="114300" simplePos="0" relativeHeight="251687936" behindDoc="1" locked="0" layoutInCell="1" allowOverlap="1" wp14:anchorId="4CEAF9AA" wp14:editId="6D78CA18">
          <wp:simplePos x="0" y="0"/>
          <wp:positionH relativeFrom="page">
            <wp:posOffset>0</wp:posOffset>
          </wp:positionH>
          <wp:positionV relativeFrom="page">
            <wp:posOffset>6903085</wp:posOffset>
          </wp:positionV>
          <wp:extent cx="10751715" cy="238125"/>
          <wp:effectExtent l="0" t="0" r="0" b="0"/>
          <wp:wrapNone/>
          <wp:docPr id="2" name="Grafik 2" descr="cid:2CF719F5-1DAF-4B5D-99D5-C508F65E7D06@typod.int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6520A3B-090A-4ECB-B977-3AD07ECD86D6" descr="cid:2CF719F5-1DAF-4B5D-99D5-C508F65E7D06@typod.intern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450"/>
                  <a:stretch/>
                </pic:blipFill>
                <pic:spPr bwMode="auto">
                  <a:xfrm>
                    <a:off x="0" y="0"/>
                    <a:ext cx="1075171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B98C7" w14:textId="77777777" w:rsidR="00F844A6" w:rsidRDefault="00F844A6" w:rsidP="003E1275">
      <w:pPr>
        <w:spacing w:line="240" w:lineRule="auto"/>
      </w:pPr>
      <w:r>
        <w:separator/>
      </w:r>
    </w:p>
  </w:footnote>
  <w:footnote w:type="continuationSeparator" w:id="0">
    <w:p w14:paraId="557599B3" w14:textId="77777777" w:rsidR="00F844A6" w:rsidRDefault="00F844A6" w:rsidP="003E12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AEF25" w14:textId="77777777" w:rsidR="004F6069" w:rsidRDefault="004F6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45AC" w14:textId="77777777" w:rsidR="004F6069" w:rsidRDefault="004F606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D30E" w14:textId="77777777" w:rsidR="00C47F91" w:rsidRDefault="00C47F91" w:rsidP="00C47F91">
    <w:pPr>
      <w:pStyle w:val="Kopfzeile"/>
      <w:spacing w:after="400"/>
    </w:pPr>
  </w:p>
  <w:p w14:paraId="7B5CBE1D" w14:textId="77777777" w:rsidR="003D4C36" w:rsidRDefault="00D53DF8" w:rsidP="00C47F91">
    <w:pPr>
      <w:pStyle w:val="Kopfzeile"/>
      <w:spacing w:after="400"/>
    </w:pPr>
    <w:r>
      <w:rPr>
        <w:noProof/>
      </w:rPr>
      <w:drawing>
        <wp:anchor distT="0" distB="0" distL="114300" distR="114300" simplePos="0" relativeHeight="251678720" behindDoc="1" locked="0" layoutInCell="1" allowOverlap="1" wp14:anchorId="1C11C9D8" wp14:editId="7179136C">
          <wp:simplePos x="0" y="0"/>
          <wp:positionH relativeFrom="margin">
            <wp:posOffset>-2540</wp:posOffset>
          </wp:positionH>
          <wp:positionV relativeFrom="page">
            <wp:posOffset>288290</wp:posOffset>
          </wp:positionV>
          <wp:extent cx="1843200" cy="33120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831" t="56595" b="1363"/>
                  <a:stretch/>
                </pic:blipFill>
                <pic:spPr bwMode="auto">
                  <a:xfrm>
                    <a:off x="0" y="0"/>
                    <a:ext cx="1843200" cy="331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C62BC"/>
    <w:multiLevelType w:val="hybridMultilevel"/>
    <w:tmpl w:val="F63C0DC6"/>
    <w:lvl w:ilvl="0" w:tplc="099AB32A">
      <w:start w:val="1"/>
      <w:numFmt w:val="bullet"/>
      <w:pStyle w:val="4AufzhlungPunkt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775E3"/>
    <w:multiLevelType w:val="hybridMultilevel"/>
    <w:tmpl w:val="919C73E8"/>
    <w:lvl w:ilvl="0" w:tplc="9A704AA8">
      <w:start w:val="1"/>
      <w:numFmt w:val="bullet"/>
      <w:pStyle w:val="4AufzhlungStrich"/>
      <w:lvlText w:val="‒"/>
      <w:lvlJc w:val="left"/>
      <w:pPr>
        <w:ind w:left="720" w:hanging="360"/>
      </w:pPr>
      <w:rPr>
        <w:rFonts w:ascii="Verdana" w:hAnsi="Verdana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F732F"/>
    <w:multiLevelType w:val="hybridMultilevel"/>
    <w:tmpl w:val="2ED639AC"/>
    <w:lvl w:ilvl="0" w:tplc="01C8A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4A6"/>
    <w:rsid w:val="00034799"/>
    <w:rsid w:val="00040670"/>
    <w:rsid w:val="0007071A"/>
    <w:rsid w:val="0007778C"/>
    <w:rsid w:val="000C0B98"/>
    <w:rsid w:val="000C6C8B"/>
    <w:rsid w:val="000F077D"/>
    <w:rsid w:val="00103C95"/>
    <w:rsid w:val="00173A18"/>
    <w:rsid w:val="00183F22"/>
    <w:rsid w:val="001B4A1B"/>
    <w:rsid w:val="001C2C10"/>
    <w:rsid w:val="001D1E82"/>
    <w:rsid w:val="00224C86"/>
    <w:rsid w:val="00236665"/>
    <w:rsid w:val="002832EA"/>
    <w:rsid w:val="002903A8"/>
    <w:rsid w:val="002E68F8"/>
    <w:rsid w:val="00322131"/>
    <w:rsid w:val="00386502"/>
    <w:rsid w:val="003B0782"/>
    <w:rsid w:val="003D4C36"/>
    <w:rsid w:val="003D5720"/>
    <w:rsid w:val="003E1275"/>
    <w:rsid w:val="004477E3"/>
    <w:rsid w:val="00452E44"/>
    <w:rsid w:val="00453563"/>
    <w:rsid w:val="00484774"/>
    <w:rsid w:val="004A7A23"/>
    <w:rsid w:val="004B4F56"/>
    <w:rsid w:val="004E2CB8"/>
    <w:rsid w:val="004F6069"/>
    <w:rsid w:val="00591549"/>
    <w:rsid w:val="005B1394"/>
    <w:rsid w:val="00605A35"/>
    <w:rsid w:val="00620C4B"/>
    <w:rsid w:val="006633C1"/>
    <w:rsid w:val="00695864"/>
    <w:rsid w:val="00701F28"/>
    <w:rsid w:val="0072785E"/>
    <w:rsid w:val="00730D99"/>
    <w:rsid w:val="007838EC"/>
    <w:rsid w:val="00786CF8"/>
    <w:rsid w:val="00787703"/>
    <w:rsid w:val="007C140D"/>
    <w:rsid w:val="007E42CD"/>
    <w:rsid w:val="008206F5"/>
    <w:rsid w:val="00867E7C"/>
    <w:rsid w:val="008A14F1"/>
    <w:rsid w:val="008C311E"/>
    <w:rsid w:val="008D14E8"/>
    <w:rsid w:val="008F1AE1"/>
    <w:rsid w:val="00963BE0"/>
    <w:rsid w:val="0097034E"/>
    <w:rsid w:val="009D79C7"/>
    <w:rsid w:val="009F56D3"/>
    <w:rsid w:val="00A1632D"/>
    <w:rsid w:val="00A26826"/>
    <w:rsid w:val="00A34FFE"/>
    <w:rsid w:val="00A70A51"/>
    <w:rsid w:val="00A86286"/>
    <w:rsid w:val="00A908E2"/>
    <w:rsid w:val="00AB47E0"/>
    <w:rsid w:val="00AD2C41"/>
    <w:rsid w:val="00AE7DF0"/>
    <w:rsid w:val="00B022E1"/>
    <w:rsid w:val="00B10FC7"/>
    <w:rsid w:val="00B37BFB"/>
    <w:rsid w:val="00B60933"/>
    <w:rsid w:val="00BA35CD"/>
    <w:rsid w:val="00BC5CEC"/>
    <w:rsid w:val="00BC76CB"/>
    <w:rsid w:val="00C131B0"/>
    <w:rsid w:val="00C420DC"/>
    <w:rsid w:val="00C47F91"/>
    <w:rsid w:val="00C97340"/>
    <w:rsid w:val="00D4253B"/>
    <w:rsid w:val="00D42B0F"/>
    <w:rsid w:val="00D53DF8"/>
    <w:rsid w:val="00DA640E"/>
    <w:rsid w:val="00DD18E8"/>
    <w:rsid w:val="00E94F45"/>
    <w:rsid w:val="00EB4CC5"/>
    <w:rsid w:val="00ED7022"/>
    <w:rsid w:val="00ED75B4"/>
    <w:rsid w:val="00F11E87"/>
    <w:rsid w:val="00F844A6"/>
    <w:rsid w:val="00FB2784"/>
    <w:rsid w:val="00FF0B64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DEDE4AB"/>
  <w15:chartTrackingRefBased/>
  <w15:docId w15:val="{E3F2E697-DD63-4A32-AD56-D3CA9D8C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qFormat="1"/>
    <w:lsdException w:name="heading 2" w:semiHidden="1" w:uiPriority="0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Standard">
    <w:name w:val="Normal"/>
    <w:qFormat/>
    <w:rsid w:val="00F844A6"/>
    <w:pPr>
      <w:spacing w:after="0" w:line="240" w:lineRule="atLeast"/>
    </w:pPr>
    <w:rPr>
      <w:rFonts w:eastAsia="Times New Roman" w:cs="Times New Roman"/>
      <w:sz w:val="18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semiHidden/>
    <w:qFormat/>
    <w:rsid w:val="008D1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8D14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1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semiHidden/>
    <w:rsid w:val="008D14E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B0782"/>
    <w:rPr>
      <w:rFonts w:ascii="Verdana" w:hAnsi="Verdana"/>
      <w:sz w:val="18"/>
    </w:rPr>
  </w:style>
  <w:style w:type="paragraph" w:styleId="Fuzeile">
    <w:name w:val="footer"/>
    <w:basedOn w:val="Standard"/>
    <w:link w:val="FuzeileZchn"/>
    <w:uiPriority w:val="99"/>
    <w:semiHidden/>
    <w:rsid w:val="008D14E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B0782"/>
    <w:rPr>
      <w:rFonts w:ascii="Verdana" w:hAnsi="Verdana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32"/>
      <w:szCs w:val="32"/>
    </w:rPr>
  </w:style>
  <w:style w:type="paragraph" w:customStyle="1" w:styleId="IBroschrentitel">
    <w:name w:val="I_Broschürentitel"/>
    <w:basedOn w:val="berschrift1"/>
    <w:uiPriority w:val="99"/>
    <w:semiHidden/>
    <w:qFormat/>
    <w:rsid w:val="008D14E8"/>
    <w:pPr>
      <w:spacing w:before="0" w:line="480" w:lineRule="exact"/>
      <w:outlineLvl w:val="9"/>
    </w:pPr>
    <w:rPr>
      <w:rFonts w:ascii="Verdana" w:hAnsi="Verdana"/>
      <w:b/>
      <w:color w:val="000000" w:themeColor="text1"/>
      <w:sz w:val="48"/>
    </w:rPr>
  </w:style>
  <w:style w:type="paragraph" w:customStyle="1" w:styleId="1Titel">
    <w:name w:val="1_Titel"/>
    <w:basedOn w:val="IBroschrentitel"/>
    <w:qFormat/>
    <w:rsid w:val="003B0782"/>
    <w:pPr>
      <w:suppressAutoHyphens/>
      <w:spacing w:after="240" w:line="240" w:lineRule="auto"/>
      <w:outlineLvl w:val="0"/>
    </w:pPr>
    <w:rPr>
      <w:rFonts w:eastAsiaTheme="minorHAnsi"/>
      <w:sz w:val="28"/>
    </w:rPr>
  </w:style>
  <w:style w:type="paragraph" w:customStyle="1" w:styleId="3ALauftext">
    <w:name w:val="3_A_Lauftext"/>
    <w:basedOn w:val="Standard"/>
    <w:uiPriority w:val="29"/>
    <w:semiHidden/>
    <w:qFormat/>
    <w:rsid w:val="003B0782"/>
    <w:pPr>
      <w:ind w:right="2064"/>
      <w:jc w:val="both"/>
    </w:pPr>
  </w:style>
  <w:style w:type="paragraph" w:customStyle="1" w:styleId="2Zwischentitel">
    <w:name w:val="2_Zwischentitel"/>
    <w:basedOn w:val="Standard"/>
    <w:next w:val="3Lauftext"/>
    <w:uiPriority w:val="1"/>
    <w:qFormat/>
    <w:rsid w:val="008A14F1"/>
    <w:pPr>
      <w:spacing w:before="240"/>
    </w:pPr>
    <w:rPr>
      <w:u w:val="single"/>
    </w:rPr>
  </w:style>
  <w:style w:type="paragraph" w:customStyle="1" w:styleId="2AUntertitelschwarz60Abstandvor">
    <w:name w:val="2_A_Untertitel schwarz 60% Abstand vor"/>
    <w:basedOn w:val="Standard"/>
    <w:next w:val="Standard"/>
    <w:uiPriority w:val="1"/>
    <w:semiHidden/>
    <w:qFormat/>
    <w:rsid w:val="008D14E8"/>
    <w:pPr>
      <w:spacing w:before="240"/>
    </w:pPr>
    <w:rPr>
      <w:rFonts w:ascii="Verdana-Italic" w:hAnsi="Verdana-Italic" w:cs="Verdana-Italic"/>
      <w:b/>
      <w:iCs/>
      <w:color w:val="666666"/>
      <w:szCs w:val="18"/>
    </w:rPr>
  </w:style>
  <w:style w:type="paragraph" w:customStyle="1" w:styleId="2BUntertitelkursiv">
    <w:name w:val="2_B_Untertitel kursiv"/>
    <w:basedOn w:val="3ALauftext"/>
    <w:next w:val="Standard"/>
    <w:uiPriority w:val="1"/>
    <w:semiHidden/>
    <w:qFormat/>
    <w:rsid w:val="008D14E8"/>
    <w:pPr>
      <w:outlineLvl w:val="3"/>
    </w:pPr>
    <w:rPr>
      <w:i/>
      <w:color w:val="000000" w:themeColor="text1"/>
    </w:rPr>
  </w:style>
  <w:style w:type="paragraph" w:customStyle="1" w:styleId="2BUntertitelkursivAbstandvor">
    <w:name w:val="2_B_Untertitel kursiv Abstand vor"/>
    <w:basedOn w:val="2BUntertitelkursiv"/>
    <w:next w:val="Standard"/>
    <w:uiPriority w:val="1"/>
    <w:semiHidden/>
    <w:qFormat/>
    <w:rsid w:val="008D14E8"/>
    <w:pPr>
      <w:spacing w:before="240"/>
    </w:pPr>
  </w:style>
  <w:style w:type="paragraph" w:customStyle="1" w:styleId="2Untertitel">
    <w:name w:val="2_Untertitel"/>
    <w:basedOn w:val="1Titel"/>
    <w:next w:val="3Lauftext"/>
    <w:qFormat/>
    <w:rsid w:val="007E42CD"/>
    <w:pPr>
      <w:spacing w:before="240" w:after="120" w:line="240" w:lineRule="exact"/>
      <w:outlineLvl w:val="1"/>
    </w:pPr>
    <w:rPr>
      <w:sz w:val="18"/>
    </w:rPr>
  </w:style>
  <w:style w:type="character" w:customStyle="1" w:styleId="3ABold">
    <w:name w:val="3_A_Bold"/>
    <w:basedOn w:val="Absatz-Standardschriftart"/>
    <w:uiPriority w:val="30"/>
    <w:semiHidden/>
    <w:qFormat/>
    <w:rsid w:val="008D14E8"/>
    <w:rPr>
      <w:b/>
    </w:rPr>
  </w:style>
  <w:style w:type="paragraph" w:customStyle="1" w:styleId="3ALauftextohneAbstand">
    <w:name w:val="3_A_Lauftext ohne Abstand"/>
    <w:basedOn w:val="3ALauftext"/>
    <w:next w:val="Standard"/>
    <w:uiPriority w:val="29"/>
    <w:semiHidden/>
    <w:qFormat/>
    <w:rsid w:val="008D14E8"/>
  </w:style>
  <w:style w:type="character" w:customStyle="1" w:styleId="3BBold">
    <w:name w:val="3_B_Bold"/>
    <w:basedOn w:val="Absatz-Standardschriftart"/>
    <w:uiPriority w:val="30"/>
    <w:semiHidden/>
    <w:qFormat/>
    <w:rsid w:val="008D14E8"/>
    <w:rPr>
      <w:b/>
    </w:rPr>
  </w:style>
  <w:style w:type="paragraph" w:customStyle="1" w:styleId="4AufzhlungPunkt">
    <w:name w:val="4_Aufzählung_Punkt"/>
    <w:basedOn w:val="Standard"/>
    <w:uiPriority w:val="31"/>
    <w:qFormat/>
    <w:rsid w:val="008A14F1"/>
    <w:pPr>
      <w:numPr>
        <w:numId w:val="3"/>
      </w:numPr>
      <w:suppressAutoHyphens/>
      <w:ind w:left="357" w:right="2064" w:hanging="357"/>
    </w:pPr>
  </w:style>
  <w:style w:type="paragraph" w:customStyle="1" w:styleId="3Lauftext">
    <w:name w:val="3_Lauftext"/>
    <w:basedOn w:val="Standard"/>
    <w:link w:val="3LauftextZchn"/>
    <w:uiPriority w:val="29"/>
    <w:qFormat/>
    <w:rsid w:val="007E42CD"/>
    <w:pPr>
      <w:jc w:val="both"/>
    </w:pPr>
  </w:style>
  <w:style w:type="character" w:customStyle="1" w:styleId="3LauftextZchn">
    <w:name w:val="3_Lauftext Zchn"/>
    <w:basedOn w:val="Absatz-Standardschriftart"/>
    <w:link w:val="3Lauftext"/>
    <w:uiPriority w:val="29"/>
    <w:rsid w:val="007E42CD"/>
    <w:rPr>
      <w:rFonts w:ascii="Verdana" w:hAnsi="Verdana"/>
      <w:sz w:val="18"/>
    </w:rPr>
  </w:style>
  <w:style w:type="paragraph" w:customStyle="1" w:styleId="3LauftextohneAbstand">
    <w:name w:val="3_Lauftext ohne Abstand"/>
    <w:basedOn w:val="Standard"/>
    <w:next w:val="Standard"/>
    <w:uiPriority w:val="2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ind w:right="2064"/>
      <w:jc w:val="both"/>
    </w:pPr>
  </w:style>
  <w:style w:type="paragraph" w:customStyle="1" w:styleId="4ATitel">
    <w:name w:val="4_A_Titel"/>
    <w:basedOn w:val="2Untertitel"/>
    <w:uiPriority w:val="39"/>
    <w:semiHidden/>
    <w:qFormat/>
    <w:rsid w:val="008D14E8"/>
  </w:style>
  <w:style w:type="paragraph" w:customStyle="1" w:styleId="4CLauftext">
    <w:name w:val="4_C_Lauftext"/>
    <w:basedOn w:val="3ALauftext"/>
    <w:uiPriority w:val="42"/>
    <w:semiHidden/>
    <w:qFormat/>
    <w:rsid w:val="008D14E8"/>
    <w:pPr>
      <w:ind w:right="0"/>
      <w:jc w:val="left"/>
    </w:pPr>
  </w:style>
  <w:style w:type="paragraph" w:customStyle="1" w:styleId="4DUntertitel">
    <w:name w:val="4_D_Untertitel"/>
    <w:basedOn w:val="4CLauftext"/>
    <w:uiPriority w:val="43"/>
    <w:semiHidden/>
    <w:qFormat/>
    <w:rsid w:val="008D14E8"/>
    <w:rPr>
      <w:b/>
    </w:rPr>
  </w:style>
  <w:style w:type="paragraph" w:customStyle="1" w:styleId="4ETextmitEinschub">
    <w:name w:val="4_E_Text mit Einschub"/>
    <w:basedOn w:val="4DUntertitel"/>
    <w:uiPriority w:val="44"/>
    <w:semiHidden/>
    <w:qFormat/>
    <w:rsid w:val="008D14E8"/>
    <w:pPr>
      <w:ind w:left="1032"/>
    </w:pPr>
    <w:rPr>
      <w:b w:val="0"/>
    </w:rPr>
  </w:style>
  <w:style w:type="character" w:customStyle="1" w:styleId="4FUnterstreichen">
    <w:name w:val="4_F_Unterstreichen"/>
    <w:basedOn w:val="Absatz-Standardschriftart"/>
    <w:uiPriority w:val="45"/>
    <w:semiHidden/>
    <w:qFormat/>
    <w:rsid w:val="008D14E8"/>
    <w:rPr>
      <w:u w:val="single"/>
    </w:rPr>
  </w:style>
  <w:style w:type="character" w:customStyle="1" w:styleId="4GBold">
    <w:name w:val="4_G_Bold"/>
    <w:uiPriority w:val="46"/>
    <w:semiHidden/>
    <w:qFormat/>
    <w:rsid w:val="008D14E8"/>
    <w:rPr>
      <w:b/>
      <w:u w:val="none"/>
    </w:rPr>
  </w:style>
  <w:style w:type="paragraph" w:customStyle="1" w:styleId="4HBullerpoint">
    <w:name w:val="4_H_Bullerpoint"/>
    <w:basedOn w:val="4AufzhlungPunkt"/>
    <w:uiPriority w:val="46"/>
    <w:semiHidden/>
    <w:qFormat/>
    <w:rsid w:val="00787703"/>
    <w:pPr>
      <w:ind w:left="170" w:right="0" w:hanging="170"/>
    </w:pPr>
  </w:style>
  <w:style w:type="character" w:customStyle="1" w:styleId="4IRegular">
    <w:name w:val="4_I_Regular"/>
    <w:basedOn w:val="Absatz-Standardschriftart"/>
    <w:uiPriority w:val="47"/>
    <w:semiHidden/>
    <w:qFormat/>
    <w:rsid w:val="008D14E8"/>
    <w:rPr>
      <w:b w:val="0"/>
      <w:i w:val="0"/>
      <w:caps w:val="0"/>
      <w:smallCaps w:val="0"/>
      <w:strike w:val="0"/>
      <w:dstrike w:val="0"/>
      <w:vanish w:val="0"/>
    </w:rPr>
  </w:style>
  <w:style w:type="paragraph" w:customStyle="1" w:styleId="5Bildlegende">
    <w:name w:val="5_Bildlegende"/>
    <w:basedOn w:val="Standard"/>
    <w:uiPriority w:val="4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sz w:val="14"/>
    </w:rPr>
  </w:style>
  <w:style w:type="paragraph" w:customStyle="1" w:styleId="6AFrage">
    <w:name w:val="6_A_Frage"/>
    <w:basedOn w:val="3ALauftext"/>
    <w:next w:val="Standard"/>
    <w:uiPriority w:val="99"/>
    <w:semiHidden/>
    <w:qFormat/>
    <w:rsid w:val="008D14E8"/>
    <w:rPr>
      <w:b/>
    </w:rPr>
  </w:style>
  <w:style w:type="paragraph" w:customStyle="1" w:styleId="6BAntwort">
    <w:name w:val="6_B_Antwort"/>
    <w:basedOn w:val="6AFrage"/>
    <w:uiPriority w:val="99"/>
    <w:semiHidden/>
    <w:qFormat/>
    <w:rsid w:val="008D14E8"/>
    <w:rPr>
      <w:b w:val="0"/>
    </w:rPr>
  </w:style>
  <w:style w:type="paragraph" w:customStyle="1" w:styleId="6CLinien">
    <w:name w:val="6_C_Linien"/>
    <w:uiPriority w:val="99"/>
    <w:semiHidden/>
    <w:qFormat/>
    <w:rsid w:val="008D14E8"/>
    <w:pPr>
      <w:pBdr>
        <w:between w:val="single" w:sz="4" w:space="0" w:color="auto"/>
      </w:pBdr>
      <w:spacing w:before="220" w:after="0" w:line="240" w:lineRule="exact"/>
      <w:ind w:right="2064"/>
    </w:pPr>
    <w:rPr>
      <w:rFonts w:ascii="Verdana" w:hAnsi="Verdana"/>
      <w:sz w:val="18"/>
    </w:rPr>
  </w:style>
  <w:style w:type="paragraph" w:customStyle="1" w:styleId="7EigeneNotizen">
    <w:name w:val="7_Eigene Notizen"/>
    <w:basedOn w:val="Standard"/>
    <w:uiPriority w:val="99"/>
    <w:semiHidden/>
    <w:qFormat/>
    <w:rsid w:val="008D14E8"/>
    <w:rPr>
      <w:sz w:val="14"/>
    </w:rPr>
  </w:style>
  <w:style w:type="paragraph" w:customStyle="1" w:styleId="8AKonstant">
    <w:name w:val="8_A_Konstant"/>
    <w:basedOn w:val="Standard"/>
    <w:link w:val="8AKonstantZchn"/>
    <w:uiPriority w:val="99"/>
    <w:semiHidden/>
    <w:rsid w:val="008D14E8"/>
    <w:pPr>
      <w:pBdr>
        <w:top w:val="single" w:sz="12" w:space="4" w:color="A6A6A6" w:themeColor="background1" w:themeShade="A6"/>
      </w:pBd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  <w:jc w:val="both"/>
    </w:pPr>
    <w:rPr>
      <w:caps/>
      <w:sz w:val="14"/>
    </w:rPr>
  </w:style>
  <w:style w:type="character" w:customStyle="1" w:styleId="8AKonstantZchn">
    <w:name w:val="8_A_Konstant Zchn"/>
    <w:basedOn w:val="Absatz-Standardschriftart"/>
    <w:link w:val="8AKonstant"/>
    <w:uiPriority w:val="99"/>
    <w:semiHidden/>
    <w:rsid w:val="003B0782"/>
    <w:rPr>
      <w:rFonts w:ascii="Verdana" w:hAnsi="Verdana"/>
      <w:caps/>
      <w:sz w:val="14"/>
    </w:rPr>
  </w:style>
  <w:style w:type="character" w:customStyle="1" w:styleId="8BAusgabe">
    <w:name w:val="8_B_Ausgabe"/>
    <w:basedOn w:val="Absatz-Standardschriftart"/>
    <w:uiPriority w:val="99"/>
    <w:semiHidden/>
    <w:qFormat/>
    <w:rsid w:val="008D14E8"/>
    <w:rPr>
      <w:caps w:val="0"/>
      <w:smallCaps w:val="0"/>
      <w:strike w:val="0"/>
      <w:dstrike w:val="0"/>
      <w:vertAlign w:val="baseline"/>
    </w:rPr>
  </w:style>
  <w:style w:type="character" w:customStyle="1" w:styleId="8CFachabteilung">
    <w:name w:val="8_C_Fachabteilung"/>
    <w:uiPriority w:val="99"/>
    <w:semiHidden/>
    <w:qFormat/>
    <w:rsid w:val="008D14E8"/>
    <w:rPr>
      <w:b/>
      <w:caps w:val="0"/>
      <w:smallCaps w:val="0"/>
    </w:rPr>
  </w:style>
  <w:style w:type="character" w:customStyle="1" w:styleId="8DSeitenzahl">
    <w:name w:val="8_D_Seitenzahl"/>
    <w:uiPriority w:val="99"/>
    <w:semiHidden/>
    <w:qFormat/>
    <w:rsid w:val="008D14E8"/>
    <w:rPr>
      <w:b/>
    </w:rPr>
  </w:style>
  <w:style w:type="character" w:customStyle="1" w:styleId="8ESeitenzahlGesamt">
    <w:name w:val="8_E_Seitenzahl Gesamt"/>
    <w:basedOn w:val="8DSeitenzahl"/>
    <w:uiPriority w:val="99"/>
    <w:semiHidden/>
    <w:qFormat/>
    <w:rsid w:val="008D14E8"/>
    <w:rPr>
      <w:b w:val="0"/>
    </w:rPr>
  </w:style>
  <w:style w:type="paragraph" w:styleId="Beschriftung">
    <w:name w:val="caption"/>
    <w:basedOn w:val="Standard"/>
    <w:next w:val="Standard"/>
    <w:uiPriority w:val="99"/>
    <w:semiHidden/>
    <w:qFormat/>
    <w:rsid w:val="008D14E8"/>
    <w:rPr>
      <w:b/>
      <w:iCs/>
      <w:sz w:val="14"/>
      <w:szCs w:val="18"/>
    </w:rPr>
  </w:style>
  <w:style w:type="character" w:styleId="Hyperlink">
    <w:name w:val="Hyperlink"/>
    <w:basedOn w:val="Absatz-Standardschriftart"/>
    <w:uiPriority w:val="99"/>
    <w:semiHidden/>
    <w:rsid w:val="008D14E8"/>
    <w:rPr>
      <w:color w:val="F7B615" w:themeColor="hyperlink"/>
      <w:u w:val="single"/>
    </w:rPr>
  </w:style>
  <w:style w:type="paragraph" w:customStyle="1" w:styleId="IIAInhaltsbersicht">
    <w:name w:val="II_A_Inhaltsübersicht"/>
    <w:basedOn w:val="Standard"/>
    <w:uiPriority w:val="99"/>
    <w:semiHidden/>
    <w:qFormat/>
    <w:rsid w:val="008D14E8"/>
    <w:pPr>
      <w:tabs>
        <w:tab w:val="left" w:pos="1032"/>
        <w:tab w:val="left" w:pos="2064"/>
        <w:tab w:val="left" w:pos="3096"/>
        <w:tab w:val="left" w:pos="4128"/>
        <w:tab w:val="left" w:pos="5160"/>
        <w:tab w:val="left" w:pos="6192"/>
        <w:tab w:val="left" w:pos="7224"/>
      </w:tabs>
      <w:spacing w:before="240"/>
    </w:pPr>
    <w:rPr>
      <w:b/>
    </w:rPr>
  </w:style>
  <w:style w:type="paragraph" w:customStyle="1" w:styleId="IIIk-LeistungszieleTitel">
    <w:name w:val="III_ük-Leistungsziele_Titel"/>
    <w:basedOn w:val="Standard"/>
    <w:next w:val="Standard"/>
    <w:uiPriority w:val="99"/>
    <w:semiHidden/>
    <w:qFormat/>
    <w:rsid w:val="008D14E8"/>
    <w:pPr>
      <w:spacing w:line="400" w:lineRule="exact"/>
      <w:ind w:left="227"/>
      <w:jc w:val="both"/>
    </w:pPr>
    <w:rPr>
      <w:b/>
      <w:color w:val="FFFFFF" w:themeColor="background1"/>
      <w:position w:val="6"/>
    </w:rPr>
  </w:style>
  <w:style w:type="paragraph" w:customStyle="1" w:styleId="Vk-LeistungszieleText">
    <w:name w:val="V_ük-Leistungsziele_Text"/>
    <w:basedOn w:val="Standard"/>
    <w:uiPriority w:val="99"/>
    <w:semiHidden/>
    <w:qFormat/>
    <w:rsid w:val="008D14E8"/>
    <w:pPr>
      <w:shd w:val="clear" w:color="auto" w:fill="FAE8E6"/>
      <w:ind w:left="1247"/>
    </w:pPr>
  </w:style>
  <w:style w:type="paragraph" w:customStyle="1" w:styleId="IVKUntertitel">
    <w:name w:val="IV_üK_Untertitel"/>
    <w:basedOn w:val="Vk-LeistungszieleText"/>
    <w:next w:val="Vk-LeistungszieleText"/>
    <w:uiPriority w:val="99"/>
    <w:semiHidden/>
    <w:qFormat/>
    <w:rsid w:val="008D14E8"/>
    <w:pPr>
      <w:spacing w:before="240"/>
      <w:ind w:left="1248" w:hanging="1021"/>
    </w:pPr>
    <w:rPr>
      <w:b/>
    </w:rPr>
  </w:style>
  <w:style w:type="paragraph" w:styleId="Listenabsatz">
    <w:name w:val="List Paragraph"/>
    <w:basedOn w:val="Standard"/>
    <w:uiPriority w:val="99"/>
    <w:semiHidden/>
    <w:qFormat/>
    <w:rsid w:val="008D14E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D14E8"/>
    <w:rPr>
      <w:color w:val="808080"/>
    </w:rPr>
  </w:style>
  <w:style w:type="paragraph" w:styleId="StandardWeb">
    <w:name w:val="Normal (Web)"/>
    <w:basedOn w:val="Standard"/>
    <w:uiPriority w:val="99"/>
    <w:semiHidden/>
    <w:rsid w:val="008D14E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3B0782"/>
    <w:rPr>
      <w:rFonts w:asciiTheme="majorHAnsi" w:eastAsiaTheme="majorEastAsia" w:hAnsiTheme="majorHAnsi" w:cstheme="majorBidi"/>
      <w:color w:val="B32A2B" w:themeColor="accent1" w:themeShade="BF"/>
      <w:sz w:val="26"/>
      <w:szCs w:val="26"/>
    </w:rPr>
  </w:style>
  <w:style w:type="paragraph" w:styleId="Verzeichnis4">
    <w:name w:val="toc 4"/>
    <w:basedOn w:val="Standard"/>
    <w:next w:val="Standard"/>
    <w:autoRedefine/>
    <w:uiPriority w:val="99"/>
    <w:semiHidden/>
    <w:rsid w:val="008D14E8"/>
    <w:rPr>
      <w:i/>
    </w:rPr>
  </w:style>
  <w:style w:type="paragraph" w:customStyle="1" w:styleId="4AufzhlungStrich">
    <w:name w:val="4_Aufzählung_Strich"/>
    <w:basedOn w:val="4AufzhlungPunkt"/>
    <w:uiPriority w:val="99"/>
    <w:qFormat/>
    <w:rsid w:val="008A14F1"/>
    <w:pPr>
      <w:numPr>
        <w:numId w:val="4"/>
      </w:numPr>
      <w:ind w:left="357" w:right="0" w:hanging="357"/>
    </w:pPr>
  </w:style>
  <w:style w:type="character" w:styleId="NichtaufgelsteErwhnung">
    <w:name w:val="Unresolved Mention"/>
    <w:basedOn w:val="Absatz-Standardschriftart"/>
    <w:uiPriority w:val="99"/>
    <w:semiHidden/>
    <w:rsid w:val="003D4C36"/>
    <w:rPr>
      <w:color w:val="808080"/>
      <w:shd w:val="clear" w:color="auto" w:fill="E6E6E6"/>
    </w:rPr>
  </w:style>
  <w:style w:type="paragraph" w:styleId="Titel">
    <w:name w:val="Title"/>
    <w:next w:val="Standard"/>
    <w:link w:val="TitelZchn"/>
    <w:uiPriority w:val="10"/>
    <w:semiHidden/>
    <w:qFormat/>
    <w:rsid w:val="00B022E1"/>
    <w:pPr>
      <w:spacing w:after="240" w:line="240" w:lineRule="auto"/>
      <w:contextualSpacing/>
    </w:pPr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B022E1"/>
    <w:rPr>
      <w:rFonts w:ascii="Verdana" w:eastAsiaTheme="majorEastAsia" w:hAnsi="Verdan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cid:2CF719F5-1DAF-4B5D-99D5-C508F65E7D06@typod.intern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Dokumente\OneDrive\Dokumente\_Ablage\Projekte\typo.d%20-%20Haldemann\Auftrag%20BrancheHandel\Vorlagen%20f&#252;llen%20_%2010.11.18\Vorlagen-Gabi\BH%20Allgemein%20A4-Quer_de_27.11.18.dotx" TargetMode="External"/></Relationships>
</file>

<file path=word/theme/theme1.xml><?xml version="1.0" encoding="utf-8"?>
<a:theme xmlns:a="http://schemas.openxmlformats.org/drawingml/2006/main" name="Branche Handel">
  <a:themeElements>
    <a:clrScheme name="Branche Handel">
      <a:dk1>
        <a:sysClr val="windowText" lastClr="000000"/>
      </a:dk1>
      <a:lt1>
        <a:sysClr val="window" lastClr="FFFFFF"/>
      </a:lt1>
      <a:dk2>
        <a:srgbClr val="737C85"/>
      </a:dk2>
      <a:lt2>
        <a:srgbClr val="FFFFFF"/>
      </a:lt2>
      <a:accent1>
        <a:srgbClr val="D65253"/>
      </a:accent1>
      <a:accent2>
        <a:srgbClr val="94B6D2"/>
      </a:accent2>
      <a:accent3>
        <a:srgbClr val="DD8047"/>
      </a:accent3>
      <a:accent4>
        <a:srgbClr val="D8B25C"/>
      </a:accent4>
      <a:accent5>
        <a:srgbClr val="7BA79D"/>
      </a:accent5>
      <a:accent6>
        <a:srgbClr val="737C85"/>
      </a:accent6>
      <a:hlink>
        <a:srgbClr val="F7B615"/>
      </a:hlink>
      <a:folHlink>
        <a:srgbClr val="704404"/>
      </a:folHlink>
    </a:clrScheme>
    <a:fontScheme name="Branche Hande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ranche Handel" id="{E59AC01F-F7FD-4658-9E67-6D3824B833B1}" vid="{332AC391-992E-48E0-98B8-0B40D631020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BH Allgemein A4-Quer_de_27.11.18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Zitek-Hediger</dc:creator>
  <cp:keywords/>
  <dc:description/>
  <cp:lastModifiedBy>Valérie Kaufmann</cp:lastModifiedBy>
  <cp:revision>8</cp:revision>
  <dcterms:created xsi:type="dcterms:W3CDTF">2019-07-23T06:11:00Z</dcterms:created>
  <dcterms:modified xsi:type="dcterms:W3CDTF">2021-08-26T06:50:00Z</dcterms:modified>
</cp:coreProperties>
</file>