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C0AC" w14:textId="181B2805" w:rsidR="00D72EFF" w:rsidRPr="009671DF" w:rsidRDefault="00742180" w:rsidP="00D72EFF">
      <w:pPr>
        <w:keepNext/>
        <w:keepLines/>
        <w:suppressAutoHyphens/>
        <w:spacing w:before="200"/>
        <w:outlineLvl w:val="0"/>
        <w:rPr>
          <w:rFonts w:cstheme="majorBidi"/>
          <w:b/>
          <w:color w:val="000000" w:themeColor="text1"/>
          <w:sz w:val="28"/>
          <w:szCs w:val="32"/>
        </w:rPr>
      </w:pPr>
      <w:r w:rsidRPr="009671DF">
        <w:rPr>
          <w:rFonts w:cstheme="majorBidi"/>
          <w:b/>
          <w:color w:val="000000" w:themeColor="text1"/>
          <w:sz w:val="28"/>
          <w:szCs w:val="32"/>
        </w:rPr>
        <w:t>Pers</w:t>
      </w:r>
      <w:r w:rsidR="00D771DC">
        <w:rPr>
          <w:rFonts w:cstheme="majorBidi"/>
          <w:b/>
          <w:color w:val="000000" w:themeColor="text1"/>
          <w:sz w:val="28"/>
          <w:szCs w:val="32"/>
        </w:rPr>
        <w:t>önliches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Kanban</w:t>
      </w:r>
      <w:r w:rsidR="00C51EBB">
        <w:rPr>
          <w:rFonts w:cstheme="majorBidi"/>
          <w:b/>
          <w:color w:val="000000" w:themeColor="text1"/>
          <w:sz w:val="28"/>
          <w:szCs w:val="32"/>
        </w:rPr>
        <w:t>: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Transferaufträge </w:t>
      </w:r>
      <w:proofErr w:type="spellStart"/>
      <w:r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>
        <w:rPr>
          <w:rFonts w:cstheme="majorBidi"/>
          <w:b/>
          <w:color w:val="000000" w:themeColor="text1"/>
          <w:sz w:val="28"/>
          <w:szCs w:val="32"/>
        </w:rPr>
        <w:t>5</w:t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 w:rsidRPr="00866B8C">
        <w:rPr>
          <w:rFonts w:cstheme="majorBidi"/>
          <w:b/>
          <w:color w:val="000000" w:themeColor="text1"/>
          <w:sz w:val="28"/>
          <w:szCs w:val="32"/>
        </w:rPr>
        <w:sym w:font="Wingdings 3" w:char="F022"/>
      </w:r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proofErr w:type="spellStart"/>
      <w:r w:rsidRPr="009671DF">
        <w:rPr>
          <w:rFonts w:cstheme="majorBidi"/>
          <w:b/>
          <w:color w:val="000000" w:themeColor="text1"/>
          <w:sz w:val="28"/>
          <w:szCs w:val="32"/>
        </w:rPr>
        <w:t>üK</w:t>
      </w:r>
      <w:proofErr w:type="spellEnd"/>
      <w:r w:rsidRPr="009671DF">
        <w:rPr>
          <w:rFonts w:cstheme="majorBidi"/>
          <w:b/>
          <w:color w:val="000000" w:themeColor="text1"/>
          <w:sz w:val="28"/>
          <w:szCs w:val="32"/>
        </w:rPr>
        <w:t xml:space="preserve"> </w:t>
      </w:r>
      <w:r w:rsidR="00D72EFF">
        <w:rPr>
          <w:rFonts w:cstheme="majorBidi"/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30F48" wp14:editId="702E3138">
                <wp:simplePos x="0" y="0"/>
                <wp:positionH relativeFrom="column">
                  <wp:posOffset>8396605</wp:posOffset>
                </wp:positionH>
                <wp:positionV relativeFrom="paragraph">
                  <wp:posOffset>-696595</wp:posOffset>
                </wp:positionV>
                <wp:extent cx="1285875" cy="971550"/>
                <wp:effectExtent l="0" t="19050" r="28575" b="1905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1BE3D" w14:textId="1C502A10" w:rsidR="00D72EFF" w:rsidRPr="00DB72D7" w:rsidRDefault="00D72EFF" w:rsidP="00D72E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2D7">
                              <w:rPr>
                                <w:color w:val="000000" w:themeColor="text1"/>
                              </w:rPr>
                              <w:t xml:space="preserve">An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den </w:t>
                            </w:r>
                            <w:proofErr w:type="spellStart"/>
                            <w:r w:rsidRPr="00DB72D7">
                              <w:rPr>
                                <w:color w:val="000000" w:themeColor="text1"/>
                              </w:rPr>
                              <w:t>üK</w:t>
                            </w:r>
                            <w:proofErr w:type="spellEnd"/>
                            <w:r w:rsidRPr="00DB72D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DB72D7">
                              <w:rPr>
                                <w:color w:val="000000" w:themeColor="text1"/>
                              </w:rPr>
                              <w:t xml:space="preserve"> mitnehmen digital oder in </w:t>
                            </w: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DB72D7">
                              <w:rPr>
                                <w:color w:val="000000" w:themeColor="text1"/>
                              </w:rPr>
                              <w:t>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30F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4" o:spid="_x0000_s1026" type="#_x0000_t98" style="position:absolute;margin-left:661.15pt;margin-top:-54.85pt;width:101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" fillcolor="#f7efde [663]" strokecolor="#771c1c [1604]" strokeweight="1pt">
                <v:stroke joinstyle="miter"/>
                <v:textbox>
                  <w:txbxContent>
                    <w:p w14:paraId="2101BE3D" w14:textId="1C502A10" w:rsidR="00D72EFF" w:rsidRPr="00DB72D7" w:rsidRDefault="00D72EFF" w:rsidP="00D72E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B72D7">
                        <w:rPr>
                          <w:color w:val="000000" w:themeColor="text1"/>
                        </w:rPr>
                        <w:t xml:space="preserve">An </w:t>
                      </w:r>
                      <w:r>
                        <w:rPr>
                          <w:color w:val="000000" w:themeColor="text1"/>
                        </w:rPr>
                        <w:t xml:space="preserve">den </w:t>
                      </w:r>
                      <w:proofErr w:type="spellStart"/>
                      <w:r w:rsidRPr="00DB72D7">
                        <w:rPr>
                          <w:color w:val="000000" w:themeColor="text1"/>
                        </w:rPr>
                        <w:t>üK</w:t>
                      </w:r>
                      <w:proofErr w:type="spellEnd"/>
                      <w:r w:rsidRPr="00DB72D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6</w:t>
                      </w:r>
                      <w:r w:rsidRPr="00DB72D7">
                        <w:rPr>
                          <w:color w:val="000000" w:themeColor="text1"/>
                        </w:rPr>
                        <w:t xml:space="preserve"> mitnehmen digital oder in </w:t>
                      </w:r>
                      <w:r>
                        <w:rPr>
                          <w:color w:val="000000" w:themeColor="text1"/>
                        </w:rPr>
                        <w:t>P</w:t>
                      </w:r>
                      <w:r w:rsidRPr="00DB72D7">
                        <w:rPr>
                          <w:color w:val="000000" w:themeColor="text1"/>
                        </w:rPr>
                        <w:t>apier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ajorBidi"/>
          <w:b/>
          <w:color w:val="000000" w:themeColor="text1"/>
          <w:sz w:val="28"/>
          <w:szCs w:val="32"/>
        </w:rPr>
        <w:t>6</w:t>
      </w:r>
      <w:r>
        <w:rPr>
          <w:rFonts w:cstheme="majorBidi"/>
          <w:b/>
          <w:color w:val="000000" w:themeColor="text1"/>
          <w:sz w:val="28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1"/>
      </w:tblGrid>
      <w:tr w:rsidR="00D72EFF" w14:paraId="3E030307" w14:textId="77777777" w:rsidTr="003B3755"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09786B57" w14:textId="77777777" w:rsidR="00D72EFF" w:rsidRDefault="00D72EFF" w:rsidP="003B3755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To</w:t>
            </w:r>
            <w:proofErr w:type="spellEnd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 xml:space="preserve"> do</w:t>
            </w:r>
          </w:p>
        </w:tc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6BBAAED0" w14:textId="77777777" w:rsidR="00D72EFF" w:rsidRDefault="00D72EFF" w:rsidP="003B3755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Doing</w:t>
            </w:r>
            <w:proofErr w:type="spellEnd"/>
          </w:p>
        </w:tc>
        <w:tc>
          <w:tcPr>
            <w:tcW w:w="5081" w:type="dxa"/>
            <w:shd w:val="clear" w:color="auto" w:fill="F2F2F2" w:themeFill="background1" w:themeFillShade="F2"/>
            <w:vAlign w:val="center"/>
          </w:tcPr>
          <w:p w14:paraId="73D142F7" w14:textId="77777777" w:rsidR="00D72EFF" w:rsidRDefault="00D72EFF" w:rsidP="003B3755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Done</w:t>
            </w:r>
            <w:proofErr w:type="spellEnd"/>
          </w:p>
        </w:tc>
      </w:tr>
      <w:tr w:rsidR="00D72EFF" w14:paraId="745812FF" w14:textId="77777777" w:rsidTr="00742180">
        <w:trPr>
          <w:trHeight w:val="7740"/>
        </w:trPr>
        <w:tc>
          <w:tcPr>
            <w:tcW w:w="5080" w:type="dxa"/>
          </w:tcPr>
          <w:p w14:paraId="149802C8" w14:textId="553374EA" w:rsidR="00D72EFF" w:rsidRDefault="003149F4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5964D" wp14:editId="62CBC6B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102235</wp:posOffset>
                      </wp:positionV>
                      <wp:extent cx="1333500" cy="685800"/>
                      <wp:effectExtent l="0" t="0" r="19050" b="1905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C00B78" w14:textId="3C8AD4CD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Lernstatus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Januar: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nachführen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>Deadline 28.2.</w:t>
                                  </w:r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596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7" type="#_x0000_t202" style="position:absolute;margin-left:118.5pt;margin-top:8.05pt;width:10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" fillcolor="#f7efde [663]" strokeweight=".5pt">
                      <v:textbox>
                        <w:txbxContent>
                          <w:p w14:paraId="77C00B78" w14:textId="3C8AD4CD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Lernstatus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Januar: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nachführen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Deadline 28.2.</w:t>
                            </w:r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EFF"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D8D8C" wp14:editId="23FCC98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1333500" cy="819150"/>
                      <wp:effectExtent l="0" t="0" r="19050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9C7121" w14:textId="6E93082A" w:rsidR="00D72EFF" w:rsidRDefault="00D72EFF" w:rsidP="00D72EFF"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Nachbereitung </w:t>
                                  </w:r>
                                  <w:proofErr w:type="spellStart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5</w:t>
                                  </w:r>
                                  <w:r w:rsidRPr="007C2B4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jetzt: 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in time2learn Feedback zum </w:t>
                                  </w:r>
                                  <w:proofErr w:type="spellStart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üK</w:t>
                                  </w:r>
                                  <w:proofErr w:type="spellEnd"/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erfassen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D8D8C" id="Textfeld 13" o:spid="_x0000_s1028" type="#_x0000_t202" style="position:absolute;margin-left:-.75pt;margin-top:2.85pt;width:10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" fillcolor="white [3201]" strokeweight=".5pt">
                      <v:textbox>
                        <w:txbxContent>
                          <w:p w14:paraId="279C7121" w14:textId="6E93082A" w:rsidR="00D72EFF" w:rsidRDefault="00D72EFF" w:rsidP="00D72EFF"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Nachbereitung </w:t>
                            </w:r>
                            <w:proofErr w:type="spellStart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5</w:t>
                            </w:r>
                            <w:r w:rsidRPr="007C2B47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jetzt: 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in time2learn Feedback zum </w:t>
                            </w:r>
                            <w:proofErr w:type="spellStart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üK</w:t>
                            </w:r>
                            <w:proofErr w:type="spellEnd"/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erfassen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AF60F7" w14:textId="59150E65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3127A0F3" w14:textId="0CC34B4E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58564D1D" w14:textId="6D006CCF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01D92C47" w14:textId="79F0DC86" w:rsidR="00D72EFF" w:rsidRDefault="003149F4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A13CD2" wp14:editId="5902AAA4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113030</wp:posOffset>
                      </wp:positionV>
                      <wp:extent cx="1333500" cy="1009650"/>
                      <wp:effectExtent l="0" t="0" r="19050" b="1905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86840" w14:textId="60CE88F3" w:rsidR="00D72EFF" w:rsidRDefault="00D72EFF" w:rsidP="00D72EFF">
                                  <w:pP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PE2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bearbeiten und abschliessen</w:t>
                                  </w:r>
                                </w:p>
                                <w:p w14:paraId="1D84E6B8" w14:textId="4A740AC8" w:rsidR="00D72EFF" w:rsidRDefault="00D72EFF" w:rsidP="00D72EFF">
                                  <w:pPr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>Deadline 28.2.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E93D885" w14:textId="77777777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3CD2" id="Textfeld 17" o:spid="_x0000_s1029" type="#_x0000_t202" style="position:absolute;margin-left:127.5pt;margin-top:8.9pt;width:10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" fillcolor="white [3201]" strokeweight=".5pt">
                      <v:textbox>
                        <w:txbxContent>
                          <w:p w14:paraId="12686840" w14:textId="60CE88F3" w:rsidR="00D72EFF" w:rsidRDefault="00D72EFF" w:rsidP="00D72EFF">
                            <w:pPr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PE2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bearbeiten und abschliessen</w:t>
                            </w:r>
                          </w:p>
                          <w:p w14:paraId="1D84E6B8" w14:textId="4A740AC8" w:rsidR="00D72EFF" w:rsidRDefault="00D72EFF" w:rsidP="00D72EFF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Deadline 28.2.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  <w:p w14:paraId="0E93D885" w14:textId="77777777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EFF"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76101" wp14:editId="1E1F06E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114935</wp:posOffset>
                      </wp:positionV>
                      <wp:extent cx="1333500" cy="781050"/>
                      <wp:effectExtent l="0" t="0" r="19050" b="1905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37FC8F" w14:textId="73A7DF29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Einsatzplanung 6. Semester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Januar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t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>ime2learn abrufen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76101" id="Textfeld 23" o:spid="_x0000_s1030" type="#_x0000_t202" style="position:absolute;margin-left:3.4pt;margin-top:9.05pt;width:10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" fillcolor="white [3201]" strokeweight=".5pt">
                      <v:textbox>
                        <w:txbxContent>
                          <w:p w14:paraId="2D37FC8F" w14:textId="73A7DF29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Einsatzplanung 6. Semester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Januar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t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>ime2learn abrufen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845200" w14:textId="39048BA3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064A71F1" w14:textId="5A95BA8B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7101EDE6" w14:textId="2ACCB4E2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72108CD0" w14:textId="4546DB41" w:rsidR="00D72EFF" w:rsidRDefault="00742180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04E09B" wp14:editId="0FB8F13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138430</wp:posOffset>
                      </wp:positionV>
                      <wp:extent cx="1333500" cy="600075"/>
                      <wp:effectExtent l="0" t="0" r="19050" b="285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E61838" w14:textId="5B17994A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Memo üK</w:t>
                                  </w:r>
                                  <w:r w:rsidR="00742180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5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Oktober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fertigstellen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E09B" id="Textfeld 19" o:spid="_x0000_s1031" type="#_x0000_t202" style="position:absolute;margin-left:13.15pt;margin-top:10.9pt;width:10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" fillcolor="#f7efde [663]" strokeweight=".5pt">
                      <v:textbox>
                        <w:txbxContent>
                          <w:p w14:paraId="58E61838" w14:textId="5B17994A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Memo üK</w:t>
                            </w:r>
                            <w:r w:rsidR="00742180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5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Oktober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fertigstellen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F6EF09" w14:textId="266CA9CD" w:rsidR="00D72EFF" w:rsidRDefault="00EE0D74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BFC68" wp14:editId="67094CA6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213360</wp:posOffset>
                      </wp:positionV>
                      <wp:extent cx="1333500" cy="1371600"/>
                      <wp:effectExtent l="0" t="0" r="19050" b="190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ACB59D" w14:textId="57FD8237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Lerndokumentatione</w:t>
                                  </w:r>
                                  <w:r w:rsidRPr="00773FBF">
                                    <w:rPr>
                                      <w:bCs/>
                                      <w:color w:val="000000" w:themeColor="text1"/>
                                      <w:szCs w:val="18"/>
                                    </w:rPr>
                                    <w:t>n</w:t>
                                  </w:r>
                                  <w:r w:rsidRPr="00D72EFF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 im T2L</w:t>
                                  </w:r>
                                  <w:r w:rsidRPr="00D72EFF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  <w:t>laufend: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zu jedem ALS-Leistungsziel führen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t>Gesprächssituation schreiben, a</w:t>
                                  </w:r>
                                  <w:r w:rsidR="002A0EAB">
                                    <w:t>r</w:t>
                                  </w:r>
                                  <w:r>
                                    <w:t>chivieren</w:t>
                                  </w:r>
                                </w:p>
                                <w:p w14:paraId="09FFF4C9" w14:textId="77777777" w:rsidR="00D72EFF" w:rsidRDefault="00D72EFF" w:rsidP="00D72EFF">
                                  <w:pPr>
                                    <w:rPr>
                                      <w:color w:val="000000" w:themeColor="text1"/>
                                      <w:szCs w:val="18"/>
                                    </w:rPr>
                                  </w:pPr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>Deadline 28.2.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5813CA2" w14:textId="77777777" w:rsidR="00D72EFF" w:rsidRDefault="00D72EFF" w:rsidP="00D72E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BFC68" id="Textfeld 16" o:spid="_x0000_s1032" type="#_x0000_t202" style="position:absolute;margin-left:127.15pt;margin-top:16.8pt;width:10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" fillcolor="#f7efde [663]" strokeweight=".5pt">
                      <v:textbox>
                        <w:txbxContent>
                          <w:p w14:paraId="37ACB59D" w14:textId="57FD8237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Lerndokumentatione</w:t>
                            </w:r>
                            <w:r w:rsidRPr="00773FBF">
                              <w:rPr>
                                <w:bCs/>
                                <w:color w:val="000000" w:themeColor="text1"/>
                                <w:szCs w:val="18"/>
                              </w:rPr>
                              <w:t>n</w:t>
                            </w:r>
                            <w:r w:rsidRPr="00D72EFF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 im T2L</w:t>
                            </w:r>
                            <w:r w:rsidRPr="00D72EFF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  <w:t>laufend: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zu jedem ALS-Leistungsziel führen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t>Gesprächssituation schreiben, a</w:t>
                            </w:r>
                            <w:r w:rsidR="002A0EAB">
                              <w:t>r</w:t>
                            </w:r>
                            <w:r>
                              <w:t>chivieren</w:t>
                            </w:r>
                          </w:p>
                          <w:p w14:paraId="09FFF4C9" w14:textId="77777777" w:rsidR="00D72EFF" w:rsidRDefault="00D72EFF" w:rsidP="00D72EFF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Deadline 28.2.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</w:p>
                          <w:p w14:paraId="45813CA2" w14:textId="77777777" w:rsidR="00D72EFF" w:rsidRDefault="00D72EFF" w:rsidP="00D72EFF"/>
                        </w:txbxContent>
                      </v:textbox>
                    </v:shape>
                  </w:pict>
                </mc:Fallback>
              </mc:AlternateContent>
            </w:r>
          </w:p>
          <w:p w14:paraId="3F3D26A1" w14:textId="63E23A7C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27FFB9CB" w14:textId="74C72ED8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18876948" w14:textId="706A8B6C" w:rsidR="00D72EFF" w:rsidRDefault="00742180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08C12" wp14:editId="068574D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65405</wp:posOffset>
                      </wp:positionV>
                      <wp:extent cx="1333500" cy="600075"/>
                      <wp:effectExtent l="0" t="0" r="19050" b="2857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D63B4C" w14:textId="297086B8" w:rsidR="00D72EFF" w:rsidRDefault="00D72EFF" w:rsidP="00D72EFF">
                                  <w:pP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ALS 5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 w:rsidR="002A0EAB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Jan</w:t>
                                  </w:r>
                                  <w:r w:rsidR="00CF4090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uar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: läuft</w:t>
                                  </w:r>
                                </w:p>
                                <w:p w14:paraId="47E96CE7" w14:textId="790DCD92" w:rsidR="00D72EFF" w:rsidRDefault="00D72EFF" w:rsidP="00D72EFF">
                                  <w:r w:rsidRPr="00D72EFF"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 xml:space="preserve">Deadline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Cs w:val="18"/>
                                    </w:rPr>
                                    <w:t>28.2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08C12" id="Textfeld 20" o:spid="_x0000_s1033" type="#_x0000_t202" style="position:absolute;margin-left:13.15pt;margin-top:5.15pt;width:10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" fillcolor="white [3201]" strokeweight=".5pt">
                      <v:textbox>
                        <w:txbxContent>
                          <w:p w14:paraId="0ED63B4C" w14:textId="297086B8" w:rsidR="00D72EFF" w:rsidRDefault="00D72EFF" w:rsidP="00D72EFF">
                            <w:pPr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ALS 5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="002A0EAB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Jan</w:t>
                            </w:r>
                            <w:r w:rsidR="00CF4090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uar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: läuft</w:t>
                            </w:r>
                          </w:p>
                          <w:p w14:paraId="47E96CE7" w14:textId="790DCD92" w:rsidR="00D72EFF" w:rsidRDefault="00D72EFF" w:rsidP="00D72EFF">
                            <w:r w:rsidRPr="00D72EFF"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 xml:space="preserve">Deadline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Cs w:val="18"/>
                              </w:rPr>
                              <w:t>28.2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DE9C0A" w14:textId="2EEAF9C9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0014FDE9" w14:textId="5771C24C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405D71B1" w14:textId="26D33CB0" w:rsidR="00D72EFF" w:rsidRDefault="00742180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844D55" wp14:editId="29D599D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195580</wp:posOffset>
                      </wp:positionV>
                      <wp:extent cx="1333500" cy="561975"/>
                      <wp:effectExtent l="0" t="0" r="19050" b="28575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03B9D3" w14:textId="56738815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Vorbereitung üK</w:t>
                                  </w:r>
                                  <w:r w:rsidR="009C4606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6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September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abrufen, bearbeiten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44D55" id="Textfeld 22" o:spid="_x0000_s1034" type="#_x0000_t202" style="position:absolute;margin-left:5.65pt;margin-top:15.4pt;width:10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" fillcolor="#f7efde [663]" strokeweight=".5pt">
                      <v:textbox>
                        <w:txbxContent>
                          <w:p w14:paraId="6103B9D3" w14:textId="56738815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Vorbereitung üK</w:t>
                            </w:r>
                            <w:r w:rsidR="009C4606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6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September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abrufen, bearbeiten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F66EC" w14:textId="1E1A3868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247C481F" w14:textId="641B8996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4EE7A5AD" w14:textId="0062DBF0" w:rsidR="00D72EFF" w:rsidRDefault="00EE0D74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BB1DBC" wp14:editId="4999706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37465</wp:posOffset>
                      </wp:positionV>
                      <wp:extent cx="1333500" cy="704850"/>
                      <wp:effectExtent l="0" t="0" r="19050" b="1905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E0C04E" w14:textId="6537C54F" w:rsidR="00D72EFF" w:rsidRDefault="00D72EFF" w:rsidP="00D72EFF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QV mündlich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Januar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 w:rsidR="00742180">
                                    <w:rPr>
                                      <w:color w:val="000000" w:themeColor="text1"/>
                                      <w:szCs w:val="18"/>
                                    </w:rPr>
                                    <w:t>Aufträge QV mündlich erledigen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1DBC" id="Textfeld 21" o:spid="_x0000_s1035" type="#_x0000_t202" style="position:absolute;margin-left:139.5pt;margin-top:2.95pt;width:10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" fillcolor="#f7efde [663]" strokeweight=".5pt">
                      <v:textbox>
                        <w:txbxContent>
                          <w:p w14:paraId="57E0C04E" w14:textId="6537C54F" w:rsidR="00D72EFF" w:rsidRDefault="00D72EFF" w:rsidP="00D72EFF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QV mündlich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Januar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="00742180">
                              <w:rPr>
                                <w:color w:val="000000" w:themeColor="text1"/>
                                <w:szCs w:val="18"/>
                              </w:rPr>
                              <w:t>Aufträge QV mündlich erledigen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CBC493" w14:textId="7C1B329E" w:rsidR="00D72EFF" w:rsidRDefault="00742180" w:rsidP="003B3755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B99D2D" wp14:editId="29815F66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36195</wp:posOffset>
                      </wp:positionV>
                      <wp:extent cx="1333500" cy="895350"/>
                      <wp:effectExtent l="0" t="0" r="19050" b="1905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65DBBB" w14:textId="77E158FD" w:rsidR="00742180" w:rsidRDefault="00742180" w:rsidP="00742180"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QV schriftlich</w:t>
                                  </w:r>
                                  <w:r w:rsidRPr="00FF3D5A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Januar</w:t>
                                  </w:r>
                                  <w:r w:rsidRPr="007C2B4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Ordner oder Notebook vorbereiten, strukturieren und befüllen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99D2D" id="Textfeld 41" o:spid="_x0000_s1036" type="#_x0000_t202" style="position:absolute;margin-left:22.15pt;margin-top:2.85pt;width:10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" fillcolor="#f7efde [663]" strokeweight=".5pt">
                      <v:textbox>
                        <w:txbxContent>
                          <w:p w14:paraId="6C65DBBB" w14:textId="77E158FD" w:rsidR="00742180" w:rsidRDefault="00742180" w:rsidP="00742180"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QV schriftlich</w:t>
                            </w:r>
                            <w:r w:rsidRPr="00FF3D5A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Januar</w:t>
                            </w:r>
                            <w:r w:rsidRPr="007C2B4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 Ordner oder Notebook vorbereiten, strukturieren und befüllen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41165D" w14:textId="66A0EFCE" w:rsidR="00D72EFF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0F03DB42" w14:textId="6CEDDBEE" w:rsidR="00D72EFF" w:rsidRPr="006D688C" w:rsidRDefault="00D72EFF" w:rsidP="003B3755">
            <w:pPr>
              <w:spacing w:after="160" w:line="259" w:lineRule="auto"/>
              <w:rPr>
                <w:sz w:val="12"/>
                <w:szCs w:val="18"/>
              </w:rPr>
            </w:pPr>
          </w:p>
          <w:p w14:paraId="21FF34EA" w14:textId="3C2F787A" w:rsidR="00D72EFF" w:rsidRDefault="00D72EFF" w:rsidP="003B3755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0" w:type="dxa"/>
          </w:tcPr>
          <w:p w14:paraId="569DC8DA" w14:textId="042096BA" w:rsidR="00D72EFF" w:rsidRDefault="00D72EFF" w:rsidP="003B3755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1" w:type="dxa"/>
          </w:tcPr>
          <w:p w14:paraId="7E2F36D9" w14:textId="639583DF" w:rsidR="00D72EFF" w:rsidRDefault="00D72EFF" w:rsidP="003B3755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</w:tr>
    </w:tbl>
    <w:p w14:paraId="72E332EF" w14:textId="77777777" w:rsidR="008A14F1" w:rsidRPr="00F9196F" w:rsidRDefault="008A14F1" w:rsidP="00F9196F">
      <w:pPr>
        <w:spacing w:line="20" w:lineRule="exact"/>
        <w:rPr>
          <w:rFonts w:asciiTheme="minorHAnsi" w:hAnsiTheme="minorHAnsi"/>
          <w:szCs w:val="18"/>
        </w:rPr>
      </w:pPr>
    </w:p>
    <w:sectPr w:rsidR="008A14F1" w:rsidRPr="00F9196F" w:rsidSect="00742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7" w:right="794" w:bottom="851" w:left="794" w:header="454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CA9A" w14:textId="77777777" w:rsidR="00F9196F" w:rsidRDefault="00F9196F" w:rsidP="003E1275">
      <w:r>
        <w:separator/>
      </w:r>
    </w:p>
  </w:endnote>
  <w:endnote w:type="continuationSeparator" w:id="0">
    <w:p w14:paraId="064183D4" w14:textId="77777777" w:rsidR="00F9196F" w:rsidRDefault="00F9196F" w:rsidP="003E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8467" w14:textId="77777777" w:rsidR="006537A0" w:rsidRDefault="006537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27C4" w14:textId="77777777" w:rsidR="00742180" w:rsidRPr="00742180" w:rsidRDefault="00742180" w:rsidP="00742180">
    <w:pPr>
      <w:pStyle w:val="Fuzeile"/>
      <w:tabs>
        <w:tab w:val="clear" w:pos="4536"/>
        <w:tab w:val="clear" w:pos="9072"/>
        <w:tab w:val="right" w:pos="15244"/>
      </w:tabs>
      <w:rPr>
        <w:color w:val="737C85" w:themeColor="accent6"/>
        <w:sz w:val="16"/>
        <w:szCs w:val="16"/>
      </w:rPr>
    </w:pP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742180">
      <w:rPr>
        <w:color w:val="737C85" w:themeColor="accent6"/>
        <w:sz w:val="16"/>
        <w:szCs w:val="16"/>
      </w:rPr>
      <w:instrText xml:space="preserve"> FILENAME   \* MERGEFORMAT 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 w:rsidRPr="00742180">
      <w:rPr>
        <w:noProof/>
        <w:color w:val="737C85" w:themeColor="accent6"/>
        <w:sz w:val="16"/>
        <w:szCs w:val="16"/>
      </w:rPr>
      <w:t>20-5 9.2 LL Ausblick Transferaufträge üK5-üK6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742180">
      <w:rPr>
        <w:color w:val="737C85" w:themeColor="accent6"/>
        <w:sz w:val="16"/>
        <w:szCs w:val="16"/>
      </w:rPr>
      <w:tab/>
    </w: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742180">
      <w:rPr>
        <w:color w:val="737C85" w:themeColor="accent6"/>
        <w:sz w:val="16"/>
        <w:szCs w:val="16"/>
      </w:rPr>
      <w:instrText>PAGE  \* Arabic  \* MERGEFORMAT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>
      <w:rPr>
        <w:color w:val="737C85" w:themeColor="accent6"/>
        <w:sz w:val="16"/>
        <w:szCs w:val="16"/>
        <w:lang w:val="de-DE"/>
      </w:rPr>
      <w:t>1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742180">
      <w:rPr>
        <w:color w:val="737C85" w:themeColor="accent6"/>
        <w:sz w:val="16"/>
        <w:szCs w:val="16"/>
      </w:rPr>
      <w:t>/</w:t>
    </w: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742180">
      <w:rPr>
        <w:color w:val="737C85" w:themeColor="accent6"/>
        <w:sz w:val="16"/>
        <w:szCs w:val="16"/>
      </w:rPr>
      <w:instrText>NUMPAGES  \* Arabic  \* MERGEFORMAT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>
      <w:rPr>
        <w:color w:val="737C85" w:themeColor="accent6"/>
        <w:sz w:val="16"/>
        <w:szCs w:val="16"/>
        <w:lang w:val="de-DE"/>
      </w:rPr>
      <w:t>2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742180">
      <w:rPr>
        <w:noProof/>
        <w:color w:val="737C85" w:themeColor="accent6"/>
        <w:sz w:val="16"/>
        <w:szCs w:val="16"/>
        <w:lang w:val="de-DE"/>
      </w:rPr>
      <w:drawing>
        <wp:anchor distT="0" distB="0" distL="114300" distR="114300" simplePos="0" relativeHeight="251694080" behindDoc="1" locked="0" layoutInCell="1" allowOverlap="1" wp14:anchorId="15F76DB6" wp14:editId="50389AFC">
          <wp:simplePos x="0" y="0"/>
          <wp:positionH relativeFrom="page">
            <wp:posOffset>0</wp:posOffset>
          </wp:positionH>
          <wp:positionV relativeFrom="page">
            <wp:posOffset>6903085</wp:posOffset>
          </wp:positionV>
          <wp:extent cx="10751715" cy="238125"/>
          <wp:effectExtent l="0" t="0" r="0" b="0"/>
          <wp:wrapNone/>
          <wp:docPr id="50" name="Grafik 50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50"/>
                  <a:stretch/>
                </pic:blipFill>
                <pic:spPr bwMode="auto">
                  <a:xfrm>
                    <a:off x="0" y="0"/>
                    <a:ext cx="107517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399A" w14:textId="09D2983B" w:rsidR="004E2CB8" w:rsidRPr="00FB5EE0" w:rsidRDefault="00C47F91" w:rsidP="00C47F91">
    <w:pPr>
      <w:pStyle w:val="Fuzeile"/>
      <w:tabs>
        <w:tab w:val="clear" w:pos="4536"/>
        <w:tab w:val="clear" w:pos="9072"/>
        <w:tab w:val="right" w:pos="15244"/>
      </w:tabs>
      <w:rPr>
        <w:color w:val="737C85" w:themeColor="accent6"/>
        <w:sz w:val="16"/>
        <w:szCs w:val="16"/>
      </w:rPr>
    </w:pP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FB5EE0">
      <w:rPr>
        <w:color w:val="737C85" w:themeColor="accent6"/>
        <w:sz w:val="16"/>
        <w:szCs w:val="16"/>
      </w:rPr>
      <w:instrText xml:space="preserve"> FILENAME   \* MERGEFORMAT 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 w:rsidR="008C4877">
      <w:rPr>
        <w:noProof/>
        <w:color w:val="737C85" w:themeColor="accent6"/>
        <w:sz w:val="16"/>
        <w:szCs w:val="16"/>
      </w:rPr>
      <w:t>22-6 8.2 LL  Kanban üK5-üK6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FB5EE0">
      <w:rPr>
        <w:color w:val="737C85" w:themeColor="accent6"/>
        <w:sz w:val="16"/>
        <w:szCs w:val="16"/>
      </w:rPr>
      <w:tab/>
    </w: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FB5EE0">
      <w:rPr>
        <w:color w:val="737C85" w:themeColor="accent6"/>
        <w:sz w:val="16"/>
        <w:szCs w:val="16"/>
      </w:rPr>
      <w:instrText>PAGE  \* Arabic  \* MERGEFORMAT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 w:rsidRPr="00FB5EE0">
      <w:rPr>
        <w:color w:val="737C85" w:themeColor="accent6"/>
        <w:sz w:val="16"/>
        <w:szCs w:val="16"/>
      </w:rPr>
      <w:t>2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Pr="00FB5EE0">
      <w:rPr>
        <w:color w:val="737C85" w:themeColor="accent6"/>
        <w:sz w:val="16"/>
        <w:szCs w:val="16"/>
      </w:rPr>
      <w:t>/</w:t>
    </w:r>
    <w:r w:rsidRPr="00742180">
      <w:rPr>
        <w:color w:val="737C85" w:themeColor="accent6"/>
        <w:sz w:val="16"/>
        <w:szCs w:val="16"/>
        <w:lang w:val="de-DE"/>
      </w:rPr>
      <w:fldChar w:fldCharType="begin"/>
    </w:r>
    <w:r w:rsidRPr="00FB5EE0">
      <w:rPr>
        <w:color w:val="737C85" w:themeColor="accent6"/>
        <w:sz w:val="16"/>
        <w:szCs w:val="16"/>
      </w:rPr>
      <w:instrText>NUMPAGES  \* Arabic  \* MERGEFORMAT</w:instrText>
    </w:r>
    <w:r w:rsidRPr="00742180">
      <w:rPr>
        <w:color w:val="737C85" w:themeColor="accent6"/>
        <w:sz w:val="16"/>
        <w:szCs w:val="16"/>
        <w:lang w:val="de-DE"/>
      </w:rPr>
      <w:fldChar w:fldCharType="separate"/>
    </w:r>
    <w:r w:rsidRPr="00FB5EE0">
      <w:rPr>
        <w:color w:val="737C85" w:themeColor="accent6"/>
        <w:sz w:val="16"/>
        <w:szCs w:val="16"/>
      </w:rPr>
      <w:t>2</w:t>
    </w:r>
    <w:r w:rsidRPr="00742180">
      <w:rPr>
        <w:color w:val="737C85" w:themeColor="accent6"/>
        <w:sz w:val="16"/>
        <w:szCs w:val="16"/>
        <w:lang w:val="de-DE"/>
      </w:rPr>
      <w:fldChar w:fldCharType="end"/>
    </w:r>
    <w:r w:rsidR="009D79C7" w:rsidRPr="00742180">
      <w:rPr>
        <w:noProof/>
        <w:color w:val="737C85" w:themeColor="accent6"/>
        <w:sz w:val="16"/>
        <w:szCs w:val="16"/>
        <w:lang w:val="de-DE"/>
      </w:rPr>
      <w:drawing>
        <wp:anchor distT="0" distB="0" distL="114300" distR="114300" simplePos="0" relativeHeight="251687936" behindDoc="1" locked="0" layoutInCell="1" allowOverlap="1" wp14:anchorId="4CA2BF78" wp14:editId="1A984B3E">
          <wp:simplePos x="0" y="0"/>
          <wp:positionH relativeFrom="page">
            <wp:posOffset>0</wp:posOffset>
          </wp:positionH>
          <wp:positionV relativeFrom="page">
            <wp:posOffset>6903085</wp:posOffset>
          </wp:positionV>
          <wp:extent cx="10751715" cy="238125"/>
          <wp:effectExtent l="0" t="0" r="0" b="0"/>
          <wp:wrapNone/>
          <wp:docPr id="47" name="Grafik 47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50"/>
                  <a:stretch/>
                </pic:blipFill>
                <pic:spPr bwMode="auto">
                  <a:xfrm>
                    <a:off x="0" y="0"/>
                    <a:ext cx="107517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9142" w14:textId="77777777" w:rsidR="00F9196F" w:rsidRDefault="00F9196F" w:rsidP="003E1275">
      <w:r>
        <w:separator/>
      </w:r>
    </w:p>
  </w:footnote>
  <w:footnote w:type="continuationSeparator" w:id="0">
    <w:p w14:paraId="4E45D31F" w14:textId="77777777" w:rsidR="00F9196F" w:rsidRDefault="00F9196F" w:rsidP="003E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E76C" w14:textId="77777777" w:rsidR="006537A0" w:rsidRDefault="006537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51FE" w14:textId="1E4FCC3C" w:rsidR="00D72EFF" w:rsidRDefault="00D72EFF">
    <w:pPr>
      <w:pStyle w:val="Kopfzeile"/>
    </w:pPr>
    <w:r>
      <w:rPr>
        <w:noProof/>
      </w:rPr>
      <w:drawing>
        <wp:anchor distT="0" distB="0" distL="114300" distR="114300" simplePos="0" relativeHeight="251692032" behindDoc="1" locked="0" layoutInCell="1" allowOverlap="1" wp14:anchorId="765ADEA7" wp14:editId="171CAA1A">
          <wp:simplePos x="0" y="0"/>
          <wp:positionH relativeFrom="margin">
            <wp:posOffset>0</wp:posOffset>
          </wp:positionH>
          <wp:positionV relativeFrom="page">
            <wp:posOffset>287655</wp:posOffset>
          </wp:positionV>
          <wp:extent cx="1843200" cy="331200"/>
          <wp:effectExtent l="0" t="0" r="508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7B83" w14:textId="77777777" w:rsidR="00C47F91" w:rsidRDefault="00C47F91" w:rsidP="00C47F91">
    <w:pPr>
      <w:pStyle w:val="Kopfzeile"/>
      <w:spacing w:after="400"/>
    </w:pPr>
  </w:p>
  <w:p w14:paraId="1EE43525" w14:textId="77777777" w:rsidR="003D4C36" w:rsidRDefault="00D53DF8" w:rsidP="00C47F91">
    <w:pPr>
      <w:pStyle w:val="Kopfzeile"/>
      <w:spacing w:after="40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76C635C" wp14:editId="542C9025">
          <wp:simplePos x="0" y="0"/>
          <wp:positionH relativeFrom="margin">
            <wp:posOffset>-2540</wp:posOffset>
          </wp:positionH>
          <wp:positionV relativeFrom="page">
            <wp:posOffset>288290</wp:posOffset>
          </wp:positionV>
          <wp:extent cx="1843200" cy="331200"/>
          <wp:effectExtent l="0" t="0" r="508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4AufzhlungPunk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404"/>
    <w:multiLevelType w:val="hybridMultilevel"/>
    <w:tmpl w:val="8AFA32D4"/>
    <w:lvl w:ilvl="0" w:tplc="903850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75E3"/>
    <w:multiLevelType w:val="hybridMultilevel"/>
    <w:tmpl w:val="919C73E8"/>
    <w:lvl w:ilvl="0" w:tplc="9A704AA8">
      <w:start w:val="1"/>
      <w:numFmt w:val="bullet"/>
      <w:pStyle w:val="4AufzhlungStrich"/>
      <w:lvlText w:val="‒"/>
      <w:lvlJc w:val="left"/>
      <w:pPr>
        <w:ind w:left="720" w:hanging="360"/>
      </w:pPr>
      <w:rPr>
        <w:rFonts w:ascii="Verdana" w:hAnsi="Verdana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6F"/>
    <w:rsid w:val="00034799"/>
    <w:rsid w:val="00040670"/>
    <w:rsid w:val="0007071A"/>
    <w:rsid w:val="0007778C"/>
    <w:rsid w:val="000A167F"/>
    <w:rsid w:val="000C0B98"/>
    <w:rsid w:val="000C6C8B"/>
    <w:rsid w:val="000F077D"/>
    <w:rsid w:val="00103C95"/>
    <w:rsid w:val="00123F0A"/>
    <w:rsid w:val="00173A18"/>
    <w:rsid w:val="00183F22"/>
    <w:rsid w:val="001B4A1B"/>
    <w:rsid w:val="001C2C10"/>
    <w:rsid w:val="00224C86"/>
    <w:rsid w:val="00236665"/>
    <w:rsid w:val="00247805"/>
    <w:rsid w:val="002832EA"/>
    <w:rsid w:val="002A0EAB"/>
    <w:rsid w:val="002C1F8C"/>
    <w:rsid w:val="002E68F8"/>
    <w:rsid w:val="003149F4"/>
    <w:rsid w:val="00322131"/>
    <w:rsid w:val="00386502"/>
    <w:rsid w:val="003B0782"/>
    <w:rsid w:val="003D4C36"/>
    <w:rsid w:val="003E1275"/>
    <w:rsid w:val="004477E3"/>
    <w:rsid w:val="00452E44"/>
    <w:rsid w:val="00453563"/>
    <w:rsid w:val="004A7A23"/>
    <w:rsid w:val="004B4F56"/>
    <w:rsid w:val="004E2CB8"/>
    <w:rsid w:val="00591549"/>
    <w:rsid w:val="005A4820"/>
    <w:rsid w:val="005B1394"/>
    <w:rsid w:val="005C208B"/>
    <w:rsid w:val="00605A35"/>
    <w:rsid w:val="00620C4B"/>
    <w:rsid w:val="006537A0"/>
    <w:rsid w:val="006633C1"/>
    <w:rsid w:val="00695864"/>
    <w:rsid w:val="00701F28"/>
    <w:rsid w:val="0072785E"/>
    <w:rsid w:val="00730D99"/>
    <w:rsid w:val="00742180"/>
    <w:rsid w:val="00756A47"/>
    <w:rsid w:val="007838EC"/>
    <w:rsid w:val="00786CF8"/>
    <w:rsid w:val="00787703"/>
    <w:rsid w:val="007C140D"/>
    <w:rsid w:val="007E42CD"/>
    <w:rsid w:val="008206F5"/>
    <w:rsid w:val="00867E7C"/>
    <w:rsid w:val="008A14F1"/>
    <w:rsid w:val="008C311E"/>
    <w:rsid w:val="008C4877"/>
    <w:rsid w:val="008D14E8"/>
    <w:rsid w:val="008F1AE1"/>
    <w:rsid w:val="0090570C"/>
    <w:rsid w:val="00963BE0"/>
    <w:rsid w:val="0097034E"/>
    <w:rsid w:val="009C4606"/>
    <w:rsid w:val="009D2275"/>
    <w:rsid w:val="009D79C7"/>
    <w:rsid w:val="009F56D3"/>
    <w:rsid w:val="00A1632D"/>
    <w:rsid w:val="00A26826"/>
    <w:rsid w:val="00A4435E"/>
    <w:rsid w:val="00A70A51"/>
    <w:rsid w:val="00A86286"/>
    <w:rsid w:val="00A908E2"/>
    <w:rsid w:val="00AB47E0"/>
    <w:rsid w:val="00AD2C41"/>
    <w:rsid w:val="00AE7DF0"/>
    <w:rsid w:val="00B022E1"/>
    <w:rsid w:val="00B10FC7"/>
    <w:rsid w:val="00B37BFB"/>
    <w:rsid w:val="00B60780"/>
    <w:rsid w:val="00B60933"/>
    <w:rsid w:val="00B82795"/>
    <w:rsid w:val="00BA35CD"/>
    <w:rsid w:val="00BC5CEC"/>
    <w:rsid w:val="00BC76CB"/>
    <w:rsid w:val="00C14D04"/>
    <w:rsid w:val="00C420DC"/>
    <w:rsid w:val="00C47F91"/>
    <w:rsid w:val="00C51EBB"/>
    <w:rsid w:val="00C97340"/>
    <w:rsid w:val="00CF4090"/>
    <w:rsid w:val="00D42B0F"/>
    <w:rsid w:val="00D53DF8"/>
    <w:rsid w:val="00D72EFF"/>
    <w:rsid w:val="00D771DC"/>
    <w:rsid w:val="00DA640E"/>
    <w:rsid w:val="00DD18E8"/>
    <w:rsid w:val="00DF3C75"/>
    <w:rsid w:val="00E94F45"/>
    <w:rsid w:val="00EB4CC5"/>
    <w:rsid w:val="00ED7022"/>
    <w:rsid w:val="00ED75B4"/>
    <w:rsid w:val="00EE0D74"/>
    <w:rsid w:val="00F11E87"/>
    <w:rsid w:val="00F9196F"/>
    <w:rsid w:val="00FB2784"/>
    <w:rsid w:val="00FB5EE0"/>
    <w:rsid w:val="00FE4454"/>
    <w:rsid w:val="00FF0B6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F8B4B89"/>
  <w15:chartTrackingRefBased/>
  <w15:docId w15:val="{56C47BC9-FA41-4F05-911D-28DDA72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F9196F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8D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8D1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782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782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semiHidden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3B0782"/>
    <w:pPr>
      <w:suppressAutoHyphens/>
      <w:spacing w:after="240" w:line="240" w:lineRule="auto"/>
      <w:outlineLvl w:val="0"/>
    </w:pPr>
    <w:rPr>
      <w:rFonts w:eastAsiaTheme="minorHAnsi"/>
      <w:sz w:val="28"/>
    </w:rPr>
  </w:style>
  <w:style w:type="paragraph" w:customStyle="1" w:styleId="3ALauftext">
    <w:name w:val="3_A_Lauftext"/>
    <w:basedOn w:val="Standard"/>
    <w:uiPriority w:val="29"/>
    <w:semiHidden/>
    <w:qFormat/>
    <w:rsid w:val="003B0782"/>
    <w:pPr>
      <w:ind w:right="2064"/>
      <w:jc w:val="both"/>
    </w:pPr>
  </w:style>
  <w:style w:type="paragraph" w:customStyle="1" w:styleId="2Zwischentitel">
    <w:name w:val="2_Zwischentitel"/>
    <w:basedOn w:val="Standard"/>
    <w:next w:val="3Lauftext"/>
    <w:uiPriority w:val="1"/>
    <w:qFormat/>
    <w:rsid w:val="008A14F1"/>
    <w:pPr>
      <w:spacing w:before="240"/>
    </w:pPr>
    <w:rPr>
      <w:u w:val="single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semiHidden/>
    <w:qFormat/>
    <w:rsid w:val="008D14E8"/>
    <w:pPr>
      <w:spacing w:before="24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semiHidden/>
    <w:qFormat/>
    <w:rsid w:val="008D14E8"/>
    <w:pPr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semiHidden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3Lauftext"/>
    <w:qFormat/>
    <w:rsid w:val="007E42CD"/>
    <w:pPr>
      <w:spacing w:before="240" w:after="120" w:line="240" w:lineRule="exact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semiHidden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semiHidden/>
    <w:qFormat/>
    <w:rsid w:val="008D14E8"/>
  </w:style>
  <w:style w:type="character" w:customStyle="1" w:styleId="3BBold">
    <w:name w:val="3_B_Bold"/>
    <w:basedOn w:val="Absatz-Standardschriftart"/>
    <w:uiPriority w:val="30"/>
    <w:semiHidden/>
    <w:qFormat/>
    <w:rsid w:val="008D14E8"/>
    <w:rPr>
      <w:b/>
    </w:rPr>
  </w:style>
  <w:style w:type="paragraph" w:customStyle="1" w:styleId="4AufzhlungPunkt">
    <w:name w:val="4_Aufzählung_Punkt"/>
    <w:basedOn w:val="Standard"/>
    <w:uiPriority w:val="31"/>
    <w:qFormat/>
    <w:rsid w:val="008A14F1"/>
    <w:pPr>
      <w:numPr>
        <w:numId w:val="3"/>
      </w:numPr>
      <w:suppressAutoHyphens/>
      <w:ind w:left="357" w:right="2064" w:hanging="357"/>
    </w:pPr>
  </w:style>
  <w:style w:type="paragraph" w:customStyle="1" w:styleId="3Lauftext">
    <w:name w:val="3_Lauftext"/>
    <w:basedOn w:val="Standard"/>
    <w:link w:val="3LauftextZchn"/>
    <w:uiPriority w:val="29"/>
    <w:qFormat/>
    <w:rsid w:val="007E42CD"/>
    <w:pPr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7E42CD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ind w:right="2064"/>
      <w:jc w:val="both"/>
    </w:pPr>
  </w:style>
  <w:style w:type="paragraph" w:customStyle="1" w:styleId="4ATitel">
    <w:name w:val="4_A_Titel"/>
    <w:basedOn w:val="2Untertitel"/>
    <w:uiPriority w:val="39"/>
    <w:semiHidden/>
    <w:qFormat/>
    <w:rsid w:val="008D14E8"/>
  </w:style>
  <w:style w:type="paragraph" w:customStyle="1" w:styleId="4CLauftext">
    <w:name w:val="4_C_Lauftext"/>
    <w:basedOn w:val="3ALauftext"/>
    <w:uiPriority w:val="42"/>
    <w:semiHidden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semiHidden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semiHidden/>
    <w:qFormat/>
    <w:rsid w:val="008D14E8"/>
    <w:pPr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semiHidden/>
    <w:qFormat/>
    <w:rsid w:val="008D14E8"/>
    <w:rPr>
      <w:u w:val="single"/>
    </w:rPr>
  </w:style>
  <w:style w:type="character" w:customStyle="1" w:styleId="4GBold">
    <w:name w:val="4_G_Bold"/>
    <w:uiPriority w:val="46"/>
    <w:semiHidden/>
    <w:qFormat/>
    <w:rsid w:val="008D14E8"/>
    <w:rPr>
      <w:b/>
      <w:u w:val="none"/>
    </w:rPr>
  </w:style>
  <w:style w:type="paragraph" w:customStyle="1" w:styleId="4HBullerpoint">
    <w:name w:val="4_H_Bullerpoint"/>
    <w:basedOn w:val="4AufzhlungPunkt"/>
    <w:uiPriority w:val="46"/>
    <w:semiHidden/>
    <w:qFormat/>
    <w:rsid w:val="00787703"/>
    <w:pPr>
      <w:ind w:left="170" w:right="0" w:hanging="170"/>
    </w:pPr>
  </w:style>
  <w:style w:type="character" w:customStyle="1" w:styleId="4IRegular">
    <w:name w:val="4_I_Regular"/>
    <w:basedOn w:val="Absatz-Standardschriftart"/>
    <w:uiPriority w:val="47"/>
    <w:semiHidden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semiHidden/>
    <w:qFormat/>
    <w:rsid w:val="008D14E8"/>
    <w:rPr>
      <w:b/>
    </w:rPr>
  </w:style>
  <w:style w:type="paragraph" w:customStyle="1" w:styleId="6BAntwort">
    <w:name w:val="6_B_Antwort"/>
    <w:basedOn w:val="6AFrage"/>
    <w:uiPriority w:val="99"/>
    <w:semiHidden/>
    <w:qFormat/>
    <w:rsid w:val="008D14E8"/>
    <w:rPr>
      <w:b w:val="0"/>
    </w:rPr>
  </w:style>
  <w:style w:type="paragraph" w:customStyle="1" w:styleId="6CLinien">
    <w:name w:val="6_C_Linien"/>
    <w:uiPriority w:val="99"/>
    <w:semiHidden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semiHidden/>
    <w:qFormat/>
    <w:rsid w:val="008D14E8"/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semiHidden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semiHidden/>
    <w:rsid w:val="003B0782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semiHidden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semiHidden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semiHidden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semiHidden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semiHidden/>
    <w:rsid w:val="008D14E8"/>
    <w:rPr>
      <w:color w:val="F7B615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semiHidden/>
    <w:qFormat/>
    <w:rsid w:val="008D14E8"/>
    <w:pPr>
      <w:spacing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semiHidden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semiHidden/>
    <w:qFormat/>
    <w:rsid w:val="008D14E8"/>
    <w:pPr>
      <w:spacing w:before="240"/>
      <w:ind w:left="1248" w:hanging="1021"/>
    </w:pPr>
    <w:rPr>
      <w:b/>
    </w:rPr>
  </w:style>
  <w:style w:type="paragraph" w:styleId="Listenabsatz">
    <w:name w:val="List Paragraph"/>
    <w:basedOn w:val="Standard"/>
    <w:uiPriority w:val="34"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rsid w:val="008D14E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rPr>
      <w:i/>
    </w:rPr>
  </w:style>
  <w:style w:type="paragraph" w:customStyle="1" w:styleId="4AufzhlungStrich">
    <w:name w:val="4_Aufzählung_Strich"/>
    <w:basedOn w:val="4AufzhlungPunkt"/>
    <w:uiPriority w:val="99"/>
    <w:qFormat/>
    <w:rsid w:val="008A14F1"/>
    <w:pPr>
      <w:numPr>
        <w:numId w:val="4"/>
      </w:numPr>
      <w:ind w:left="357" w:right="0" w:hanging="357"/>
    </w:pPr>
  </w:style>
  <w:style w:type="character" w:styleId="NichtaufgelsteErwhnung">
    <w:name w:val="Unresolved Mention"/>
    <w:basedOn w:val="Absatz-Standardschriftart"/>
    <w:uiPriority w:val="99"/>
    <w:semiHidden/>
    <w:rsid w:val="003D4C36"/>
    <w:rPr>
      <w:color w:val="808080"/>
      <w:shd w:val="clear" w:color="auto" w:fill="E6E6E6"/>
    </w:rPr>
  </w:style>
  <w:style w:type="paragraph" w:styleId="Titel">
    <w:name w:val="Title"/>
    <w:next w:val="Standard"/>
    <w:link w:val="TitelZchn"/>
    <w:uiPriority w:val="10"/>
    <w:semiHidden/>
    <w:qFormat/>
    <w:rsid w:val="00B022E1"/>
    <w:pPr>
      <w:spacing w:after="240" w:line="240" w:lineRule="auto"/>
      <w:contextualSpacing/>
    </w:pPr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022E1"/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kumente\OneDrive\Dokumente\Benutzerdefinierte%20Office-Vorlagen\BH%20Allgemein%20A4-Quer_de_27.11.18.dotx" TargetMode="External"/></Relationships>
</file>

<file path=word/theme/theme1.xml><?xml version="1.0" encoding="utf-8"?>
<a:theme xmlns:a="http://schemas.openxmlformats.org/drawingml/2006/main" name="Branche Handel">
  <a:themeElements>
    <a:clrScheme name="Branche Handel">
      <a:dk1>
        <a:sysClr val="windowText" lastClr="000000"/>
      </a:dk1>
      <a:lt1>
        <a:sysClr val="window" lastClr="FFFFFF"/>
      </a:lt1>
      <a:dk2>
        <a:srgbClr val="737C85"/>
      </a:dk2>
      <a:lt2>
        <a:srgbClr val="FFFFFF"/>
      </a:lt2>
      <a:accent1>
        <a:srgbClr val="D65253"/>
      </a:accent1>
      <a:accent2>
        <a:srgbClr val="94B6D2"/>
      </a:accent2>
      <a:accent3>
        <a:srgbClr val="DD8047"/>
      </a:accent3>
      <a:accent4>
        <a:srgbClr val="D8B25C"/>
      </a:accent4>
      <a:accent5>
        <a:srgbClr val="7BA79D"/>
      </a:accent5>
      <a:accent6>
        <a:srgbClr val="737C85"/>
      </a:accent6>
      <a:hlink>
        <a:srgbClr val="F7B615"/>
      </a:hlink>
      <a:folHlink>
        <a:srgbClr val="704404"/>
      </a:folHlink>
    </a:clrScheme>
    <a:fontScheme name="Branche Hande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anche Handel" id="{E59AC01F-F7FD-4658-9E67-6D3824B833B1}" vid="{332AC391-992E-48E0-98B8-0B40D63102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C930-D1D4-443E-BC63-E114506F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 Allgemein A4-Quer_de_27.11.18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Zitek-Hediger</dc:creator>
  <cp:keywords/>
  <dc:description/>
  <cp:lastModifiedBy>Valérie Kaufmann</cp:lastModifiedBy>
  <cp:revision>21</cp:revision>
  <dcterms:created xsi:type="dcterms:W3CDTF">2019-07-23T07:51:00Z</dcterms:created>
  <dcterms:modified xsi:type="dcterms:W3CDTF">2021-11-23T15:03:00Z</dcterms:modified>
</cp:coreProperties>
</file>