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1F06F" w14:textId="77777777" w:rsidR="00CC7716" w:rsidRDefault="00F1793B" w:rsidP="00CC7716">
      <w:pPr>
        <w:keepNext/>
        <w:keepLines/>
        <w:suppressAutoHyphens/>
        <w:spacing w:before="200" w:line="240" w:lineRule="auto"/>
        <w:outlineLvl w:val="0"/>
        <w:rPr>
          <w:rFonts w:cstheme="majorBidi"/>
          <w:b/>
          <w:color w:val="000000" w:themeColor="text1"/>
          <w:sz w:val="28"/>
          <w:szCs w:val="32"/>
        </w:rPr>
      </w:pPr>
      <w:r>
        <w:rPr>
          <w:rFonts w:cstheme="majorBidi"/>
          <w:b/>
          <w:noProof/>
          <w:color w:val="000000" w:themeColor="text1"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E03719" wp14:editId="0EAE7D12">
                <wp:simplePos x="0" y="0"/>
                <wp:positionH relativeFrom="column">
                  <wp:posOffset>8396605</wp:posOffset>
                </wp:positionH>
                <wp:positionV relativeFrom="paragraph">
                  <wp:posOffset>-696595</wp:posOffset>
                </wp:positionV>
                <wp:extent cx="1285875" cy="971550"/>
                <wp:effectExtent l="0" t="19050" r="28575" b="19050"/>
                <wp:wrapNone/>
                <wp:docPr id="24" name="Scrollen: horizont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971550"/>
                        </a:xfrm>
                        <a:prstGeom prst="horizontalScroll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53A236" w14:textId="05876314" w:rsidR="00F1793B" w:rsidRPr="00DB72D7" w:rsidRDefault="00F1793B" w:rsidP="00F1793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DB72D7">
                              <w:rPr>
                                <w:color w:val="000000" w:themeColor="text1"/>
                              </w:rPr>
                              <w:t xml:space="preserve">An </w:t>
                            </w:r>
                            <w:r w:rsidR="00AD0CD0">
                              <w:rPr>
                                <w:color w:val="000000" w:themeColor="text1"/>
                              </w:rPr>
                              <w:t>die Prüfung</w:t>
                            </w:r>
                            <w:r w:rsidRPr="00DB72D7">
                              <w:rPr>
                                <w:color w:val="000000" w:themeColor="text1"/>
                              </w:rPr>
                              <w:t xml:space="preserve"> mitnehmen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E03719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Scrollen: horizontal 24" o:spid="_x0000_s1026" type="#_x0000_t98" style="position:absolute;margin-left:661.15pt;margin-top:-54.85pt;width:101.25pt;height:7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" fillcolor="#f7efde [663]" strokecolor="#771c1c [1604]" strokeweight="1pt">
                <v:stroke joinstyle="miter"/>
                <v:textbox>
                  <w:txbxContent>
                    <w:p w14:paraId="2553A236" w14:textId="05876314" w:rsidR="00F1793B" w:rsidRPr="00DB72D7" w:rsidRDefault="00F1793B" w:rsidP="00F1793B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DB72D7">
                        <w:rPr>
                          <w:color w:val="000000" w:themeColor="text1"/>
                        </w:rPr>
                        <w:t xml:space="preserve">An </w:t>
                      </w:r>
                      <w:r w:rsidR="00AD0CD0">
                        <w:rPr>
                          <w:color w:val="000000" w:themeColor="text1"/>
                        </w:rPr>
                        <w:t>die Prüfung</w:t>
                      </w:r>
                      <w:r w:rsidRPr="00DB72D7">
                        <w:rPr>
                          <w:color w:val="000000" w:themeColor="text1"/>
                        </w:rPr>
                        <w:t xml:space="preserve"> mitnehmen 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Hlk48124161"/>
      <w:r w:rsidRPr="009671DF">
        <w:rPr>
          <w:rFonts w:cstheme="majorBidi"/>
          <w:b/>
          <w:color w:val="000000" w:themeColor="text1"/>
          <w:sz w:val="28"/>
          <w:szCs w:val="32"/>
        </w:rPr>
        <w:t xml:space="preserve">Personal Kanban Transferaufträge </w:t>
      </w:r>
      <w:proofErr w:type="spellStart"/>
      <w:r w:rsidRPr="009671DF">
        <w:rPr>
          <w:rFonts w:cstheme="majorBidi"/>
          <w:b/>
          <w:color w:val="000000" w:themeColor="text1"/>
          <w:sz w:val="28"/>
          <w:szCs w:val="32"/>
        </w:rPr>
        <w:t>üK</w:t>
      </w:r>
      <w:proofErr w:type="spellEnd"/>
      <w:r w:rsidRPr="009671DF">
        <w:rPr>
          <w:rFonts w:cstheme="majorBidi"/>
          <w:b/>
          <w:color w:val="000000" w:themeColor="text1"/>
          <w:sz w:val="28"/>
          <w:szCs w:val="32"/>
        </w:rPr>
        <w:t xml:space="preserve"> </w:t>
      </w:r>
      <w:r>
        <w:rPr>
          <w:rFonts w:cstheme="majorBidi"/>
          <w:b/>
          <w:color w:val="000000" w:themeColor="text1"/>
          <w:sz w:val="28"/>
          <w:szCs w:val="32"/>
        </w:rPr>
        <w:t>6</w:t>
      </w:r>
      <w:r w:rsidRPr="009671DF">
        <w:rPr>
          <w:rFonts w:cstheme="majorBidi"/>
          <w:b/>
          <w:color w:val="000000" w:themeColor="text1"/>
          <w:sz w:val="28"/>
          <w:szCs w:val="32"/>
        </w:rPr>
        <w:t xml:space="preserve"> </w:t>
      </w:r>
      <w:r w:rsidRPr="00866B8C">
        <w:rPr>
          <w:rFonts w:cstheme="majorBidi"/>
          <w:b/>
          <w:color w:val="000000" w:themeColor="text1"/>
          <w:sz w:val="28"/>
          <w:szCs w:val="32"/>
        </w:rPr>
        <w:sym w:font="Wingdings 3" w:char="F022"/>
      </w:r>
      <w:r w:rsidRPr="009671DF">
        <w:rPr>
          <w:rFonts w:cstheme="majorBidi"/>
          <w:b/>
          <w:color w:val="000000" w:themeColor="text1"/>
          <w:sz w:val="28"/>
          <w:szCs w:val="32"/>
        </w:rPr>
        <w:t xml:space="preserve"> </w:t>
      </w:r>
      <w:bookmarkEnd w:id="0"/>
      <w:r>
        <w:rPr>
          <w:rFonts w:cstheme="majorBidi"/>
          <w:b/>
          <w:color w:val="000000" w:themeColor="text1"/>
          <w:sz w:val="28"/>
          <w:szCs w:val="32"/>
        </w:rPr>
        <w:t>Lehr-Ende</w:t>
      </w:r>
      <w:r>
        <w:rPr>
          <w:rFonts w:cstheme="majorBidi"/>
          <w:b/>
          <w:color w:val="000000" w:themeColor="text1"/>
          <w:sz w:val="28"/>
          <w:szCs w:val="32"/>
        </w:rPr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79"/>
        <w:gridCol w:w="5080"/>
        <w:gridCol w:w="5081"/>
      </w:tblGrid>
      <w:tr w:rsidR="00CC7716" w14:paraId="7CE62E54" w14:textId="77777777" w:rsidTr="00CC7716">
        <w:tc>
          <w:tcPr>
            <w:tcW w:w="5079" w:type="dxa"/>
            <w:shd w:val="clear" w:color="auto" w:fill="D9D9D9" w:themeFill="background1" w:themeFillShade="D9"/>
          </w:tcPr>
          <w:p w14:paraId="40BF18ED" w14:textId="533A7602" w:rsidR="00CC7716" w:rsidRPr="00CC7716" w:rsidRDefault="00CC7716" w:rsidP="00D26B19">
            <w:pPr>
              <w:keepNext/>
              <w:keepLines/>
              <w:suppressAutoHyphens/>
              <w:spacing w:before="200" w:line="240" w:lineRule="auto"/>
              <w:jc w:val="center"/>
              <w:outlineLvl w:val="0"/>
              <w:rPr>
                <w:rFonts w:cstheme="majorBidi"/>
                <w:b/>
                <w:bCs/>
                <w:color w:val="000000" w:themeColor="text1"/>
                <w:sz w:val="28"/>
                <w:szCs w:val="32"/>
              </w:rPr>
            </w:pPr>
            <w:proofErr w:type="spellStart"/>
            <w:r w:rsidRPr="00CC7716">
              <w:rPr>
                <w:rFonts w:cstheme="majorBidi"/>
                <w:b/>
                <w:bCs/>
                <w:sz w:val="28"/>
                <w:szCs w:val="32"/>
              </w:rPr>
              <w:t>T</w:t>
            </w:r>
            <w:r w:rsidRPr="00CC7716">
              <w:rPr>
                <w:rFonts w:cstheme="majorBidi"/>
                <w:b/>
                <w:bCs/>
                <w:color w:val="000000" w:themeColor="text1"/>
                <w:sz w:val="28"/>
                <w:szCs w:val="32"/>
              </w:rPr>
              <w:t>o</w:t>
            </w:r>
            <w:proofErr w:type="spellEnd"/>
            <w:r w:rsidRPr="00CC7716">
              <w:rPr>
                <w:rFonts w:cstheme="majorBidi"/>
                <w:b/>
                <w:bCs/>
                <w:color w:val="000000" w:themeColor="text1"/>
                <w:sz w:val="28"/>
                <w:szCs w:val="32"/>
              </w:rPr>
              <w:t xml:space="preserve"> do</w:t>
            </w:r>
          </w:p>
        </w:tc>
        <w:tc>
          <w:tcPr>
            <w:tcW w:w="5080" w:type="dxa"/>
            <w:shd w:val="clear" w:color="auto" w:fill="D9D9D9" w:themeFill="background1" w:themeFillShade="D9"/>
          </w:tcPr>
          <w:p w14:paraId="7E2C108A" w14:textId="77777777" w:rsidR="00CC7716" w:rsidRDefault="00CC7716" w:rsidP="00D26B19">
            <w:pPr>
              <w:keepNext/>
              <w:keepLines/>
              <w:suppressAutoHyphens/>
              <w:spacing w:before="200" w:line="240" w:lineRule="auto"/>
              <w:jc w:val="center"/>
              <w:outlineLvl w:val="0"/>
              <w:rPr>
                <w:rFonts w:cstheme="majorBidi"/>
                <w:b/>
                <w:color w:val="000000" w:themeColor="text1"/>
                <w:sz w:val="28"/>
                <w:szCs w:val="32"/>
              </w:rPr>
            </w:pPr>
            <w:proofErr w:type="spellStart"/>
            <w:r>
              <w:rPr>
                <w:rFonts w:cstheme="majorBidi"/>
                <w:b/>
                <w:color w:val="000000" w:themeColor="text1"/>
                <w:sz w:val="28"/>
                <w:szCs w:val="32"/>
              </w:rPr>
              <w:t>Doing</w:t>
            </w:r>
            <w:proofErr w:type="spellEnd"/>
          </w:p>
        </w:tc>
        <w:tc>
          <w:tcPr>
            <w:tcW w:w="5081" w:type="dxa"/>
            <w:shd w:val="clear" w:color="auto" w:fill="D9D9D9" w:themeFill="background1" w:themeFillShade="D9"/>
          </w:tcPr>
          <w:p w14:paraId="7B83732B" w14:textId="77777777" w:rsidR="00CC7716" w:rsidRDefault="00CC7716" w:rsidP="00D26B19">
            <w:pPr>
              <w:keepNext/>
              <w:keepLines/>
              <w:suppressAutoHyphens/>
              <w:spacing w:before="200" w:line="240" w:lineRule="auto"/>
              <w:jc w:val="center"/>
              <w:outlineLvl w:val="0"/>
              <w:rPr>
                <w:rFonts w:cstheme="majorBidi"/>
                <w:b/>
                <w:color w:val="000000" w:themeColor="text1"/>
                <w:sz w:val="28"/>
                <w:szCs w:val="32"/>
              </w:rPr>
            </w:pPr>
            <w:proofErr w:type="spellStart"/>
            <w:r>
              <w:rPr>
                <w:rFonts w:cstheme="majorBidi"/>
                <w:b/>
                <w:color w:val="000000" w:themeColor="text1"/>
                <w:sz w:val="28"/>
                <w:szCs w:val="32"/>
              </w:rPr>
              <w:t>Done</w:t>
            </w:r>
            <w:proofErr w:type="spellEnd"/>
          </w:p>
        </w:tc>
      </w:tr>
      <w:tr w:rsidR="00CC7716" w14:paraId="39EEF786" w14:textId="77777777" w:rsidTr="00CC7716">
        <w:trPr>
          <w:trHeight w:val="7976"/>
        </w:trPr>
        <w:tc>
          <w:tcPr>
            <w:tcW w:w="5079" w:type="dxa"/>
          </w:tcPr>
          <w:p w14:paraId="258C5A82" w14:textId="77777777" w:rsidR="00CC7716" w:rsidRDefault="00CC7716" w:rsidP="00D26B19">
            <w:pPr>
              <w:spacing w:after="160" w:line="259" w:lineRule="auto"/>
              <w:rPr>
                <w:rFonts w:eastAsia="Times New Roman" w:cs="Times New Roman"/>
                <w:sz w:val="12"/>
                <w:szCs w:val="18"/>
              </w:rPr>
            </w:pPr>
            <w:r>
              <w:rPr>
                <w:rFonts w:eastAsia="Times New Roman" w:cs="Times New Roman"/>
                <w:noProof/>
                <w:sz w:val="12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F9A9D02" wp14:editId="09861A97">
                      <wp:simplePos x="0" y="0"/>
                      <wp:positionH relativeFrom="column">
                        <wp:posOffset>1500505</wp:posOffset>
                      </wp:positionH>
                      <wp:positionV relativeFrom="paragraph">
                        <wp:posOffset>93345</wp:posOffset>
                      </wp:positionV>
                      <wp:extent cx="1333500" cy="600075"/>
                      <wp:effectExtent l="0" t="0" r="19050" b="28575"/>
                      <wp:wrapNone/>
                      <wp:docPr id="70" name="Textfeld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0" cy="6000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551B6E1" w14:textId="77777777" w:rsidR="00CC7716" w:rsidRDefault="00CC7716" w:rsidP="00CC7716">
                                  <w:pPr>
                                    <w:shd w:val="clear" w:color="auto" w:fill="FFFFFF" w:themeFill="background1"/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Cs w:val="18"/>
                                    </w:rPr>
                                    <w:t>Statusübersicht</w:t>
                                  </w:r>
                                  <w:r>
                                    <w:rPr>
                                      <w:color w:val="000000" w:themeColor="text1"/>
                                      <w:szCs w:val="18"/>
                                    </w:rPr>
                                    <w:br/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szCs w:val="18"/>
                                    </w:rPr>
                                    <w:t>laufend:</w:t>
                                  </w:r>
                                  <w:r>
                                    <w:rPr>
                                      <w:color w:val="000000" w:themeColor="text1"/>
                                      <w:szCs w:val="18"/>
                                    </w:rPr>
                                    <w:t xml:space="preserve"> nachführen</w:t>
                                  </w:r>
                                  <w:r>
                                    <w:rPr>
                                      <w:b/>
                                      <w:color w:val="000000" w:themeColor="text1"/>
                                      <w:szCs w:val="18"/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9A9D0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70" o:spid="_x0000_s1027" type="#_x0000_t202" style="position:absolute;margin-left:118.15pt;margin-top:7.35pt;width:105pt;height:47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" filled="f" strokeweight=".5pt">
                      <v:textbox>
                        <w:txbxContent>
                          <w:p w14:paraId="3551B6E1" w14:textId="77777777" w:rsidR="00CC7716" w:rsidRDefault="00CC7716" w:rsidP="00CC7716">
                            <w:pPr>
                              <w:shd w:val="clear" w:color="auto" w:fill="FFFFFF" w:themeFill="background1"/>
                            </w:pPr>
                            <w:r>
                              <w:rPr>
                                <w:b/>
                                <w:color w:val="000000" w:themeColor="text1"/>
                                <w:szCs w:val="18"/>
                              </w:rPr>
                              <w:t>Statusübersicht</w:t>
                            </w:r>
                            <w:r>
                              <w:rPr>
                                <w:color w:val="000000" w:themeColor="text1"/>
                                <w:szCs w:val="18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Cs w:val="18"/>
                              </w:rPr>
                              <w:t>laufend:</w:t>
                            </w:r>
                            <w:r>
                              <w:rPr>
                                <w:color w:val="000000" w:themeColor="text1"/>
                                <w:szCs w:val="18"/>
                              </w:rPr>
                              <w:t xml:space="preserve"> nachführen</w:t>
                            </w:r>
                            <w:r>
                              <w:rPr>
                                <w:b/>
                                <w:color w:val="000000" w:themeColor="text1"/>
                                <w:szCs w:val="18"/>
                              </w:rP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2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8B6C38E" wp14:editId="16792157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40005</wp:posOffset>
                      </wp:positionV>
                      <wp:extent cx="1333500" cy="838200"/>
                      <wp:effectExtent l="0" t="0" r="19050" b="19050"/>
                      <wp:wrapNone/>
                      <wp:docPr id="71" name="Textfeld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0" cy="838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AE1A670" w14:textId="77777777" w:rsidR="00CC7716" w:rsidRDefault="00CC7716" w:rsidP="00CC7716">
                                  <w:r w:rsidRPr="00FF3D5A">
                                    <w:rPr>
                                      <w:b/>
                                      <w:color w:val="000000" w:themeColor="text1"/>
                                      <w:szCs w:val="18"/>
                                    </w:rPr>
                                    <w:t xml:space="preserve">Nachbereitung </w:t>
                                  </w:r>
                                  <w:proofErr w:type="spellStart"/>
                                  <w:r w:rsidRPr="00FF3D5A">
                                    <w:rPr>
                                      <w:b/>
                                      <w:color w:val="000000" w:themeColor="text1"/>
                                      <w:szCs w:val="18"/>
                                    </w:rPr>
                                    <w:t>üK</w:t>
                                  </w:r>
                                  <w:proofErr w:type="spellEnd"/>
                                  <w:r w:rsidRPr="00FF3D5A">
                                    <w:rPr>
                                      <w:b/>
                                      <w:color w:val="000000" w:themeColor="text1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00000" w:themeColor="text1"/>
                                      <w:szCs w:val="18"/>
                                    </w:rPr>
                                    <w:t>6</w:t>
                                  </w:r>
                                  <w:r w:rsidRPr="007C2B47">
                                    <w:rPr>
                                      <w:color w:val="000000" w:themeColor="text1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  <w:szCs w:val="18"/>
                                    </w:rPr>
                                    <w:br/>
                                  </w:r>
                                  <w:r>
                                    <w:rPr>
                                      <w:b/>
                                      <w:color w:val="000000" w:themeColor="text1"/>
                                      <w:szCs w:val="18"/>
                                    </w:rPr>
                                    <w:t xml:space="preserve">jetzt: </w:t>
                                  </w:r>
                                  <w:r w:rsidRPr="00FF3D5A">
                                    <w:rPr>
                                      <w:color w:val="000000" w:themeColor="text1"/>
                                      <w:szCs w:val="18"/>
                                    </w:rPr>
                                    <w:t xml:space="preserve">in time2learn Feedback zum </w:t>
                                  </w:r>
                                  <w:proofErr w:type="spellStart"/>
                                  <w:r w:rsidRPr="00FF3D5A">
                                    <w:rPr>
                                      <w:color w:val="000000" w:themeColor="text1"/>
                                      <w:szCs w:val="18"/>
                                    </w:rPr>
                                    <w:t>üK</w:t>
                                  </w:r>
                                  <w:proofErr w:type="spellEnd"/>
                                  <w:r w:rsidRPr="00FF3D5A">
                                    <w:rPr>
                                      <w:color w:val="000000" w:themeColor="text1"/>
                                      <w:szCs w:val="18"/>
                                    </w:rPr>
                                    <w:t xml:space="preserve"> erfassen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B6C38E" id="Textfeld 71" o:spid="_x0000_s1028" type="#_x0000_t202" style="position:absolute;margin-left:-.75pt;margin-top:3.15pt;width:105pt;height:6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" fillcolor="white [3201]" strokeweight=".5pt">
                      <v:textbox>
                        <w:txbxContent>
                          <w:p w14:paraId="1AE1A670" w14:textId="77777777" w:rsidR="00CC7716" w:rsidRDefault="00CC7716" w:rsidP="00CC7716">
                            <w:r w:rsidRPr="00FF3D5A">
                              <w:rPr>
                                <w:b/>
                                <w:color w:val="000000" w:themeColor="text1"/>
                                <w:szCs w:val="18"/>
                              </w:rPr>
                              <w:t xml:space="preserve">Nachbereitung </w:t>
                            </w:r>
                            <w:proofErr w:type="spellStart"/>
                            <w:r w:rsidRPr="00FF3D5A">
                              <w:rPr>
                                <w:b/>
                                <w:color w:val="000000" w:themeColor="text1"/>
                                <w:szCs w:val="18"/>
                              </w:rPr>
                              <w:t>üK</w:t>
                            </w:r>
                            <w:proofErr w:type="spellEnd"/>
                            <w:r w:rsidRPr="00FF3D5A">
                              <w:rPr>
                                <w:b/>
                                <w:color w:val="000000" w:themeColor="text1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 w:themeColor="text1"/>
                                <w:szCs w:val="18"/>
                              </w:rPr>
                              <w:t>6</w:t>
                            </w:r>
                            <w:r w:rsidRPr="007C2B47">
                              <w:rPr>
                                <w:color w:val="000000" w:themeColor="text1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Cs w:val="18"/>
                              </w:rPr>
                              <w:br/>
                            </w:r>
                            <w:r>
                              <w:rPr>
                                <w:b/>
                                <w:color w:val="000000" w:themeColor="text1"/>
                                <w:szCs w:val="18"/>
                              </w:rPr>
                              <w:t xml:space="preserve">jetzt: </w:t>
                            </w:r>
                            <w:r w:rsidRPr="00FF3D5A">
                              <w:rPr>
                                <w:color w:val="000000" w:themeColor="text1"/>
                                <w:szCs w:val="18"/>
                              </w:rPr>
                              <w:t xml:space="preserve">in time2learn Feedback zum </w:t>
                            </w:r>
                            <w:proofErr w:type="spellStart"/>
                            <w:r w:rsidRPr="00FF3D5A">
                              <w:rPr>
                                <w:color w:val="000000" w:themeColor="text1"/>
                                <w:szCs w:val="18"/>
                              </w:rPr>
                              <w:t>üK</w:t>
                            </w:r>
                            <w:proofErr w:type="spellEnd"/>
                            <w:r w:rsidRPr="00FF3D5A">
                              <w:rPr>
                                <w:color w:val="000000" w:themeColor="text1"/>
                                <w:szCs w:val="18"/>
                              </w:rPr>
                              <w:t xml:space="preserve"> erfassen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478E8CC" w14:textId="77777777" w:rsidR="00CC7716" w:rsidRDefault="00CC7716" w:rsidP="00D26B19">
            <w:pPr>
              <w:spacing w:after="160" w:line="259" w:lineRule="auto"/>
              <w:rPr>
                <w:rFonts w:eastAsia="Times New Roman" w:cs="Times New Roman"/>
                <w:sz w:val="12"/>
                <w:szCs w:val="18"/>
              </w:rPr>
            </w:pPr>
          </w:p>
          <w:p w14:paraId="7D879D18" w14:textId="77777777" w:rsidR="00CC7716" w:rsidRDefault="00CC7716" w:rsidP="00D26B19">
            <w:pPr>
              <w:spacing w:after="160" w:line="259" w:lineRule="auto"/>
              <w:rPr>
                <w:rFonts w:eastAsia="Times New Roman" w:cs="Times New Roman"/>
                <w:sz w:val="12"/>
                <w:szCs w:val="18"/>
              </w:rPr>
            </w:pPr>
          </w:p>
          <w:p w14:paraId="56A28A64" w14:textId="77777777" w:rsidR="00CC7716" w:rsidRDefault="00CC7716" w:rsidP="00D26B19">
            <w:pPr>
              <w:spacing w:after="160" w:line="259" w:lineRule="auto"/>
              <w:rPr>
                <w:rFonts w:eastAsia="Times New Roman" w:cs="Times New Roman"/>
                <w:sz w:val="12"/>
                <w:szCs w:val="18"/>
              </w:rPr>
            </w:pPr>
            <w:r>
              <w:rPr>
                <w:rFonts w:eastAsia="Times New Roman" w:cs="Times New Roman"/>
                <w:noProof/>
                <w:sz w:val="12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000B8BC" wp14:editId="76BBCBA0">
                      <wp:simplePos x="0" y="0"/>
                      <wp:positionH relativeFrom="column">
                        <wp:posOffset>1586230</wp:posOffset>
                      </wp:positionH>
                      <wp:positionV relativeFrom="paragraph">
                        <wp:posOffset>155575</wp:posOffset>
                      </wp:positionV>
                      <wp:extent cx="1333500" cy="781050"/>
                      <wp:effectExtent l="0" t="0" r="19050" b="19050"/>
                      <wp:wrapNone/>
                      <wp:docPr id="72" name="Textfeld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0" cy="781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DBAE237" w14:textId="77777777" w:rsidR="00CC7716" w:rsidRDefault="00CC7716" w:rsidP="00CC7716">
                                  <w:r>
                                    <w:rPr>
                                      <w:b/>
                                      <w:color w:val="000000" w:themeColor="text1"/>
                                      <w:szCs w:val="18"/>
                                    </w:rPr>
                                    <w:t>Einsatzplanung 6. Semester</w:t>
                                  </w:r>
                                  <w:r w:rsidRPr="00FF3D5A">
                                    <w:rPr>
                                      <w:color w:val="000000" w:themeColor="text1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  <w:szCs w:val="18"/>
                                    </w:rPr>
                                    <w:br/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szCs w:val="18"/>
                                    </w:rPr>
                                    <w:t>August</w:t>
                                  </w:r>
                                  <w:r w:rsidRPr="007C2B47">
                                    <w:rPr>
                                      <w:b/>
                                      <w:bCs/>
                                      <w:color w:val="000000" w:themeColor="text1"/>
                                      <w:szCs w:val="18"/>
                                    </w:rPr>
                                    <w:t>:</w:t>
                                  </w:r>
                                  <w:r>
                                    <w:rPr>
                                      <w:color w:val="000000" w:themeColor="text1"/>
                                      <w:szCs w:val="18"/>
                                    </w:rPr>
                                    <w:t xml:space="preserve"> t</w:t>
                                  </w:r>
                                  <w:r w:rsidRPr="00FF3D5A">
                                    <w:rPr>
                                      <w:color w:val="000000" w:themeColor="text1"/>
                                      <w:szCs w:val="18"/>
                                    </w:rPr>
                                    <w:t>ime2learn abrufen</w:t>
                                  </w:r>
                                  <w:r>
                                    <w:rPr>
                                      <w:b/>
                                      <w:color w:val="000000" w:themeColor="text1"/>
                                      <w:szCs w:val="18"/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00B8BC" id="Textfeld 72" o:spid="_x0000_s1029" type="#_x0000_t202" style="position:absolute;margin-left:124.9pt;margin-top:12.25pt;width:105pt;height:61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" fillcolor="white [3201]" strokeweight=".5pt">
                      <v:textbox>
                        <w:txbxContent>
                          <w:p w14:paraId="5DBAE237" w14:textId="77777777" w:rsidR="00CC7716" w:rsidRDefault="00CC7716" w:rsidP="00CC7716">
                            <w:r>
                              <w:rPr>
                                <w:b/>
                                <w:color w:val="000000" w:themeColor="text1"/>
                                <w:szCs w:val="18"/>
                              </w:rPr>
                              <w:t>Einsatzplanung 6. Semester</w:t>
                            </w:r>
                            <w:r w:rsidRPr="00FF3D5A">
                              <w:rPr>
                                <w:color w:val="000000" w:themeColor="text1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Cs w:val="18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Cs w:val="18"/>
                              </w:rPr>
                              <w:t>August</w:t>
                            </w:r>
                            <w:r w:rsidRPr="007C2B47">
                              <w:rPr>
                                <w:b/>
                                <w:bCs/>
                                <w:color w:val="000000" w:themeColor="text1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color w:val="000000" w:themeColor="text1"/>
                                <w:szCs w:val="18"/>
                              </w:rPr>
                              <w:t xml:space="preserve"> t</w:t>
                            </w:r>
                            <w:r w:rsidRPr="00FF3D5A">
                              <w:rPr>
                                <w:color w:val="000000" w:themeColor="text1"/>
                                <w:szCs w:val="18"/>
                              </w:rPr>
                              <w:t>ime2learn abrufen</w:t>
                            </w:r>
                            <w:r>
                              <w:rPr>
                                <w:b/>
                                <w:color w:val="000000" w:themeColor="text1"/>
                                <w:szCs w:val="18"/>
                              </w:rP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4A41517" w14:textId="77777777" w:rsidR="00CC7716" w:rsidRDefault="00CC7716" w:rsidP="00D26B19">
            <w:pPr>
              <w:spacing w:after="160" w:line="259" w:lineRule="auto"/>
              <w:rPr>
                <w:rFonts w:eastAsia="Times New Roman" w:cs="Times New Roman"/>
                <w:sz w:val="12"/>
                <w:szCs w:val="18"/>
              </w:rPr>
            </w:pPr>
            <w:r>
              <w:rPr>
                <w:rFonts w:eastAsia="Times New Roman" w:cs="Times New Roman"/>
                <w:noProof/>
                <w:sz w:val="12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D7FB655" wp14:editId="4782A26F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147320</wp:posOffset>
                      </wp:positionV>
                      <wp:extent cx="1333500" cy="2409825"/>
                      <wp:effectExtent l="0" t="0" r="19050" b="28575"/>
                      <wp:wrapNone/>
                      <wp:docPr id="73" name="Textfeld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0" cy="24098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585356A" w14:textId="199EEDA5" w:rsidR="00CC7716" w:rsidRDefault="00CC7716" w:rsidP="00CC7716">
                                  <w:r>
                                    <w:rPr>
                                      <w:b/>
                                      <w:color w:val="000000" w:themeColor="text1"/>
                                      <w:szCs w:val="18"/>
                                    </w:rPr>
                                    <w:t>Lerndokumentatione</w:t>
                                  </w:r>
                                  <w:r w:rsidRPr="00773FBF">
                                    <w:rPr>
                                      <w:bCs/>
                                      <w:color w:val="000000" w:themeColor="text1"/>
                                      <w:szCs w:val="18"/>
                                    </w:rPr>
                                    <w:t>n im T2L</w:t>
                                  </w:r>
                                  <w:r w:rsidRPr="00773FBF">
                                    <w:rPr>
                                      <w:bCs/>
                                      <w:color w:val="000000" w:themeColor="text1"/>
                                      <w:szCs w:val="18"/>
                                    </w:rPr>
                                    <w:br/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szCs w:val="18"/>
                                    </w:rPr>
                                    <w:t>laufend:</w:t>
                                  </w:r>
                                  <w:r>
                                    <w:rPr>
                                      <w:color w:val="000000" w:themeColor="text1"/>
                                      <w:szCs w:val="18"/>
                                    </w:rPr>
                                    <w:t xml:space="preserve"> zu jedem ALS-Leistungsziel führen</w:t>
                                  </w:r>
                                  <w:r>
                                    <w:rPr>
                                      <w:b/>
                                      <w:color w:val="000000" w:themeColor="text1"/>
                                      <w:szCs w:val="18"/>
                                    </w:rPr>
                                    <w:br/>
                                  </w:r>
                                  <w:r>
                                    <w:t>Gesprächssituation schreiben, archivieren und Lerndokus (1.-5. Semester im time2learn hochladen bis 28.2.2</w:t>
                                  </w:r>
                                  <w:r w:rsidR="00407FCA">
                                    <w:t>2</w:t>
                                  </w:r>
                                  <w:r>
                                    <w:t>, 0:00 Uhr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7FB655" id="Textfeld 73" o:spid="_x0000_s1030" type="#_x0000_t202" style="position:absolute;margin-left:8.65pt;margin-top:11.6pt;width:105pt;height:189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" filled="f" strokeweight=".5pt">
                      <v:textbox>
                        <w:txbxContent>
                          <w:p w14:paraId="6585356A" w14:textId="199EEDA5" w:rsidR="00CC7716" w:rsidRDefault="00CC7716" w:rsidP="00CC7716">
                            <w:r>
                              <w:rPr>
                                <w:b/>
                                <w:color w:val="000000" w:themeColor="text1"/>
                                <w:szCs w:val="18"/>
                              </w:rPr>
                              <w:t>Lerndokumentatione</w:t>
                            </w:r>
                            <w:r w:rsidRPr="00773FBF">
                              <w:rPr>
                                <w:bCs/>
                                <w:color w:val="000000" w:themeColor="text1"/>
                                <w:szCs w:val="18"/>
                              </w:rPr>
                              <w:t>n im T2L</w:t>
                            </w:r>
                            <w:r w:rsidRPr="00773FBF">
                              <w:rPr>
                                <w:bCs/>
                                <w:color w:val="000000" w:themeColor="text1"/>
                                <w:szCs w:val="18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Cs w:val="18"/>
                              </w:rPr>
                              <w:t>laufend:</w:t>
                            </w:r>
                            <w:r>
                              <w:rPr>
                                <w:color w:val="000000" w:themeColor="text1"/>
                                <w:szCs w:val="18"/>
                              </w:rPr>
                              <w:t xml:space="preserve"> zu jedem ALS-Leistungsziel führen</w:t>
                            </w:r>
                            <w:r>
                              <w:rPr>
                                <w:b/>
                                <w:color w:val="000000" w:themeColor="text1"/>
                                <w:szCs w:val="18"/>
                              </w:rPr>
                              <w:br/>
                            </w:r>
                            <w:r>
                              <w:t>Gesprächssituation schreiben, archivieren und Lerndokus (1.-5. Semester im time2learn hochladen bis 28.2.2</w:t>
                            </w:r>
                            <w:r w:rsidR="00407FCA">
                              <w:t>2</w:t>
                            </w:r>
                            <w:r>
                              <w:t>, 0:00 Uhr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5C9E960" w14:textId="77777777" w:rsidR="00CC7716" w:rsidRDefault="00CC7716" w:rsidP="00D26B19">
            <w:pPr>
              <w:spacing w:after="160" w:line="259" w:lineRule="auto"/>
              <w:rPr>
                <w:rFonts w:eastAsia="Times New Roman" w:cs="Times New Roman"/>
                <w:sz w:val="12"/>
                <w:szCs w:val="18"/>
              </w:rPr>
            </w:pPr>
          </w:p>
          <w:p w14:paraId="7E0ACF6E" w14:textId="77777777" w:rsidR="00CC7716" w:rsidRDefault="00CC7716" w:rsidP="00D26B19">
            <w:pPr>
              <w:spacing w:after="160" w:line="259" w:lineRule="auto"/>
              <w:rPr>
                <w:rFonts w:eastAsia="Times New Roman" w:cs="Times New Roman"/>
                <w:sz w:val="12"/>
                <w:szCs w:val="18"/>
              </w:rPr>
            </w:pPr>
          </w:p>
          <w:p w14:paraId="7FC49AB4" w14:textId="77777777" w:rsidR="00CC7716" w:rsidRDefault="00CC7716" w:rsidP="00D26B19">
            <w:pPr>
              <w:spacing w:after="160" w:line="259" w:lineRule="auto"/>
              <w:rPr>
                <w:rFonts w:eastAsia="Times New Roman" w:cs="Times New Roman"/>
                <w:sz w:val="12"/>
                <w:szCs w:val="18"/>
              </w:rPr>
            </w:pPr>
          </w:p>
          <w:p w14:paraId="346FF363" w14:textId="77777777" w:rsidR="00CC7716" w:rsidRDefault="00CC7716" w:rsidP="00D26B19">
            <w:pPr>
              <w:spacing w:after="160" w:line="259" w:lineRule="auto"/>
              <w:rPr>
                <w:rFonts w:eastAsia="Times New Roman" w:cs="Times New Roman"/>
                <w:sz w:val="12"/>
                <w:szCs w:val="18"/>
              </w:rPr>
            </w:pPr>
            <w:r>
              <w:rPr>
                <w:rFonts w:eastAsia="Times New Roman" w:cs="Times New Roman"/>
                <w:noProof/>
                <w:sz w:val="12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99E6811" wp14:editId="4D0B5C05">
                      <wp:simplePos x="0" y="0"/>
                      <wp:positionH relativeFrom="column">
                        <wp:posOffset>1643380</wp:posOffset>
                      </wp:positionH>
                      <wp:positionV relativeFrom="paragraph">
                        <wp:posOffset>113030</wp:posOffset>
                      </wp:positionV>
                      <wp:extent cx="1333500" cy="790575"/>
                      <wp:effectExtent l="0" t="0" r="19050" b="28575"/>
                      <wp:wrapNone/>
                      <wp:docPr id="74" name="Textfeld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0" cy="790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25F10C1" w14:textId="1718F01E" w:rsidR="00CC7716" w:rsidRDefault="00CC7716" w:rsidP="00CC7716">
                                  <w:pPr>
                                    <w:rPr>
                                      <w:color w:val="000000" w:themeColor="text1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Cs w:val="18"/>
                                    </w:rPr>
                                    <w:t>PE2-Dokumentation bis 28.2.2</w:t>
                                  </w:r>
                                  <w:r w:rsidR="00407FCA">
                                    <w:rPr>
                                      <w:b/>
                                      <w:color w:val="000000" w:themeColor="text1"/>
                                      <w:szCs w:val="18"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color w:val="000000" w:themeColor="text1"/>
                                      <w:szCs w:val="18"/>
                                    </w:rPr>
                                    <w:t>, 0:00 Uhr im t2l hochladen</w:t>
                                  </w:r>
                                  <w:r>
                                    <w:rPr>
                                      <w:b/>
                                      <w:color w:val="000000" w:themeColor="text1"/>
                                      <w:szCs w:val="18"/>
                                    </w:rPr>
                                    <w:br/>
                                  </w:r>
                                </w:p>
                                <w:p w14:paraId="54128F82" w14:textId="77777777" w:rsidR="00CC7716" w:rsidRDefault="00CC7716" w:rsidP="00CC7716">
                                  <w:r>
                                    <w:rPr>
                                      <w:b/>
                                      <w:color w:val="000000" w:themeColor="text1"/>
                                      <w:szCs w:val="18"/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9E6811" id="Textfeld 74" o:spid="_x0000_s1031" type="#_x0000_t202" style="position:absolute;margin-left:129.4pt;margin-top:8.9pt;width:105pt;height:62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" fillcolor="white [3201]" strokeweight=".5pt">
                      <v:textbox>
                        <w:txbxContent>
                          <w:p w14:paraId="425F10C1" w14:textId="1718F01E" w:rsidR="00CC7716" w:rsidRDefault="00CC7716" w:rsidP="00CC7716">
                            <w:pPr>
                              <w:rPr>
                                <w:color w:val="000000" w:themeColor="text1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Cs w:val="18"/>
                              </w:rPr>
                              <w:t>PE2-Dokumentation bis 28.2.2</w:t>
                            </w:r>
                            <w:r w:rsidR="00407FCA">
                              <w:rPr>
                                <w:b/>
                                <w:color w:val="000000" w:themeColor="text1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b/>
                                <w:color w:val="000000" w:themeColor="text1"/>
                                <w:szCs w:val="18"/>
                              </w:rPr>
                              <w:t>, 0:00 Uhr im t2l hochladen</w:t>
                            </w:r>
                            <w:r>
                              <w:rPr>
                                <w:b/>
                                <w:color w:val="000000" w:themeColor="text1"/>
                                <w:szCs w:val="18"/>
                              </w:rPr>
                              <w:br/>
                            </w:r>
                          </w:p>
                          <w:p w14:paraId="54128F82" w14:textId="77777777" w:rsidR="00CC7716" w:rsidRDefault="00CC7716" w:rsidP="00CC7716">
                            <w:r>
                              <w:rPr>
                                <w:b/>
                                <w:color w:val="000000" w:themeColor="text1"/>
                                <w:szCs w:val="18"/>
                              </w:rP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5D8EA84" w14:textId="77777777" w:rsidR="00CC7716" w:rsidRDefault="00CC7716" w:rsidP="00D26B19">
            <w:pPr>
              <w:spacing w:after="160" w:line="259" w:lineRule="auto"/>
              <w:rPr>
                <w:rFonts w:eastAsia="Times New Roman" w:cs="Times New Roman"/>
                <w:sz w:val="12"/>
                <w:szCs w:val="18"/>
              </w:rPr>
            </w:pPr>
          </w:p>
          <w:p w14:paraId="2DA9A3B8" w14:textId="77777777" w:rsidR="00CC7716" w:rsidRDefault="00CC7716" w:rsidP="00D26B19">
            <w:pPr>
              <w:spacing w:after="160" w:line="259" w:lineRule="auto"/>
              <w:rPr>
                <w:rFonts w:eastAsia="Times New Roman" w:cs="Times New Roman"/>
                <w:sz w:val="12"/>
                <w:szCs w:val="18"/>
              </w:rPr>
            </w:pPr>
          </w:p>
          <w:p w14:paraId="5FFA948C" w14:textId="77777777" w:rsidR="00CC7716" w:rsidRDefault="00CC7716" w:rsidP="00D26B19">
            <w:pPr>
              <w:spacing w:after="160" w:line="259" w:lineRule="auto"/>
              <w:rPr>
                <w:rFonts w:eastAsia="Times New Roman" w:cs="Times New Roman"/>
                <w:sz w:val="12"/>
                <w:szCs w:val="18"/>
              </w:rPr>
            </w:pPr>
          </w:p>
          <w:p w14:paraId="2B219C5F" w14:textId="77777777" w:rsidR="00CC7716" w:rsidRDefault="00CC7716" w:rsidP="00D26B19">
            <w:pPr>
              <w:spacing w:after="160" w:line="259" w:lineRule="auto"/>
              <w:rPr>
                <w:rFonts w:eastAsia="Times New Roman" w:cs="Times New Roman"/>
                <w:sz w:val="12"/>
                <w:szCs w:val="18"/>
              </w:rPr>
            </w:pPr>
          </w:p>
          <w:p w14:paraId="4378B65D" w14:textId="77777777" w:rsidR="00CC7716" w:rsidRDefault="00CC7716" w:rsidP="00D26B19">
            <w:pPr>
              <w:spacing w:after="160" w:line="259" w:lineRule="auto"/>
              <w:rPr>
                <w:rFonts w:eastAsia="Times New Roman" w:cs="Times New Roman"/>
                <w:sz w:val="12"/>
                <w:szCs w:val="18"/>
              </w:rPr>
            </w:pPr>
            <w:r>
              <w:rPr>
                <w:rFonts w:eastAsia="Times New Roman" w:cs="Times New Roman"/>
                <w:noProof/>
                <w:sz w:val="12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7D611CB" wp14:editId="7A757AC0">
                      <wp:simplePos x="0" y="0"/>
                      <wp:positionH relativeFrom="column">
                        <wp:posOffset>1586230</wp:posOffset>
                      </wp:positionH>
                      <wp:positionV relativeFrom="paragraph">
                        <wp:posOffset>153035</wp:posOffset>
                      </wp:positionV>
                      <wp:extent cx="1333500" cy="1247775"/>
                      <wp:effectExtent l="0" t="0" r="19050" b="28575"/>
                      <wp:wrapNone/>
                      <wp:docPr id="75" name="Textfeld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0" cy="1247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7184E6F" w14:textId="77777777" w:rsidR="00CC7716" w:rsidRDefault="00CC7716" w:rsidP="00CC7716">
                                  <w:pPr>
                                    <w:rPr>
                                      <w:b/>
                                      <w:color w:val="000000" w:themeColor="text1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Cs w:val="18"/>
                                    </w:rPr>
                                    <w:t xml:space="preserve">Vorbereitung QV schriftlich: </w:t>
                                  </w:r>
                                </w:p>
                                <w:p w14:paraId="2A85DADB" w14:textId="77777777" w:rsidR="00CC7716" w:rsidRPr="00AD0CD0" w:rsidRDefault="00CC7716" w:rsidP="00CC7716">
                                  <w:pPr>
                                    <w:rPr>
                                      <w:bCs/>
                                    </w:rPr>
                                  </w:pPr>
                                  <w:r w:rsidRPr="00AD0CD0">
                                    <w:rPr>
                                      <w:bCs/>
                                      <w:color w:val="000000" w:themeColor="text1"/>
                                      <w:szCs w:val="18"/>
                                    </w:rPr>
                                    <w:t xml:space="preserve">Termin in die Agenda eintragen Ordner und/oder Laptop bereitlegen </w:t>
                                  </w:r>
                                  <w:r w:rsidRPr="00AD0CD0">
                                    <w:rPr>
                                      <w:bCs/>
                                      <w:color w:val="000000" w:themeColor="text1"/>
                                      <w:szCs w:val="18"/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D611CB" id="Textfeld 75" o:spid="_x0000_s1032" type="#_x0000_t202" style="position:absolute;margin-left:124.9pt;margin-top:12.05pt;width:105pt;height:98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" fillcolor="#f7efde [663]" strokeweight=".5pt">
                      <v:textbox>
                        <w:txbxContent>
                          <w:p w14:paraId="67184E6F" w14:textId="77777777" w:rsidR="00CC7716" w:rsidRDefault="00CC7716" w:rsidP="00CC7716">
                            <w:pPr>
                              <w:rPr>
                                <w:b/>
                                <w:color w:val="000000" w:themeColor="text1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Cs w:val="18"/>
                              </w:rPr>
                              <w:t xml:space="preserve">Vorbereitung QV schriftlich: </w:t>
                            </w:r>
                          </w:p>
                          <w:p w14:paraId="2A85DADB" w14:textId="77777777" w:rsidR="00CC7716" w:rsidRPr="00AD0CD0" w:rsidRDefault="00CC7716" w:rsidP="00CC7716">
                            <w:pPr>
                              <w:rPr>
                                <w:bCs/>
                              </w:rPr>
                            </w:pPr>
                            <w:r w:rsidRPr="00AD0CD0">
                              <w:rPr>
                                <w:bCs/>
                                <w:color w:val="000000" w:themeColor="text1"/>
                                <w:szCs w:val="18"/>
                              </w:rPr>
                              <w:t xml:space="preserve">Termin in die Agenda eintragen Ordner und/oder Laptop bereitlegen </w:t>
                            </w:r>
                            <w:r w:rsidRPr="00AD0CD0">
                              <w:rPr>
                                <w:bCs/>
                                <w:color w:val="000000" w:themeColor="text1"/>
                                <w:szCs w:val="18"/>
                              </w:rP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8F8DD10" w14:textId="77777777" w:rsidR="00CC7716" w:rsidRDefault="00CC7716" w:rsidP="00D26B19">
            <w:pPr>
              <w:spacing w:after="160" w:line="259" w:lineRule="auto"/>
              <w:rPr>
                <w:rFonts w:eastAsia="Times New Roman" w:cs="Times New Roman"/>
                <w:sz w:val="12"/>
                <w:szCs w:val="18"/>
              </w:rPr>
            </w:pPr>
          </w:p>
          <w:p w14:paraId="4E456908" w14:textId="77777777" w:rsidR="00CC7716" w:rsidRDefault="00CC7716" w:rsidP="00D26B19">
            <w:pPr>
              <w:spacing w:after="160" w:line="259" w:lineRule="auto"/>
              <w:rPr>
                <w:rFonts w:eastAsia="Times New Roman" w:cs="Times New Roman"/>
                <w:sz w:val="12"/>
                <w:szCs w:val="18"/>
              </w:rPr>
            </w:pPr>
          </w:p>
          <w:p w14:paraId="0FD69523" w14:textId="77777777" w:rsidR="00CC7716" w:rsidRDefault="00CC7716" w:rsidP="00D26B19">
            <w:pPr>
              <w:spacing w:after="160" w:line="259" w:lineRule="auto"/>
              <w:rPr>
                <w:rFonts w:eastAsia="Times New Roman" w:cs="Times New Roman"/>
                <w:sz w:val="12"/>
                <w:szCs w:val="18"/>
              </w:rPr>
            </w:pPr>
            <w:r>
              <w:rPr>
                <w:rFonts w:eastAsia="Times New Roman" w:cs="Times New Roman"/>
                <w:noProof/>
                <w:sz w:val="12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7F30812" wp14:editId="118958CF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147320</wp:posOffset>
                      </wp:positionV>
                      <wp:extent cx="1333500" cy="1114425"/>
                      <wp:effectExtent l="0" t="0" r="19050" b="28575"/>
                      <wp:wrapNone/>
                      <wp:docPr id="76" name="Textfeld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0" cy="1114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C29D7ED" w14:textId="77777777" w:rsidR="00CC7716" w:rsidRDefault="00CC7716" w:rsidP="00CC7716">
                                  <w:pPr>
                                    <w:rPr>
                                      <w:b/>
                                      <w:color w:val="000000" w:themeColor="text1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Cs w:val="18"/>
                                    </w:rPr>
                                    <w:t>Vorbereitung QV mündlich:</w:t>
                                  </w:r>
                                </w:p>
                                <w:p w14:paraId="1C4D8D2B" w14:textId="77777777" w:rsidR="00CC7716" w:rsidRPr="00AD0CD0" w:rsidRDefault="00CC7716" w:rsidP="00CC7716">
                                  <w:pPr>
                                    <w:rPr>
                                      <w:bCs/>
                                    </w:rPr>
                                  </w:pPr>
                                  <w:r w:rsidRPr="00AD0CD0">
                                    <w:rPr>
                                      <w:bCs/>
                                      <w:color w:val="000000" w:themeColor="text1"/>
                                      <w:szCs w:val="18"/>
                                    </w:rPr>
                                    <w:t xml:space="preserve">Termin in die Agenda eintragen PE2 (Version t2l) bereitlegen </w:t>
                                  </w:r>
                                  <w:r w:rsidRPr="00AD0CD0">
                                    <w:rPr>
                                      <w:bCs/>
                                      <w:color w:val="000000" w:themeColor="text1"/>
                                      <w:szCs w:val="18"/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F30812" id="Textfeld 76" o:spid="_x0000_s1033" type="#_x0000_t202" style="position:absolute;margin-left:8.65pt;margin-top:11.6pt;width:105pt;height:87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" fillcolor="#f7efde [663]" strokeweight=".5pt">
                      <v:textbox>
                        <w:txbxContent>
                          <w:p w14:paraId="6C29D7ED" w14:textId="77777777" w:rsidR="00CC7716" w:rsidRDefault="00CC7716" w:rsidP="00CC7716">
                            <w:pPr>
                              <w:rPr>
                                <w:b/>
                                <w:color w:val="000000" w:themeColor="text1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Cs w:val="18"/>
                              </w:rPr>
                              <w:t>Vorbereitung QV mündlich:</w:t>
                            </w:r>
                          </w:p>
                          <w:p w14:paraId="1C4D8D2B" w14:textId="77777777" w:rsidR="00CC7716" w:rsidRPr="00AD0CD0" w:rsidRDefault="00CC7716" w:rsidP="00CC7716">
                            <w:pPr>
                              <w:rPr>
                                <w:bCs/>
                              </w:rPr>
                            </w:pPr>
                            <w:r w:rsidRPr="00AD0CD0">
                              <w:rPr>
                                <w:bCs/>
                                <w:color w:val="000000" w:themeColor="text1"/>
                                <w:szCs w:val="18"/>
                              </w:rPr>
                              <w:t xml:space="preserve">Termin in die Agenda eintragen PE2 (Version t2l) bereitlegen </w:t>
                            </w:r>
                            <w:r w:rsidRPr="00AD0CD0">
                              <w:rPr>
                                <w:bCs/>
                                <w:color w:val="000000" w:themeColor="text1"/>
                                <w:szCs w:val="18"/>
                              </w:rP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624294C" w14:textId="77777777" w:rsidR="00CC7716" w:rsidRDefault="00CC7716" w:rsidP="00D26B19">
            <w:pPr>
              <w:spacing w:after="160" w:line="259" w:lineRule="auto"/>
              <w:rPr>
                <w:rFonts w:eastAsia="Times New Roman" w:cs="Times New Roman"/>
                <w:sz w:val="12"/>
                <w:szCs w:val="18"/>
              </w:rPr>
            </w:pPr>
          </w:p>
          <w:p w14:paraId="24510A53" w14:textId="77777777" w:rsidR="00CC7716" w:rsidRDefault="00CC7716" w:rsidP="00D26B19">
            <w:pPr>
              <w:spacing w:after="160" w:line="259" w:lineRule="auto"/>
              <w:rPr>
                <w:rFonts w:eastAsia="Times New Roman" w:cs="Times New Roman"/>
                <w:sz w:val="12"/>
                <w:szCs w:val="18"/>
              </w:rPr>
            </w:pPr>
          </w:p>
          <w:p w14:paraId="7E334F5F" w14:textId="375EAB37" w:rsidR="00CC7716" w:rsidRPr="006D688C" w:rsidRDefault="00CC7716" w:rsidP="00D26B19">
            <w:pPr>
              <w:spacing w:after="160" w:line="259" w:lineRule="auto"/>
              <w:rPr>
                <w:rFonts w:eastAsia="Times New Roman" w:cs="Times New Roman"/>
                <w:sz w:val="12"/>
                <w:szCs w:val="18"/>
              </w:rPr>
            </w:pPr>
          </w:p>
          <w:p w14:paraId="1178DE8F" w14:textId="45DB3253" w:rsidR="00CC7716" w:rsidRDefault="00CC7716" w:rsidP="00D26B19">
            <w:pPr>
              <w:keepNext/>
              <w:keepLines/>
              <w:suppressAutoHyphens/>
              <w:spacing w:before="200" w:line="240" w:lineRule="auto"/>
              <w:outlineLvl w:val="0"/>
              <w:rPr>
                <w:rFonts w:cstheme="majorBidi"/>
                <w:b/>
                <w:color w:val="000000" w:themeColor="text1"/>
                <w:sz w:val="28"/>
                <w:szCs w:val="32"/>
              </w:rPr>
            </w:pPr>
            <w:r>
              <w:rPr>
                <w:rFonts w:eastAsia="Times New Roman" w:cs="Times New Roman"/>
                <w:noProof/>
                <w:sz w:val="12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D20AE80" wp14:editId="3C67590F">
                      <wp:simplePos x="0" y="0"/>
                      <wp:positionH relativeFrom="column">
                        <wp:posOffset>1623695</wp:posOffset>
                      </wp:positionH>
                      <wp:positionV relativeFrom="paragraph">
                        <wp:posOffset>120015</wp:posOffset>
                      </wp:positionV>
                      <wp:extent cx="1438275" cy="838200"/>
                      <wp:effectExtent l="0" t="0" r="28575" b="19050"/>
                      <wp:wrapNone/>
                      <wp:docPr id="77" name="Textfeld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38275" cy="838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62D7E04" w14:textId="4D0058E5" w:rsidR="00CC7716" w:rsidRDefault="00CC7716" w:rsidP="00CC7716">
                                  <w:r>
                                    <w:rPr>
                                      <w:b/>
                                      <w:color w:val="000000" w:themeColor="text1"/>
                                      <w:szCs w:val="18"/>
                                    </w:rPr>
                                    <w:t>Noteneingabe ALS (5&amp;6) und PE 2:</w:t>
                                  </w:r>
                                  <w:r w:rsidRPr="00FF3D5A">
                                    <w:rPr>
                                      <w:color w:val="000000" w:themeColor="text1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  <w:szCs w:val="18"/>
                                    </w:rPr>
                                    <w:br/>
                                  </w:r>
                                  <w:r>
                                    <w:t>15.5.2</w:t>
                                  </w:r>
                                  <w:r w:rsidR="00407FCA">
                                    <w:t>2</w:t>
                                  </w:r>
                                  <w:r>
                                    <w:t xml:space="preserve"> (durch Berufsbildner)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20AE80" id="Textfeld 77" o:spid="_x0000_s1034" type="#_x0000_t202" style="position:absolute;margin-left:127.85pt;margin-top:9.45pt;width:113.25pt;height:6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" filled="f" strokeweight=".5pt">
                      <v:textbox>
                        <w:txbxContent>
                          <w:p w14:paraId="662D7E04" w14:textId="4D0058E5" w:rsidR="00CC7716" w:rsidRDefault="00CC7716" w:rsidP="00CC7716">
                            <w:r>
                              <w:rPr>
                                <w:b/>
                                <w:color w:val="000000" w:themeColor="text1"/>
                                <w:szCs w:val="18"/>
                              </w:rPr>
                              <w:t>Noteneingabe ALS (5&amp;6) und PE 2:</w:t>
                            </w:r>
                            <w:r w:rsidRPr="00FF3D5A">
                              <w:rPr>
                                <w:color w:val="000000" w:themeColor="text1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Cs w:val="18"/>
                              </w:rPr>
                              <w:br/>
                            </w:r>
                            <w:r>
                              <w:t>15.5.2</w:t>
                            </w:r>
                            <w:r w:rsidR="00407FCA">
                              <w:t>2</w:t>
                            </w:r>
                            <w:r>
                              <w:t xml:space="preserve"> (durch Berufsbildner)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2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B07FEE0" wp14:editId="0CC9C11A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501015</wp:posOffset>
                      </wp:positionV>
                      <wp:extent cx="1543050" cy="400050"/>
                      <wp:effectExtent l="0" t="0" r="19050" b="19050"/>
                      <wp:wrapNone/>
                      <wp:docPr id="78" name="Textfeld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43050" cy="400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A483FA8" w14:textId="77777777" w:rsidR="00CC7716" w:rsidRDefault="00CC7716" w:rsidP="00CC7716">
                                  <w:r>
                                    <w:rPr>
                                      <w:b/>
                                      <w:color w:val="000000" w:themeColor="text1"/>
                                      <w:szCs w:val="18"/>
                                    </w:rPr>
                                    <w:t>ALS 6</w:t>
                                  </w:r>
                                  <w:r>
                                    <w:rPr>
                                      <w:b/>
                                      <w:color w:val="000000" w:themeColor="text1"/>
                                      <w:szCs w:val="18"/>
                                    </w:rPr>
                                    <w:br/>
                                    <w:t>April: abschliessen</w:t>
                                  </w:r>
                                  <w:r w:rsidRPr="00FF3D5A">
                                    <w:rPr>
                                      <w:color w:val="000000" w:themeColor="text1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07FEE0" id="Textfeld 78" o:spid="_x0000_s1035" type="#_x0000_t202" style="position:absolute;margin-left:3.4pt;margin-top:39.45pt;width:121.5pt;height:31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" fillcolor="white [3201]" strokeweight=".5pt">
                      <v:textbox>
                        <w:txbxContent>
                          <w:p w14:paraId="7A483FA8" w14:textId="77777777" w:rsidR="00CC7716" w:rsidRDefault="00CC7716" w:rsidP="00CC7716">
                            <w:r>
                              <w:rPr>
                                <w:b/>
                                <w:color w:val="000000" w:themeColor="text1"/>
                                <w:szCs w:val="18"/>
                              </w:rPr>
                              <w:t>ALS 6</w:t>
                            </w:r>
                            <w:r>
                              <w:rPr>
                                <w:b/>
                                <w:color w:val="000000" w:themeColor="text1"/>
                                <w:szCs w:val="18"/>
                              </w:rPr>
                              <w:br/>
                              <w:t>April: abschliessen</w:t>
                            </w:r>
                            <w:r w:rsidRPr="00FF3D5A">
                              <w:rPr>
                                <w:color w:val="000000" w:themeColor="text1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080" w:type="dxa"/>
          </w:tcPr>
          <w:p w14:paraId="095A97E5" w14:textId="77777777" w:rsidR="00CC7716" w:rsidRDefault="00CC7716" w:rsidP="00D26B19">
            <w:pPr>
              <w:keepNext/>
              <w:keepLines/>
              <w:suppressAutoHyphens/>
              <w:spacing w:before="200" w:line="240" w:lineRule="auto"/>
              <w:outlineLvl w:val="0"/>
              <w:rPr>
                <w:rFonts w:cstheme="majorBidi"/>
                <w:b/>
                <w:color w:val="000000" w:themeColor="text1"/>
                <w:sz w:val="28"/>
                <w:szCs w:val="32"/>
              </w:rPr>
            </w:pPr>
          </w:p>
          <w:p w14:paraId="7F429E52" w14:textId="77777777" w:rsidR="00563808" w:rsidRPr="00563808" w:rsidRDefault="00563808" w:rsidP="00563808">
            <w:pPr>
              <w:rPr>
                <w:rFonts w:cstheme="majorBidi"/>
                <w:sz w:val="28"/>
                <w:szCs w:val="32"/>
              </w:rPr>
            </w:pPr>
          </w:p>
          <w:p w14:paraId="2E0A4D98" w14:textId="77777777" w:rsidR="00563808" w:rsidRPr="00563808" w:rsidRDefault="00563808" w:rsidP="00563808">
            <w:pPr>
              <w:rPr>
                <w:rFonts w:cstheme="majorBidi"/>
                <w:sz w:val="28"/>
                <w:szCs w:val="32"/>
              </w:rPr>
            </w:pPr>
          </w:p>
          <w:p w14:paraId="726BFEEC" w14:textId="77777777" w:rsidR="00563808" w:rsidRPr="00563808" w:rsidRDefault="00563808" w:rsidP="00563808">
            <w:pPr>
              <w:rPr>
                <w:rFonts w:cstheme="majorBidi"/>
                <w:sz w:val="28"/>
                <w:szCs w:val="32"/>
              </w:rPr>
            </w:pPr>
          </w:p>
          <w:p w14:paraId="3D5C9A73" w14:textId="77777777" w:rsidR="00563808" w:rsidRPr="00563808" w:rsidRDefault="00563808" w:rsidP="00563808">
            <w:pPr>
              <w:rPr>
                <w:rFonts w:cstheme="majorBidi"/>
                <w:sz w:val="28"/>
                <w:szCs w:val="32"/>
              </w:rPr>
            </w:pPr>
          </w:p>
          <w:p w14:paraId="5C0D3BC9" w14:textId="77777777" w:rsidR="00563808" w:rsidRPr="00563808" w:rsidRDefault="00563808" w:rsidP="00563808">
            <w:pPr>
              <w:rPr>
                <w:rFonts w:cstheme="majorBidi"/>
                <w:sz w:val="28"/>
                <w:szCs w:val="32"/>
              </w:rPr>
            </w:pPr>
          </w:p>
          <w:p w14:paraId="6E99E5E8" w14:textId="77777777" w:rsidR="00563808" w:rsidRPr="00563808" w:rsidRDefault="00563808" w:rsidP="00563808">
            <w:pPr>
              <w:rPr>
                <w:rFonts w:cstheme="majorBidi"/>
                <w:sz w:val="28"/>
                <w:szCs w:val="32"/>
              </w:rPr>
            </w:pPr>
          </w:p>
          <w:p w14:paraId="5DEB532C" w14:textId="77777777" w:rsidR="00563808" w:rsidRPr="00563808" w:rsidRDefault="00563808" w:rsidP="00563808">
            <w:pPr>
              <w:rPr>
                <w:rFonts w:cstheme="majorBidi"/>
                <w:sz w:val="28"/>
                <w:szCs w:val="32"/>
              </w:rPr>
            </w:pPr>
          </w:p>
          <w:p w14:paraId="3D946B3A" w14:textId="77777777" w:rsidR="00563808" w:rsidRPr="00563808" w:rsidRDefault="00563808" w:rsidP="00563808">
            <w:pPr>
              <w:rPr>
                <w:rFonts w:cstheme="majorBidi"/>
                <w:sz w:val="28"/>
                <w:szCs w:val="32"/>
              </w:rPr>
            </w:pPr>
          </w:p>
          <w:p w14:paraId="64FA8D57" w14:textId="77777777" w:rsidR="00563808" w:rsidRDefault="00563808" w:rsidP="00563808">
            <w:pPr>
              <w:rPr>
                <w:rFonts w:cstheme="majorBidi"/>
                <w:b/>
                <w:color w:val="000000" w:themeColor="text1"/>
                <w:sz w:val="28"/>
                <w:szCs w:val="32"/>
              </w:rPr>
            </w:pPr>
          </w:p>
          <w:p w14:paraId="46A9494C" w14:textId="77777777" w:rsidR="00563808" w:rsidRDefault="00563808" w:rsidP="00563808">
            <w:pPr>
              <w:rPr>
                <w:rFonts w:cstheme="majorBidi"/>
                <w:b/>
                <w:color w:val="000000" w:themeColor="text1"/>
                <w:sz w:val="28"/>
                <w:szCs w:val="32"/>
              </w:rPr>
            </w:pPr>
          </w:p>
          <w:p w14:paraId="64FECEEA" w14:textId="7B0D41FC" w:rsidR="00563808" w:rsidRPr="00563808" w:rsidRDefault="00563808" w:rsidP="00563808">
            <w:pPr>
              <w:jc w:val="center"/>
              <w:rPr>
                <w:rFonts w:cstheme="majorBidi"/>
                <w:sz w:val="28"/>
                <w:szCs w:val="32"/>
              </w:rPr>
            </w:pPr>
          </w:p>
        </w:tc>
        <w:tc>
          <w:tcPr>
            <w:tcW w:w="5081" w:type="dxa"/>
          </w:tcPr>
          <w:p w14:paraId="1E54E557" w14:textId="77777777" w:rsidR="00CC7716" w:rsidRDefault="00CC7716" w:rsidP="00D26B19">
            <w:pPr>
              <w:keepNext/>
              <w:keepLines/>
              <w:suppressAutoHyphens/>
              <w:spacing w:before="200" w:line="240" w:lineRule="auto"/>
              <w:outlineLvl w:val="0"/>
              <w:rPr>
                <w:rFonts w:cstheme="majorBidi"/>
                <w:b/>
                <w:color w:val="000000" w:themeColor="text1"/>
                <w:sz w:val="28"/>
                <w:szCs w:val="32"/>
              </w:rPr>
            </w:pPr>
          </w:p>
        </w:tc>
      </w:tr>
    </w:tbl>
    <w:p w14:paraId="7A1B0A9B" w14:textId="4D963C16" w:rsidR="007F266D" w:rsidRDefault="00563808" w:rsidP="00AD0134">
      <w:pPr>
        <w:rPr>
          <w:rFonts w:asciiTheme="minorHAnsi" w:hAnsiTheme="minorHAnsi"/>
          <w:sz w:val="20"/>
        </w:rPr>
      </w:pPr>
      <w:r w:rsidRPr="007F266D">
        <w:rPr>
          <w:noProof/>
          <w:sz w:val="16"/>
          <w:szCs w:val="16"/>
          <w:lang w:val="de-DE"/>
        </w:rPr>
        <w:drawing>
          <wp:anchor distT="0" distB="0" distL="114300" distR="114300" simplePos="0" relativeHeight="251684864" behindDoc="1" locked="0" layoutInCell="1" allowOverlap="1" wp14:anchorId="276B9F4A" wp14:editId="256ECED0">
            <wp:simplePos x="0" y="0"/>
            <wp:positionH relativeFrom="page">
              <wp:posOffset>-19685</wp:posOffset>
            </wp:positionH>
            <wp:positionV relativeFrom="page">
              <wp:posOffset>6904990</wp:posOffset>
            </wp:positionV>
            <wp:extent cx="10751715" cy="238125"/>
            <wp:effectExtent l="0" t="0" r="0" b="0"/>
            <wp:wrapNone/>
            <wp:docPr id="2" name="Grafik 2" descr="cid:2CF719F5-1DAF-4B5D-99D5-C508F65E7D06@typod.inte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6520A3B-090A-4ECB-B977-3AD07ECD86D6" descr="cid:2CF719F5-1DAF-4B5D-99D5-C508F65E7D06@typod.intern"/>
                    <pic:cNvPicPr>
                      <a:picLocks noChangeAspect="1" noChangeArrowheads="1"/>
                    </pic:cNvPicPr>
                  </pic:nvPicPr>
                  <pic:blipFill rotWithShape="1"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3450"/>
                    <a:stretch/>
                  </pic:blipFill>
                  <pic:spPr bwMode="auto">
                    <a:xfrm>
                      <a:off x="0" y="0"/>
                      <a:ext cx="1075171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0134" w:rsidRPr="00AD0134">
        <w:rPr>
          <w:rFonts w:asciiTheme="minorHAnsi" w:hAnsiTheme="minorHAnsi"/>
          <w:sz w:val="20"/>
        </w:rPr>
        <w:br w:type="page"/>
      </w:r>
    </w:p>
    <w:p w14:paraId="7F78070F" w14:textId="59C167B0" w:rsidR="00AD0134" w:rsidRPr="00AD0134" w:rsidRDefault="007F266D" w:rsidP="00AD0134">
      <w:pPr>
        <w:rPr>
          <w:b/>
        </w:rPr>
      </w:pPr>
      <w:r>
        <w:rPr>
          <w:b/>
        </w:rPr>
        <w:lastRenderedPageBreak/>
        <w:br/>
      </w:r>
      <w:r>
        <w:rPr>
          <w:b/>
        </w:rPr>
        <w:br/>
      </w:r>
      <w:r>
        <w:rPr>
          <w:b/>
        </w:rPr>
        <w:br/>
        <w:t>Zeit</w:t>
      </w:r>
      <w:r w:rsidR="00AD0134" w:rsidRPr="00AD0134">
        <w:rPr>
          <w:b/>
        </w:rPr>
        <w:t>plan Vorbereitung und Durchführung Qualifikationsverfahren 20</w:t>
      </w:r>
      <w:r w:rsidR="003D2C2E">
        <w:rPr>
          <w:b/>
        </w:rPr>
        <w:t>2</w:t>
      </w:r>
      <w:r w:rsidR="00407FCA">
        <w:rPr>
          <w:b/>
        </w:rPr>
        <w:t>2</w:t>
      </w:r>
    </w:p>
    <w:tbl>
      <w:tblPr>
        <w:tblStyle w:val="Tabellenraster"/>
        <w:tblW w:w="15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"/>
        <w:gridCol w:w="499"/>
        <w:gridCol w:w="500"/>
        <w:gridCol w:w="500"/>
        <w:gridCol w:w="500"/>
        <w:gridCol w:w="501"/>
        <w:gridCol w:w="501"/>
        <w:gridCol w:w="501"/>
        <w:gridCol w:w="510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50"/>
        <w:gridCol w:w="506"/>
        <w:gridCol w:w="550"/>
        <w:gridCol w:w="510"/>
        <w:gridCol w:w="506"/>
        <w:gridCol w:w="531"/>
        <w:gridCol w:w="531"/>
        <w:gridCol w:w="531"/>
        <w:gridCol w:w="506"/>
        <w:gridCol w:w="506"/>
        <w:gridCol w:w="506"/>
      </w:tblGrid>
      <w:tr w:rsidR="00AD0134" w:rsidRPr="00AD0134" w14:paraId="29DBD0C5" w14:textId="77777777" w:rsidTr="00002790">
        <w:trPr>
          <w:trHeight w:val="480"/>
        </w:trPr>
        <w:tc>
          <w:tcPr>
            <w:tcW w:w="249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3AB3C93B" w14:textId="77777777" w:rsidR="00AD0134" w:rsidRPr="00AD0134" w:rsidRDefault="00AD0134" w:rsidP="00002790">
            <w:pPr>
              <w:rPr>
                <w:rFonts w:asciiTheme="minorHAnsi" w:hAnsiTheme="minorHAnsi"/>
                <w:b/>
                <w:sz w:val="20"/>
              </w:rPr>
            </w:pPr>
            <w:r w:rsidRPr="00AD0134">
              <w:rPr>
                <w:rFonts w:asciiTheme="minorHAnsi" w:hAnsiTheme="minorHAnsi"/>
                <w:b/>
                <w:sz w:val="20"/>
              </w:rPr>
              <w:t>Januar</w:t>
            </w:r>
          </w:p>
        </w:tc>
        <w:tc>
          <w:tcPr>
            <w:tcW w:w="20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1E3B9CCD" w14:textId="77777777" w:rsidR="00AD0134" w:rsidRPr="00AD0134" w:rsidRDefault="00AD0134" w:rsidP="00002790">
            <w:pPr>
              <w:rPr>
                <w:rFonts w:asciiTheme="minorHAnsi" w:hAnsiTheme="minorHAnsi"/>
                <w:b/>
                <w:sz w:val="20"/>
              </w:rPr>
            </w:pPr>
            <w:r w:rsidRPr="00AD0134">
              <w:rPr>
                <w:rFonts w:asciiTheme="minorHAnsi" w:hAnsiTheme="minorHAnsi"/>
                <w:b/>
                <w:sz w:val="20"/>
              </w:rPr>
              <w:t>Februar</w:t>
            </w:r>
          </w:p>
        </w:tc>
        <w:tc>
          <w:tcPr>
            <w:tcW w:w="202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6FFB1912" w14:textId="77777777" w:rsidR="00AD0134" w:rsidRPr="00AD0134" w:rsidRDefault="00AD0134" w:rsidP="00002790">
            <w:pPr>
              <w:rPr>
                <w:rFonts w:asciiTheme="minorHAnsi" w:hAnsiTheme="minorHAnsi"/>
                <w:b/>
                <w:sz w:val="20"/>
              </w:rPr>
            </w:pPr>
            <w:r w:rsidRPr="00AD0134">
              <w:rPr>
                <w:rFonts w:asciiTheme="minorHAnsi" w:hAnsiTheme="minorHAnsi"/>
                <w:b/>
                <w:sz w:val="20"/>
              </w:rPr>
              <w:t>März</w:t>
            </w:r>
          </w:p>
        </w:tc>
        <w:tc>
          <w:tcPr>
            <w:tcW w:w="253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0EFDB503" w14:textId="77777777" w:rsidR="00AD0134" w:rsidRPr="00AD0134" w:rsidRDefault="00AD0134" w:rsidP="00002790">
            <w:pPr>
              <w:rPr>
                <w:rFonts w:asciiTheme="minorHAnsi" w:hAnsiTheme="minorHAnsi"/>
                <w:b/>
                <w:sz w:val="20"/>
              </w:rPr>
            </w:pPr>
            <w:r w:rsidRPr="00AD0134">
              <w:rPr>
                <w:rFonts w:asciiTheme="minorHAnsi" w:hAnsiTheme="minorHAnsi"/>
                <w:b/>
                <w:sz w:val="20"/>
              </w:rPr>
              <w:t>April</w:t>
            </w:r>
          </w:p>
        </w:tc>
        <w:tc>
          <w:tcPr>
            <w:tcW w:w="206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3615F61A" w14:textId="77777777" w:rsidR="00AD0134" w:rsidRPr="00AD0134" w:rsidRDefault="00AD0134" w:rsidP="00002790">
            <w:pPr>
              <w:rPr>
                <w:rFonts w:asciiTheme="minorHAnsi" w:hAnsiTheme="minorHAnsi"/>
                <w:b/>
                <w:sz w:val="20"/>
              </w:rPr>
            </w:pPr>
            <w:r w:rsidRPr="00AD0134">
              <w:rPr>
                <w:rFonts w:asciiTheme="minorHAnsi" w:hAnsiTheme="minorHAnsi"/>
                <w:b/>
                <w:sz w:val="20"/>
              </w:rPr>
              <w:t>Mai</w:t>
            </w:r>
          </w:p>
        </w:tc>
        <w:tc>
          <w:tcPr>
            <w:tcW w:w="209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038F1E43" w14:textId="77777777" w:rsidR="00AD0134" w:rsidRPr="00AD0134" w:rsidRDefault="00AD0134" w:rsidP="00002790">
            <w:pPr>
              <w:rPr>
                <w:rFonts w:asciiTheme="minorHAnsi" w:hAnsiTheme="minorHAnsi"/>
                <w:b/>
                <w:sz w:val="20"/>
              </w:rPr>
            </w:pPr>
            <w:r w:rsidRPr="00AD0134">
              <w:rPr>
                <w:rFonts w:asciiTheme="minorHAnsi" w:hAnsiTheme="minorHAnsi"/>
                <w:b/>
                <w:sz w:val="20"/>
              </w:rPr>
              <w:t>Juni</w:t>
            </w:r>
          </w:p>
        </w:tc>
        <w:tc>
          <w:tcPr>
            <w:tcW w:w="258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2488A983" w14:textId="77777777" w:rsidR="00AD0134" w:rsidRPr="00AD0134" w:rsidRDefault="00AD0134" w:rsidP="00002790">
            <w:pPr>
              <w:rPr>
                <w:rFonts w:asciiTheme="minorHAnsi" w:hAnsiTheme="minorHAnsi"/>
                <w:b/>
                <w:sz w:val="20"/>
              </w:rPr>
            </w:pPr>
            <w:r w:rsidRPr="00AD0134">
              <w:rPr>
                <w:rFonts w:asciiTheme="minorHAnsi" w:hAnsiTheme="minorHAnsi"/>
                <w:b/>
                <w:sz w:val="20"/>
              </w:rPr>
              <w:t>Juli</w:t>
            </w:r>
          </w:p>
        </w:tc>
      </w:tr>
      <w:tr w:rsidR="00AD0134" w:rsidRPr="00AD0134" w14:paraId="2E871360" w14:textId="77777777" w:rsidTr="00002790">
        <w:trPr>
          <w:trHeight w:val="480"/>
        </w:trPr>
        <w:tc>
          <w:tcPr>
            <w:tcW w:w="4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70E4E8A9" w14:textId="77777777" w:rsidR="00AD0134" w:rsidRPr="00AD0134" w:rsidRDefault="00AD0134" w:rsidP="00002790">
            <w:pPr>
              <w:rPr>
                <w:rFonts w:asciiTheme="minorHAnsi" w:hAnsiTheme="minorHAnsi"/>
                <w:b/>
                <w:sz w:val="20"/>
              </w:rPr>
            </w:pPr>
            <w:r w:rsidRPr="00AD0134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4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18BE8618" w14:textId="77777777" w:rsidR="00AD0134" w:rsidRPr="00AD0134" w:rsidRDefault="00AD0134" w:rsidP="00002790">
            <w:pPr>
              <w:rPr>
                <w:rFonts w:asciiTheme="minorHAnsi" w:hAnsiTheme="minorHAnsi"/>
                <w:b/>
                <w:sz w:val="20"/>
              </w:rPr>
            </w:pPr>
            <w:r w:rsidRPr="00AD0134">
              <w:rPr>
                <w:rFonts w:asciiTheme="minorHAnsi" w:hAnsiTheme="minorHAnsi"/>
                <w:b/>
                <w:sz w:val="20"/>
              </w:rPr>
              <w:t>2</w:t>
            </w:r>
          </w:p>
        </w:tc>
        <w:tc>
          <w:tcPr>
            <w:tcW w:w="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602B135E" w14:textId="77777777" w:rsidR="00AD0134" w:rsidRPr="00AD0134" w:rsidRDefault="00AD0134" w:rsidP="00002790">
            <w:pPr>
              <w:rPr>
                <w:rFonts w:asciiTheme="minorHAnsi" w:hAnsiTheme="minorHAnsi"/>
                <w:b/>
                <w:sz w:val="20"/>
              </w:rPr>
            </w:pPr>
            <w:r w:rsidRPr="00AD0134">
              <w:rPr>
                <w:rFonts w:asciiTheme="minorHAnsi" w:hAnsiTheme="minorHAnsi"/>
                <w:b/>
                <w:sz w:val="20"/>
              </w:rPr>
              <w:t>3</w:t>
            </w:r>
          </w:p>
        </w:tc>
        <w:tc>
          <w:tcPr>
            <w:tcW w:w="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6F92F661" w14:textId="77777777" w:rsidR="00AD0134" w:rsidRPr="00AD0134" w:rsidRDefault="00AD0134" w:rsidP="00002790">
            <w:pPr>
              <w:rPr>
                <w:rFonts w:asciiTheme="minorHAnsi" w:hAnsiTheme="minorHAnsi"/>
                <w:b/>
                <w:sz w:val="20"/>
              </w:rPr>
            </w:pPr>
            <w:r w:rsidRPr="00AD0134">
              <w:rPr>
                <w:rFonts w:asciiTheme="minorHAnsi" w:hAnsiTheme="minorHAnsi"/>
                <w:b/>
                <w:sz w:val="20"/>
              </w:rPr>
              <w:t>4</w:t>
            </w:r>
          </w:p>
        </w:tc>
        <w:tc>
          <w:tcPr>
            <w:tcW w:w="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7402E364" w14:textId="77777777" w:rsidR="00AD0134" w:rsidRPr="00AD0134" w:rsidRDefault="00AD0134" w:rsidP="00002790">
            <w:pPr>
              <w:rPr>
                <w:rFonts w:asciiTheme="minorHAnsi" w:hAnsiTheme="minorHAnsi"/>
                <w:b/>
                <w:sz w:val="20"/>
              </w:rPr>
            </w:pPr>
            <w:r w:rsidRPr="00AD0134">
              <w:rPr>
                <w:rFonts w:asciiTheme="minorHAnsi" w:hAnsiTheme="minorHAnsi"/>
                <w:b/>
                <w:sz w:val="20"/>
              </w:rPr>
              <w:t>5</w:t>
            </w:r>
          </w:p>
        </w:tc>
        <w:tc>
          <w:tcPr>
            <w:tcW w:w="5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2DDA72C8" w14:textId="77777777" w:rsidR="00AD0134" w:rsidRPr="00AD0134" w:rsidRDefault="00AD0134" w:rsidP="00002790">
            <w:pPr>
              <w:rPr>
                <w:rFonts w:asciiTheme="minorHAnsi" w:hAnsiTheme="minorHAnsi"/>
                <w:b/>
                <w:sz w:val="20"/>
              </w:rPr>
            </w:pPr>
            <w:r w:rsidRPr="00AD0134">
              <w:rPr>
                <w:rFonts w:asciiTheme="minorHAnsi" w:hAnsiTheme="minorHAnsi"/>
                <w:b/>
                <w:sz w:val="20"/>
              </w:rPr>
              <w:t>6</w:t>
            </w:r>
          </w:p>
        </w:tc>
        <w:tc>
          <w:tcPr>
            <w:tcW w:w="5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30723B73" w14:textId="77777777" w:rsidR="00AD0134" w:rsidRPr="00AD0134" w:rsidRDefault="00AD0134" w:rsidP="00002790">
            <w:pPr>
              <w:rPr>
                <w:rFonts w:asciiTheme="minorHAnsi" w:hAnsiTheme="minorHAnsi"/>
                <w:b/>
                <w:sz w:val="20"/>
              </w:rPr>
            </w:pPr>
            <w:r w:rsidRPr="00AD0134">
              <w:rPr>
                <w:rFonts w:asciiTheme="minorHAnsi" w:hAnsiTheme="minorHAnsi"/>
                <w:b/>
                <w:sz w:val="20"/>
              </w:rPr>
              <w:t>7</w:t>
            </w:r>
          </w:p>
        </w:tc>
        <w:tc>
          <w:tcPr>
            <w:tcW w:w="5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295F679F" w14:textId="77777777" w:rsidR="00AD0134" w:rsidRPr="00AD0134" w:rsidRDefault="00AD0134" w:rsidP="00002790">
            <w:pPr>
              <w:rPr>
                <w:rFonts w:asciiTheme="minorHAnsi" w:hAnsiTheme="minorHAnsi"/>
                <w:b/>
                <w:sz w:val="20"/>
              </w:rPr>
            </w:pPr>
            <w:r w:rsidRPr="00AD0134">
              <w:rPr>
                <w:rFonts w:asciiTheme="minorHAnsi" w:hAnsiTheme="minorHAnsi"/>
                <w:b/>
                <w:sz w:val="20"/>
              </w:rPr>
              <w:t>8</w:t>
            </w:r>
          </w:p>
        </w:tc>
        <w:tc>
          <w:tcPr>
            <w:tcW w:w="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4C17051E" w14:textId="77777777" w:rsidR="00AD0134" w:rsidRPr="00AD0134" w:rsidRDefault="00AD0134" w:rsidP="00002790">
            <w:pPr>
              <w:rPr>
                <w:rFonts w:asciiTheme="minorHAnsi" w:hAnsiTheme="minorHAnsi"/>
                <w:b/>
                <w:sz w:val="20"/>
              </w:rPr>
            </w:pPr>
            <w:r w:rsidRPr="00AD0134">
              <w:rPr>
                <w:rFonts w:asciiTheme="minorHAnsi" w:hAnsiTheme="minorHAnsi"/>
                <w:b/>
                <w:sz w:val="20"/>
              </w:rPr>
              <w:t>9</w:t>
            </w:r>
          </w:p>
        </w:tc>
        <w:tc>
          <w:tcPr>
            <w:tcW w:w="5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2A2C3F3E" w14:textId="77777777" w:rsidR="00AD0134" w:rsidRPr="00AD0134" w:rsidRDefault="00AD0134" w:rsidP="00002790">
            <w:pPr>
              <w:rPr>
                <w:rFonts w:asciiTheme="minorHAnsi" w:hAnsiTheme="minorHAnsi"/>
                <w:b/>
                <w:sz w:val="20"/>
              </w:rPr>
            </w:pPr>
            <w:r w:rsidRPr="00AD0134">
              <w:rPr>
                <w:rFonts w:asciiTheme="minorHAnsi" w:hAnsiTheme="minorHAnsi"/>
                <w:b/>
                <w:sz w:val="20"/>
              </w:rPr>
              <w:t>10</w:t>
            </w:r>
          </w:p>
        </w:tc>
        <w:tc>
          <w:tcPr>
            <w:tcW w:w="5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7E830436" w14:textId="77777777" w:rsidR="00AD0134" w:rsidRPr="00AD0134" w:rsidRDefault="00AD0134" w:rsidP="00002790">
            <w:pPr>
              <w:rPr>
                <w:rFonts w:asciiTheme="minorHAnsi" w:hAnsiTheme="minorHAnsi"/>
                <w:b/>
                <w:sz w:val="20"/>
              </w:rPr>
            </w:pPr>
            <w:r w:rsidRPr="00AD0134">
              <w:rPr>
                <w:rFonts w:asciiTheme="minorHAnsi" w:hAnsiTheme="minorHAnsi"/>
                <w:b/>
                <w:sz w:val="20"/>
              </w:rPr>
              <w:t>11</w:t>
            </w:r>
          </w:p>
        </w:tc>
        <w:tc>
          <w:tcPr>
            <w:tcW w:w="5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034591E5" w14:textId="77777777" w:rsidR="00AD0134" w:rsidRPr="00AD0134" w:rsidRDefault="00AD0134" w:rsidP="00002790">
            <w:pPr>
              <w:rPr>
                <w:rFonts w:asciiTheme="minorHAnsi" w:hAnsiTheme="minorHAnsi"/>
                <w:b/>
                <w:sz w:val="20"/>
              </w:rPr>
            </w:pPr>
            <w:r w:rsidRPr="00AD0134">
              <w:rPr>
                <w:rFonts w:asciiTheme="minorHAnsi" w:hAnsiTheme="minorHAnsi"/>
                <w:b/>
                <w:sz w:val="20"/>
              </w:rPr>
              <w:t>12</w:t>
            </w:r>
          </w:p>
        </w:tc>
        <w:tc>
          <w:tcPr>
            <w:tcW w:w="5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1EFA9E7D" w14:textId="77777777" w:rsidR="00AD0134" w:rsidRPr="00AD0134" w:rsidRDefault="00AD0134" w:rsidP="00002790">
            <w:pPr>
              <w:rPr>
                <w:rFonts w:asciiTheme="minorHAnsi" w:hAnsiTheme="minorHAnsi"/>
                <w:b/>
                <w:sz w:val="20"/>
              </w:rPr>
            </w:pPr>
            <w:r w:rsidRPr="00AD0134">
              <w:rPr>
                <w:rFonts w:asciiTheme="minorHAnsi" w:hAnsiTheme="minorHAnsi"/>
                <w:b/>
                <w:sz w:val="20"/>
              </w:rPr>
              <w:t>13</w:t>
            </w:r>
          </w:p>
        </w:tc>
        <w:tc>
          <w:tcPr>
            <w:tcW w:w="5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0F9EDFE8" w14:textId="77777777" w:rsidR="00AD0134" w:rsidRPr="00AD0134" w:rsidRDefault="00AD0134" w:rsidP="00002790">
            <w:pPr>
              <w:rPr>
                <w:rFonts w:asciiTheme="minorHAnsi" w:hAnsiTheme="minorHAnsi"/>
                <w:b/>
                <w:sz w:val="20"/>
              </w:rPr>
            </w:pPr>
            <w:r w:rsidRPr="00AD0134">
              <w:rPr>
                <w:rFonts w:asciiTheme="minorHAnsi" w:hAnsiTheme="minorHAnsi"/>
                <w:b/>
                <w:sz w:val="20"/>
              </w:rPr>
              <w:t>14</w:t>
            </w:r>
          </w:p>
        </w:tc>
        <w:tc>
          <w:tcPr>
            <w:tcW w:w="5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5D007E21" w14:textId="77777777" w:rsidR="00AD0134" w:rsidRPr="00AD0134" w:rsidRDefault="00AD0134" w:rsidP="00002790">
            <w:pPr>
              <w:rPr>
                <w:rFonts w:asciiTheme="minorHAnsi" w:hAnsiTheme="minorHAnsi"/>
                <w:b/>
                <w:sz w:val="20"/>
              </w:rPr>
            </w:pPr>
            <w:r w:rsidRPr="00AD0134">
              <w:rPr>
                <w:rFonts w:asciiTheme="minorHAnsi" w:hAnsiTheme="minorHAnsi"/>
                <w:b/>
                <w:sz w:val="20"/>
              </w:rPr>
              <w:t>15</w:t>
            </w:r>
          </w:p>
        </w:tc>
        <w:tc>
          <w:tcPr>
            <w:tcW w:w="5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76F39053" w14:textId="77777777" w:rsidR="00AD0134" w:rsidRPr="00AD0134" w:rsidRDefault="00AD0134" w:rsidP="00002790">
            <w:pPr>
              <w:rPr>
                <w:rFonts w:asciiTheme="minorHAnsi" w:hAnsiTheme="minorHAnsi"/>
                <w:b/>
                <w:sz w:val="20"/>
              </w:rPr>
            </w:pPr>
            <w:r w:rsidRPr="00AD0134">
              <w:rPr>
                <w:rFonts w:asciiTheme="minorHAnsi" w:hAnsiTheme="minorHAnsi"/>
                <w:b/>
                <w:sz w:val="20"/>
              </w:rPr>
              <w:t>16</w:t>
            </w:r>
          </w:p>
        </w:tc>
        <w:tc>
          <w:tcPr>
            <w:tcW w:w="5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78F4C645" w14:textId="77777777" w:rsidR="00AD0134" w:rsidRPr="00AD0134" w:rsidRDefault="00AD0134" w:rsidP="00002790">
            <w:pPr>
              <w:rPr>
                <w:rFonts w:asciiTheme="minorHAnsi" w:hAnsiTheme="minorHAnsi"/>
                <w:b/>
                <w:sz w:val="20"/>
              </w:rPr>
            </w:pPr>
            <w:r w:rsidRPr="00AD0134">
              <w:rPr>
                <w:rFonts w:asciiTheme="minorHAnsi" w:hAnsiTheme="minorHAnsi"/>
                <w:b/>
                <w:sz w:val="20"/>
              </w:rPr>
              <w:t>17</w:t>
            </w:r>
          </w:p>
        </w:tc>
        <w:tc>
          <w:tcPr>
            <w:tcW w:w="5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61674AA9" w14:textId="77777777" w:rsidR="00AD0134" w:rsidRPr="00AD0134" w:rsidRDefault="00AD0134" w:rsidP="00002790">
            <w:pPr>
              <w:rPr>
                <w:rFonts w:asciiTheme="minorHAnsi" w:hAnsiTheme="minorHAnsi"/>
                <w:b/>
                <w:sz w:val="20"/>
              </w:rPr>
            </w:pPr>
            <w:r w:rsidRPr="00AD0134">
              <w:rPr>
                <w:rFonts w:asciiTheme="minorHAnsi" w:hAnsiTheme="minorHAnsi"/>
                <w:b/>
                <w:sz w:val="20"/>
              </w:rPr>
              <w:t>18</w:t>
            </w:r>
          </w:p>
        </w:tc>
        <w:tc>
          <w:tcPr>
            <w:tcW w:w="5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52A83080" w14:textId="77777777" w:rsidR="00AD0134" w:rsidRPr="00AD0134" w:rsidRDefault="00AD0134" w:rsidP="00002790">
            <w:pPr>
              <w:rPr>
                <w:rFonts w:asciiTheme="minorHAnsi" w:hAnsiTheme="minorHAnsi"/>
                <w:b/>
                <w:sz w:val="20"/>
              </w:rPr>
            </w:pPr>
            <w:r w:rsidRPr="00AD0134">
              <w:rPr>
                <w:rFonts w:asciiTheme="minorHAnsi" w:hAnsiTheme="minorHAnsi"/>
                <w:b/>
                <w:sz w:val="20"/>
              </w:rPr>
              <w:t>19</w:t>
            </w:r>
          </w:p>
        </w:tc>
        <w:tc>
          <w:tcPr>
            <w:tcW w:w="5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1959890D" w14:textId="77777777" w:rsidR="00AD0134" w:rsidRPr="00AD0134" w:rsidRDefault="00AD0134" w:rsidP="00002790">
            <w:pPr>
              <w:rPr>
                <w:rFonts w:asciiTheme="minorHAnsi" w:hAnsiTheme="minorHAnsi"/>
                <w:b/>
                <w:sz w:val="20"/>
              </w:rPr>
            </w:pPr>
            <w:r w:rsidRPr="00AD0134">
              <w:rPr>
                <w:rFonts w:asciiTheme="minorHAnsi" w:hAnsiTheme="minorHAnsi"/>
                <w:b/>
                <w:sz w:val="20"/>
              </w:rPr>
              <w:t>20</w:t>
            </w:r>
          </w:p>
        </w:tc>
        <w:tc>
          <w:tcPr>
            <w:tcW w:w="5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1AEB7671" w14:textId="77777777" w:rsidR="00AD0134" w:rsidRPr="00AD0134" w:rsidRDefault="00AD0134" w:rsidP="00002790">
            <w:pPr>
              <w:rPr>
                <w:rFonts w:asciiTheme="minorHAnsi" w:hAnsiTheme="minorHAnsi"/>
                <w:b/>
                <w:sz w:val="20"/>
              </w:rPr>
            </w:pPr>
            <w:r w:rsidRPr="00AD0134">
              <w:rPr>
                <w:rFonts w:asciiTheme="minorHAnsi" w:hAnsiTheme="minorHAnsi"/>
                <w:b/>
                <w:sz w:val="20"/>
              </w:rPr>
              <w:t>21</w:t>
            </w:r>
          </w:p>
        </w:tc>
        <w:tc>
          <w:tcPr>
            <w:tcW w:w="5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562B81CD" w14:textId="77777777" w:rsidR="00AD0134" w:rsidRPr="00AD0134" w:rsidRDefault="00AD0134" w:rsidP="00002790">
            <w:pPr>
              <w:rPr>
                <w:rFonts w:asciiTheme="minorHAnsi" w:hAnsiTheme="minorHAnsi"/>
                <w:b/>
                <w:sz w:val="20"/>
              </w:rPr>
            </w:pPr>
            <w:r w:rsidRPr="00AD0134">
              <w:rPr>
                <w:rFonts w:asciiTheme="minorHAnsi" w:hAnsiTheme="minorHAnsi"/>
                <w:b/>
                <w:sz w:val="20"/>
              </w:rPr>
              <w:t>22</w:t>
            </w:r>
          </w:p>
        </w:tc>
        <w:tc>
          <w:tcPr>
            <w:tcW w:w="5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5E1F6A84" w14:textId="77777777" w:rsidR="00AD0134" w:rsidRPr="00AD0134" w:rsidRDefault="00AD0134" w:rsidP="00002790">
            <w:pPr>
              <w:rPr>
                <w:rFonts w:asciiTheme="minorHAnsi" w:hAnsiTheme="minorHAnsi"/>
                <w:b/>
                <w:sz w:val="20"/>
              </w:rPr>
            </w:pPr>
            <w:r w:rsidRPr="00AD0134">
              <w:rPr>
                <w:rFonts w:asciiTheme="minorHAnsi" w:hAnsiTheme="minorHAnsi"/>
                <w:b/>
                <w:sz w:val="20"/>
              </w:rPr>
              <w:t>23</w:t>
            </w:r>
          </w:p>
        </w:tc>
        <w:tc>
          <w:tcPr>
            <w:tcW w:w="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76462A02" w14:textId="77777777" w:rsidR="00AD0134" w:rsidRPr="00AD0134" w:rsidRDefault="00AD0134" w:rsidP="00002790">
            <w:pPr>
              <w:rPr>
                <w:rFonts w:asciiTheme="minorHAnsi" w:hAnsiTheme="minorHAnsi"/>
                <w:b/>
                <w:sz w:val="20"/>
              </w:rPr>
            </w:pPr>
            <w:r w:rsidRPr="00AD0134">
              <w:rPr>
                <w:rFonts w:asciiTheme="minorHAnsi" w:hAnsiTheme="minorHAnsi"/>
                <w:b/>
                <w:sz w:val="20"/>
              </w:rPr>
              <w:t>24</w:t>
            </w:r>
          </w:p>
        </w:tc>
        <w:tc>
          <w:tcPr>
            <w:tcW w:w="5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7CC689AE" w14:textId="77777777" w:rsidR="00AD0134" w:rsidRPr="00AD0134" w:rsidRDefault="00AD0134" w:rsidP="00002790">
            <w:pPr>
              <w:rPr>
                <w:rFonts w:asciiTheme="minorHAnsi" w:hAnsiTheme="minorHAnsi"/>
                <w:b/>
                <w:sz w:val="20"/>
              </w:rPr>
            </w:pPr>
            <w:r w:rsidRPr="00AD0134">
              <w:rPr>
                <w:rFonts w:asciiTheme="minorHAnsi" w:hAnsiTheme="minorHAnsi"/>
                <w:b/>
                <w:sz w:val="20"/>
              </w:rPr>
              <w:t>25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679CDB42" w14:textId="77777777" w:rsidR="00AD0134" w:rsidRPr="00AD0134" w:rsidRDefault="00AD0134" w:rsidP="00002790">
            <w:pPr>
              <w:rPr>
                <w:rFonts w:asciiTheme="minorHAnsi" w:hAnsiTheme="minorHAnsi"/>
                <w:b/>
                <w:sz w:val="20"/>
              </w:rPr>
            </w:pPr>
            <w:r w:rsidRPr="00AD0134">
              <w:rPr>
                <w:rFonts w:asciiTheme="minorHAnsi" w:hAnsiTheme="minorHAnsi"/>
                <w:b/>
                <w:sz w:val="20"/>
              </w:rPr>
              <w:t>26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07946758" w14:textId="77777777" w:rsidR="00AD0134" w:rsidRPr="00AD0134" w:rsidRDefault="00AD0134" w:rsidP="00002790">
            <w:pPr>
              <w:rPr>
                <w:rFonts w:asciiTheme="minorHAnsi" w:hAnsiTheme="minorHAnsi"/>
                <w:b/>
                <w:sz w:val="20"/>
              </w:rPr>
            </w:pPr>
            <w:r w:rsidRPr="00AD0134">
              <w:rPr>
                <w:rFonts w:asciiTheme="minorHAnsi" w:hAnsiTheme="minorHAnsi"/>
                <w:b/>
                <w:sz w:val="20"/>
              </w:rPr>
              <w:t>27</w:t>
            </w: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634D51D0" w14:textId="77777777" w:rsidR="00AD0134" w:rsidRPr="00AD0134" w:rsidRDefault="00AD0134" w:rsidP="00002790">
            <w:pPr>
              <w:rPr>
                <w:rFonts w:asciiTheme="minorHAnsi" w:hAnsiTheme="minorHAnsi"/>
                <w:b/>
                <w:sz w:val="20"/>
              </w:rPr>
            </w:pPr>
            <w:r w:rsidRPr="00AD0134">
              <w:rPr>
                <w:rFonts w:asciiTheme="minorHAnsi" w:hAnsiTheme="minorHAnsi"/>
                <w:b/>
                <w:sz w:val="20"/>
              </w:rPr>
              <w:t>28</w:t>
            </w:r>
          </w:p>
        </w:tc>
        <w:tc>
          <w:tcPr>
            <w:tcW w:w="5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28489745" w14:textId="77777777" w:rsidR="00AD0134" w:rsidRPr="00AD0134" w:rsidRDefault="00AD0134" w:rsidP="00002790">
            <w:pPr>
              <w:rPr>
                <w:rFonts w:asciiTheme="minorHAnsi" w:hAnsiTheme="minorHAnsi"/>
                <w:b/>
                <w:sz w:val="20"/>
              </w:rPr>
            </w:pPr>
            <w:r w:rsidRPr="00AD0134">
              <w:rPr>
                <w:rFonts w:asciiTheme="minorHAnsi" w:hAnsiTheme="minorHAnsi"/>
                <w:b/>
                <w:sz w:val="20"/>
              </w:rPr>
              <w:t>29</w:t>
            </w:r>
          </w:p>
        </w:tc>
        <w:tc>
          <w:tcPr>
            <w:tcW w:w="5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03DFEB77" w14:textId="77777777" w:rsidR="00AD0134" w:rsidRPr="00AD0134" w:rsidRDefault="00AD0134" w:rsidP="00002790">
            <w:pPr>
              <w:rPr>
                <w:rFonts w:asciiTheme="minorHAnsi" w:hAnsiTheme="minorHAnsi"/>
                <w:b/>
                <w:sz w:val="20"/>
              </w:rPr>
            </w:pPr>
            <w:r w:rsidRPr="00AD0134">
              <w:rPr>
                <w:rFonts w:asciiTheme="minorHAnsi" w:hAnsiTheme="minorHAnsi"/>
                <w:b/>
                <w:sz w:val="20"/>
              </w:rPr>
              <w:t>30</w:t>
            </w:r>
          </w:p>
        </w:tc>
        <w:tc>
          <w:tcPr>
            <w:tcW w:w="5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4058ECF4" w14:textId="77777777" w:rsidR="00AD0134" w:rsidRPr="00AD0134" w:rsidRDefault="00AD0134" w:rsidP="00002790">
            <w:pPr>
              <w:rPr>
                <w:rFonts w:asciiTheme="minorHAnsi" w:hAnsiTheme="minorHAnsi"/>
                <w:b/>
                <w:sz w:val="20"/>
              </w:rPr>
            </w:pPr>
            <w:r w:rsidRPr="00AD0134">
              <w:rPr>
                <w:rFonts w:asciiTheme="minorHAnsi" w:hAnsiTheme="minorHAnsi"/>
                <w:b/>
                <w:sz w:val="20"/>
              </w:rPr>
              <w:t>31</w:t>
            </w:r>
          </w:p>
        </w:tc>
      </w:tr>
      <w:tr w:rsidR="00AD0134" w:rsidRPr="00AD0134" w14:paraId="50AEDFA9" w14:textId="77777777" w:rsidTr="00002790">
        <w:trPr>
          <w:trHeight w:hRule="exact" w:val="120"/>
        </w:trPr>
        <w:tc>
          <w:tcPr>
            <w:tcW w:w="1998" w:type="dxa"/>
            <w:gridSpan w:val="4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</w:tcPr>
          <w:p w14:paraId="0EFF0F56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</w:tcPr>
          <w:p w14:paraId="69FC1854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1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</w:tcPr>
          <w:p w14:paraId="073E304D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1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</w:tcPr>
          <w:p w14:paraId="77CFAF05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1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</w:tcPr>
          <w:p w14:paraId="757A43BB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10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</w:tcPr>
          <w:p w14:paraId="6E8552F1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</w:tcPr>
          <w:p w14:paraId="0BCBEB0E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</w:tcPr>
          <w:p w14:paraId="2905232C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</w:tcPr>
          <w:p w14:paraId="45231378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</w:tcPr>
          <w:p w14:paraId="6DAEBD2E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</w:tcPr>
          <w:p w14:paraId="639C7EB3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</w:tcPr>
          <w:p w14:paraId="05B595F0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</w:tcPr>
          <w:p w14:paraId="2245C3CC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</w:tcPr>
          <w:p w14:paraId="69753802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</w:tcPr>
          <w:p w14:paraId="50F288D4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</w:tcPr>
          <w:p w14:paraId="037820A2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</w:tcPr>
          <w:p w14:paraId="3288A4BE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50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</w:tcPr>
          <w:p w14:paraId="3F24E836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</w:tcPr>
          <w:p w14:paraId="05ED3BA2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50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</w:tcPr>
          <w:p w14:paraId="79156B6C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10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</w:tcPr>
          <w:p w14:paraId="45C70991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</w:tcPr>
          <w:p w14:paraId="7FC6D8E9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31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</w:tcPr>
          <w:p w14:paraId="0A7C6FAA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31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</w:tcPr>
          <w:p w14:paraId="62D47A8A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31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</w:tcPr>
          <w:p w14:paraId="0C6DD94D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</w:tcPr>
          <w:p w14:paraId="6D36184A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</w:tcPr>
          <w:p w14:paraId="4F4ECD5C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</w:tcPr>
          <w:p w14:paraId="1D2933A4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</w:tr>
      <w:tr w:rsidR="00AD0134" w:rsidRPr="00AD0134" w14:paraId="162DF0EE" w14:textId="77777777" w:rsidTr="00002790">
        <w:trPr>
          <w:trHeight w:val="400"/>
        </w:trPr>
        <w:tc>
          <w:tcPr>
            <w:tcW w:w="199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6A6A6" w:themeFill="background1" w:themeFillShade="A6"/>
            <w:tcMar>
              <w:left w:w="85" w:type="dxa"/>
              <w:right w:w="85" w:type="dxa"/>
            </w:tcMar>
            <w:vAlign w:val="center"/>
          </w:tcPr>
          <w:p w14:paraId="5FC7425D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  <w:r w:rsidRPr="00AD0134">
              <w:rPr>
                <w:rFonts w:asciiTheme="minorHAnsi" w:hAnsiTheme="minorHAnsi"/>
              </w:rPr>
              <w:t>ALS 5</w:t>
            </w:r>
          </w:p>
        </w:tc>
        <w:tc>
          <w:tcPr>
            <w:tcW w:w="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7A49E02B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7F29D185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0257DDEC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7FE94AEC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33EC35AD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07D3F4A9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695D9D75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476E75D5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73AB4E88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0DF0B5AA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6675F0C7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55A30112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696CF643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143069AB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20528C3B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19DA7560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6CD5915B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583633B6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326ABD70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43F22FE1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3D239B70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1A0EE338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482F926A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6410D9C0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757E9481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14141F70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6306C7DA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</w:tr>
      <w:tr w:rsidR="00AD0134" w:rsidRPr="00AD0134" w14:paraId="1A4B6BF6" w14:textId="77777777" w:rsidTr="00002790">
        <w:trPr>
          <w:trHeight w:hRule="exact" w:val="160"/>
        </w:trPr>
        <w:tc>
          <w:tcPr>
            <w:tcW w:w="499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7B80A22A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99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10DA1EF2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1AE1DCCB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002" w:type="dxa"/>
            <w:gridSpan w:val="4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65E01808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1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6106E543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10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60962CEE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7C468E62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39D14355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2C10E5ED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1F518AF8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164D05B7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23E10B1C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0B73EB8B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791FFA13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5AC9AF26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06513593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74810A09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50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156AFFF8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44EA9AF2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50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7747052F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10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7A9EE304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3C7815E7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31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65ED05B9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31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51017CFF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31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412526F7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4954B3E3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5185E35B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186FF65F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</w:tr>
      <w:tr w:rsidR="00AD0134" w:rsidRPr="00AD0134" w14:paraId="4D66C254" w14:textId="77777777" w:rsidTr="00002790">
        <w:trPr>
          <w:trHeight w:val="400"/>
        </w:trPr>
        <w:tc>
          <w:tcPr>
            <w:tcW w:w="4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5A7980DA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300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6A6A6" w:themeFill="background1" w:themeFillShade="A6"/>
            <w:tcMar>
              <w:left w:w="85" w:type="dxa"/>
              <w:right w:w="85" w:type="dxa"/>
            </w:tcMar>
            <w:vAlign w:val="center"/>
          </w:tcPr>
          <w:p w14:paraId="025105CA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  <w:proofErr w:type="spellStart"/>
            <w:r w:rsidRPr="00AD0134">
              <w:rPr>
                <w:rFonts w:asciiTheme="minorHAnsi" w:hAnsiTheme="minorHAnsi"/>
              </w:rPr>
              <w:t>üK</w:t>
            </w:r>
            <w:proofErr w:type="spellEnd"/>
            <w:r w:rsidRPr="00AD0134">
              <w:rPr>
                <w:rFonts w:asciiTheme="minorHAnsi" w:hAnsiTheme="minorHAnsi"/>
              </w:rPr>
              <w:t xml:space="preserve"> 6</w:t>
            </w:r>
          </w:p>
        </w:tc>
        <w:tc>
          <w:tcPr>
            <w:tcW w:w="5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7957BAA5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35A048DA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611795CE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60DAEC08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499DD3D6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46D485EB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622265A8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5CA2BD57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6A468E3E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2FCBBFFC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3690E9C2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70648EB1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5CC3069F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40E1F860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380242F5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49CF80CD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388D2379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19969B1F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41C9B6A6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7270D598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6DBF1982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574282A4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2D9AB581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2331ED3B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</w:tr>
      <w:tr w:rsidR="00AD0134" w:rsidRPr="00AD0134" w14:paraId="01A37067" w14:textId="77777777" w:rsidTr="00002790">
        <w:trPr>
          <w:trHeight w:hRule="exact" w:val="160"/>
        </w:trPr>
        <w:tc>
          <w:tcPr>
            <w:tcW w:w="499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7A39FECF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99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1DF1336D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494EA98C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69CB4E9A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7067" w:type="dxa"/>
            <w:gridSpan w:val="14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3793559E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2A4868EA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36ED9CAB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50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54A026C9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1EFCBE9E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50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612985D1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10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10FF9BA3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39028798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31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3118A1B8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31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1900DEF9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31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5176A2BD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4F4E13E9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015EB707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29A031CE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</w:tr>
      <w:tr w:rsidR="00AD0134" w:rsidRPr="00AD0134" w14:paraId="3AE99ADD" w14:textId="77777777" w:rsidTr="00002790">
        <w:trPr>
          <w:trHeight w:val="400"/>
        </w:trPr>
        <w:tc>
          <w:tcPr>
            <w:tcW w:w="4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761BBFBF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2197FDE9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5EF4901C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6749726A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7067" w:type="dxa"/>
            <w:gridSpan w:val="1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6A6A6" w:themeFill="background1" w:themeFillShade="A6"/>
            <w:tcMar>
              <w:left w:w="85" w:type="dxa"/>
              <w:right w:w="85" w:type="dxa"/>
            </w:tcMar>
            <w:vAlign w:val="center"/>
          </w:tcPr>
          <w:p w14:paraId="07B72A19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  <w:r w:rsidRPr="00AD0134">
              <w:rPr>
                <w:rFonts w:asciiTheme="minorHAnsi" w:hAnsiTheme="minorHAnsi"/>
              </w:rPr>
              <w:t>ALS 6</w:t>
            </w:r>
          </w:p>
        </w:tc>
        <w:tc>
          <w:tcPr>
            <w:tcW w:w="5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18D6AF8A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7F190C48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7EF92D79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38527CF5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4F90A289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7AB8524F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0C3A9A29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3F38DB4E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034212F6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18DE0FC2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1A0F3549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547BF7A7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32D89C1C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</w:tr>
      <w:tr w:rsidR="00AD0134" w:rsidRPr="00AD0134" w14:paraId="50B81468" w14:textId="77777777" w:rsidTr="00002790">
        <w:trPr>
          <w:trHeight w:hRule="exact" w:val="160"/>
        </w:trPr>
        <w:tc>
          <w:tcPr>
            <w:tcW w:w="4001" w:type="dxa"/>
            <w:gridSpan w:val="8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2EE6EF12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10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6C6E56C2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60034CC8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79A57BAE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5C86B90C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3775DE7F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3FE57F82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6259821B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1EE12485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3E42CC92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23AED71B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057EE707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70719E34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50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51CF269A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1308C993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50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5329C7E5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10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04E67E94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199293D6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31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273E48B1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31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1B7780E0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31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5297CB4B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245EE5BF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67A0A0A2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183F554C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</w:tr>
      <w:tr w:rsidR="00AD0134" w:rsidRPr="00AD0134" w14:paraId="108DBBF3" w14:textId="77777777" w:rsidTr="00002790">
        <w:trPr>
          <w:trHeight w:val="400"/>
        </w:trPr>
        <w:tc>
          <w:tcPr>
            <w:tcW w:w="4001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6A6A6" w:themeFill="background1" w:themeFillShade="A6"/>
            <w:tcMar>
              <w:left w:w="85" w:type="dxa"/>
              <w:right w:w="85" w:type="dxa"/>
            </w:tcMar>
            <w:vAlign w:val="center"/>
          </w:tcPr>
          <w:p w14:paraId="40F3C4C7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  <w:r w:rsidRPr="00AD0134">
              <w:rPr>
                <w:rFonts w:asciiTheme="minorHAnsi" w:hAnsiTheme="minorHAnsi"/>
              </w:rPr>
              <w:t>PE 2</w:t>
            </w:r>
          </w:p>
        </w:tc>
        <w:tc>
          <w:tcPr>
            <w:tcW w:w="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62D0EED1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0466B0AE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7294B423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4DCF9402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2F6DDCC8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24BBA625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4DE1A9D7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653D731F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01765A30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346E8275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0E8FA3FD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3792EBF4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1A72B2F7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3D487C41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20D3B13E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74435303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55D4A2D5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5977B240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5FFE182A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31F1F812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2AC6AB33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22A28325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4F8DDE15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</w:tr>
      <w:tr w:rsidR="00AD0134" w:rsidRPr="00AD0134" w14:paraId="1A4D6A4B" w14:textId="77777777" w:rsidTr="00002790">
        <w:trPr>
          <w:trHeight w:hRule="exact" w:val="160"/>
        </w:trPr>
        <w:tc>
          <w:tcPr>
            <w:tcW w:w="499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28701778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99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6F41274A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318D33C6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1108105E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7D68AD07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1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33C2DF4D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1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55FD6D41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1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7655401C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10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3F8968C9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1585AF2E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449E281D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0275C76A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7B6FF00A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1058BB3B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371379C3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0132F194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1A6A7609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013F04C0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69A5F1AF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1E35A40D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50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0AE3496A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4C840DF2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50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0117DDBA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10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0BA1CFC3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59AC1F3E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31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3B3763BB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31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56F9C2C4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31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46B1BE22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2BD7EB87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15737755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09B5B0D4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</w:tr>
      <w:tr w:rsidR="00AD0134" w:rsidRPr="00AD0134" w14:paraId="1E2114CC" w14:textId="77777777" w:rsidTr="00002790">
        <w:trPr>
          <w:trHeight w:val="400"/>
        </w:trPr>
        <w:tc>
          <w:tcPr>
            <w:tcW w:w="4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26F37858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655C8B2D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2A543AEE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7C65806B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5CFC7F68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5DB0A068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5C0697A3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03F42A9A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6A6A6" w:themeFill="background1" w:themeFillShade="A6"/>
            <w:tcMar>
              <w:left w:w="85" w:type="dxa"/>
              <w:right w:w="85" w:type="dxa"/>
            </w:tcMar>
            <w:vAlign w:val="center"/>
          </w:tcPr>
          <w:p w14:paraId="4912F604" w14:textId="77777777" w:rsidR="00AD0134" w:rsidRPr="00AD0134" w:rsidRDefault="00AD0134" w:rsidP="00002790">
            <w:pPr>
              <w:rPr>
                <w:rFonts w:asciiTheme="minorHAnsi" w:hAnsiTheme="minorHAnsi"/>
                <w:b/>
                <w:sz w:val="20"/>
              </w:rPr>
            </w:pPr>
            <w:r w:rsidRPr="00AD0134">
              <w:rPr>
                <w:rFonts w:asciiTheme="minorHAnsi" w:hAnsiTheme="minorHAnsi"/>
                <w:b/>
                <w:sz w:val="32"/>
              </w:rPr>
              <w:sym w:font="Wingdings" w:char="F0B6"/>
            </w:r>
          </w:p>
        </w:tc>
        <w:tc>
          <w:tcPr>
            <w:tcW w:w="5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7774C766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56128CFD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20B7A658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40754F0B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6F662100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3C0CEC32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56CE02EB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3852D986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5D6FAF96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20AFF964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19FF3A63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6F6F9F42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283DA921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608E1E18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47256705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00EDFEAA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454F7D0D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157D2588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7D158E1F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3EFA328C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1F72054B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7441DF51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</w:tr>
      <w:tr w:rsidR="00AD0134" w:rsidRPr="00AD0134" w14:paraId="3E1B0F8B" w14:textId="77777777" w:rsidTr="00002790">
        <w:trPr>
          <w:trHeight w:hRule="exact" w:val="160"/>
        </w:trPr>
        <w:tc>
          <w:tcPr>
            <w:tcW w:w="499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76279F03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99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690C2C2D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13079E61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2653B586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746797B0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1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45333C1D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1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59960411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1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6B26F0B7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10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4FED95F0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566" w:type="dxa"/>
            <w:gridSpan w:val="11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689E02F5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50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10E46AFE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25E93AA9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50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7F7C3B8F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10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5C05D8CE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675B3A6A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31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31DCDDB5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31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0132437F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31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00541158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342A04E8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4B0B1680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036B1541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</w:tr>
      <w:tr w:rsidR="00AD0134" w:rsidRPr="00AD0134" w14:paraId="19F2BBA1" w14:textId="77777777" w:rsidTr="00002790">
        <w:trPr>
          <w:trHeight w:val="400"/>
        </w:trPr>
        <w:tc>
          <w:tcPr>
            <w:tcW w:w="4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2F30126D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623FABA6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3FA8E728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4DB8B9EE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42C1B57B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1C5BF73E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0F28CAE9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2AFD07C4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481FA9BE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566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6A6A6" w:themeFill="background1" w:themeFillShade="A6"/>
            <w:tcMar>
              <w:left w:w="85" w:type="dxa"/>
              <w:right w:w="85" w:type="dxa"/>
            </w:tcMar>
            <w:vAlign w:val="center"/>
          </w:tcPr>
          <w:p w14:paraId="01BFB911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  <w:r w:rsidRPr="00AD0134">
              <w:rPr>
                <w:rFonts w:asciiTheme="minorHAnsi" w:hAnsiTheme="minorHAnsi"/>
              </w:rPr>
              <w:t>Prüfungsvorbereitung</w:t>
            </w:r>
          </w:p>
        </w:tc>
        <w:tc>
          <w:tcPr>
            <w:tcW w:w="5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332B68E4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2363B0A6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427C952A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40734353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20EAA38B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6490BD8C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1FC48A97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52057774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36C48A9D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2D066AF9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6A42A64D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</w:tr>
      <w:tr w:rsidR="00AD0134" w:rsidRPr="00AD0134" w14:paraId="57892C11" w14:textId="77777777" w:rsidTr="00002790">
        <w:trPr>
          <w:trHeight w:hRule="exact" w:val="160"/>
        </w:trPr>
        <w:tc>
          <w:tcPr>
            <w:tcW w:w="499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1014D94C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99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0AE0E8DE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71523F39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7B505ED8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55538F76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1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01B3799D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1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5D4D240C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1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736CBA0C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10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2D2A5F76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4D9D0A82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1CA8F27F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186BC0BD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78CDDAE3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0C533A91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6FFA8924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796C1A51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433A9986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3A208C83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0DBB4779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64B1A42D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50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0DF44D88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704F258F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50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2760BFE9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10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45AF02EB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660FD0D4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31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07CB3E98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31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1B2CFE13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31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281BE2DD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50DB0875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7DE057FA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229C0C1B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</w:tr>
      <w:tr w:rsidR="00AD0134" w:rsidRPr="00AD0134" w14:paraId="4FE79FCF" w14:textId="77777777" w:rsidTr="00002790">
        <w:trPr>
          <w:trHeight w:val="400"/>
        </w:trPr>
        <w:tc>
          <w:tcPr>
            <w:tcW w:w="4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446C7439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0FB385B4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751CF971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739A66F3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056C5EB5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297A04EC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491B89EE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40875224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22671163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6712C26D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55B9CA08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5388671A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32E83440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112952FF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6A6A6" w:themeFill="background1" w:themeFillShade="A6"/>
            <w:tcMar>
              <w:left w:w="85" w:type="dxa"/>
              <w:right w:w="85" w:type="dxa"/>
            </w:tcMar>
            <w:vAlign w:val="center"/>
          </w:tcPr>
          <w:p w14:paraId="7961A8A5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  <w:r w:rsidRPr="00AD0134">
              <w:rPr>
                <w:rFonts w:asciiTheme="minorHAnsi" w:hAnsiTheme="minorHAnsi"/>
                <w:b/>
                <w:sz w:val="32"/>
              </w:rPr>
              <w:sym w:font="Wingdings" w:char="F0B6"/>
            </w:r>
          </w:p>
        </w:tc>
        <w:tc>
          <w:tcPr>
            <w:tcW w:w="5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328FC1FF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50121772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611A5903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4AD5B7CF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03F95360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0F002ED1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1510D076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4119EBC0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1A75F706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3A926597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1D50257A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26BA8812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5D02F0B5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54D9253F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2976C565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4C7F6F8F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</w:tr>
      <w:tr w:rsidR="00AD0134" w:rsidRPr="00AD0134" w14:paraId="7204EAC2" w14:textId="77777777" w:rsidTr="00002790">
        <w:trPr>
          <w:trHeight w:hRule="exact" w:val="160"/>
        </w:trPr>
        <w:tc>
          <w:tcPr>
            <w:tcW w:w="499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03EAA065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99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5B17EE26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40180F22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76095155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5E821CBE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1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40959065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1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44D157B2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1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2E1E1BCF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10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541DAD5D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1190A879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759BDBB5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77489FF8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382DD89E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51DBF20D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7DE1AF97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561A3003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45B0BC2E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2830096E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55E676D5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0569BA3A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50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4419E550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307F0847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50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146D59F2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10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42205DB3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6EB76C20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31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0DBBE823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31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7CC53864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31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35113E94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719A7D1E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4EBEE16E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0BDB2AC8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</w:tr>
      <w:tr w:rsidR="00AD0134" w:rsidRPr="00AD0134" w14:paraId="54967F6C" w14:textId="77777777" w:rsidTr="00002790">
        <w:trPr>
          <w:trHeight w:val="400"/>
        </w:trPr>
        <w:tc>
          <w:tcPr>
            <w:tcW w:w="4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41AF05D8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72800290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33EF3903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7B6AF4BD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513BEFE5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036EFA23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537ED14D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433066D7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32E62737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427B2C0B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0A556B48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0A014F00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6F405C0F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131899F9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31D795F0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369FDFAC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2E5487E7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7BEE6827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041EAC10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  <w:r w:rsidRPr="00AD0134">
              <w:rPr>
                <w:rFonts w:asciiTheme="minorHAnsi" w:hAnsiTheme="minorHAnsi"/>
                <w:b/>
              </w:rPr>
              <w:t>5.0</w:t>
            </w:r>
          </w:p>
        </w:tc>
        <w:tc>
          <w:tcPr>
            <w:tcW w:w="5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27BB9A16" w14:textId="77777777" w:rsidR="00AD0134" w:rsidRPr="00AD0134" w:rsidRDefault="00AD0134" w:rsidP="00002790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63130147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6B24DEFA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008B0307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6FFFCDBA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43843C87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4312D1E5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440B29A3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7B493E2F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43E38776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0AD09369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7EB3D8F1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</w:tr>
      <w:tr w:rsidR="00AD0134" w:rsidRPr="00AD0134" w14:paraId="316BBA02" w14:textId="77777777" w:rsidTr="00002790">
        <w:trPr>
          <w:trHeight w:hRule="exact" w:val="160"/>
        </w:trPr>
        <w:tc>
          <w:tcPr>
            <w:tcW w:w="499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2CA34567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99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0EAA3ADE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33A0FDD6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4236D482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4C8349EE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1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63B80CF8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1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26D67A4F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1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0D1EF7FA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10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781BEC09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623B1AA4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1079EBB5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30544856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2C67CCF5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252E91F2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06A1BA93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057F3BB9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7D22E306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3E6C4D93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5BE8C58F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0BEFF1E5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0F1F83BC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470D76D9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6A953B78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10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7A176639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6EB98DAB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31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5F7CC7CA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31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51097529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31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72E08B7F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2B546CAB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60D99464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161EA9FB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</w:tr>
      <w:tr w:rsidR="00AD0134" w:rsidRPr="00AD0134" w14:paraId="7579700A" w14:textId="77777777" w:rsidTr="00002790">
        <w:trPr>
          <w:trHeight w:val="400"/>
        </w:trPr>
        <w:tc>
          <w:tcPr>
            <w:tcW w:w="4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0CCB9E92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7A8EF138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58C8FBA9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316B6839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008A26C8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4EFE727D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127B0938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151D6630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23E605CC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4A792C17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259D450D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1D6EBD45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3C5FC6B9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41578C10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56A50805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1431893A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4B6A2EA4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438C28BD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7303A85C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6A6A6" w:themeFill="background1" w:themeFillShade="A6"/>
            <w:tcMar>
              <w:left w:w="85" w:type="dxa"/>
              <w:right w:w="85" w:type="dxa"/>
            </w:tcMar>
            <w:vAlign w:val="center"/>
          </w:tcPr>
          <w:p w14:paraId="6E5EB91F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  <w:r w:rsidRPr="00AD0134">
              <w:rPr>
                <w:rFonts w:asciiTheme="minorHAnsi" w:hAnsiTheme="minorHAnsi"/>
                <w:sz w:val="30"/>
              </w:rPr>
              <w:sym w:font="Wingdings" w:char="F04D"/>
            </w:r>
          </w:p>
        </w:tc>
        <w:tc>
          <w:tcPr>
            <w:tcW w:w="5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6A6A6" w:themeFill="background1" w:themeFillShade="A6"/>
            <w:tcMar>
              <w:left w:w="85" w:type="dxa"/>
              <w:right w:w="85" w:type="dxa"/>
            </w:tcMar>
            <w:vAlign w:val="center"/>
          </w:tcPr>
          <w:p w14:paraId="42F0C316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  <w:r w:rsidRPr="00AD0134">
              <w:rPr>
                <w:rFonts w:asciiTheme="minorHAnsi" w:hAnsiTheme="minorHAnsi"/>
                <w:sz w:val="30"/>
              </w:rPr>
              <w:sym w:font="Wingdings" w:char="F04D"/>
            </w:r>
          </w:p>
        </w:tc>
        <w:tc>
          <w:tcPr>
            <w:tcW w:w="5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29790154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6A6A6" w:themeFill="background1" w:themeFillShade="A6"/>
            <w:tcMar>
              <w:left w:w="85" w:type="dxa"/>
              <w:right w:w="85" w:type="dxa"/>
            </w:tcMar>
            <w:vAlign w:val="center"/>
          </w:tcPr>
          <w:p w14:paraId="2234C14B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  <w:r w:rsidRPr="00AD0134">
              <w:rPr>
                <w:rFonts w:asciiTheme="minorHAnsi" w:hAnsiTheme="minorHAnsi"/>
                <w:sz w:val="30"/>
              </w:rPr>
              <w:sym w:font="Wingdings" w:char="F04D"/>
            </w:r>
          </w:p>
        </w:tc>
        <w:tc>
          <w:tcPr>
            <w:tcW w:w="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5CE8228D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50825FED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34A6E5BC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01C82096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7596D250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360F2D45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7F487153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19308560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</w:tr>
      <w:tr w:rsidR="00AD0134" w:rsidRPr="00AD0134" w14:paraId="571D2DF1" w14:textId="77777777" w:rsidTr="00002790">
        <w:trPr>
          <w:trHeight w:hRule="exact" w:val="160"/>
        </w:trPr>
        <w:tc>
          <w:tcPr>
            <w:tcW w:w="499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4ECC2A5D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99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09822002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6012A79E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46B54FC2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34C1ACE1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1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051200B2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1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1EB14EAF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1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132454E3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10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73D93C9D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6FF73D0E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7AEE432F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21946114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545D119C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1179633E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78E105A1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6BA1F5F6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3F65BD9A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3D2791B1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320CF77D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367F3520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50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4925E7BD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4E3812B4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50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58326373" w14:textId="77777777" w:rsidR="00AD0134" w:rsidRPr="00AD0134" w:rsidRDefault="00AD0134" w:rsidP="00002790">
            <w:pPr>
              <w:rPr>
                <w:rFonts w:asciiTheme="minorHAnsi" w:hAnsiTheme="minorHAnsi"/>
                <w:sz w:val="32"/>
              </w:rPr>
            </w:pPr>
          </w:p>
        </w:tc>
        <w:tc>
          <w:tcPr>
            <w:tcW w:w="510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201E0760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3B0DA420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31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155E2696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31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57FAFC7E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31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52B549DC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0FDF5FD5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076C18DE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5902AFC0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</w:tr>
      <w:tr w:rsidR="00AD0134" w:rsidRPr="00AD0134" w14:paraId="22DB673A" w14:textId="77777777" w:rsidTr="00002790">
        <w:trPr>
          <w:trHeight w:val="400"/>
        </w:trPr>
        <w:tc>
          <w:tcPr>
            <w:tcW w:w="4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1578648C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46B61B36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533EC3FA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29F13419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25687A9A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34341F6B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4EA60B8F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531655EC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1AEB2AEF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4ADAD164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479FB681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55295026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2CF4A11D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3FD5B12C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03FAC472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464F0CA0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61A42D57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726C4CED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3FD016A2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2D012C7B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2114262E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1D096EBB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6A6A6" w:themeFill="background1" w:themeFillShade="A6"/>
            <w:tcMar>
              <w:left w:w="85" w:type="dxa"/>
              <w:right w:w="85" w:type="dxa"/>
            </w:tcMar>
            <w:vAlign w:val="center"/>
          </w:tcPr>
          <w:p w14:paraId="0DE9C25F" w14:textId="77777777" w:rsidR="00AD0134" w:rsidRPr="00AD0134" w:rsidRDefault="00AD0134" w:rsidP="00002790">
            <w:pPr>
              <w:rPr>
                <w:rFonts w:asciiTheme="minorHAnsi" w:hAnsiTheme="minorHAnsi"/>
                <w:sz w:val="32"/>
              </w:rPr>
            </w:pPr>
            <w:r w:rsidRPr="00AD0134">
              <w:rPr>
                <w:rFonts w:asciiTheme="minorHAnsi" w:hAnsiTheme="minorHAnsi"/>
                <w:sz w:val="32"/>
              </w:rPr>
              <w:sym w:font="Wingdings" w:char="F040"/>
            </w:r>
          </w:p>
        </w:tc>
        <w:tc>
          <w:tcPr>
            <w:tcW w:w="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5BD26018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30BD71A7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6EBDF3F3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08449AC8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4AF2948A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57396093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4F3ADD90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2052C850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</w:tr>
      <w:tr w:rsidR="00AD0134" w:rsidRPr="00AD0134" w14:paraId="22E915C2" w14:textId="77777777" w:rsidTr="00002790">
        <w:trPr>
          <w:trHeight w:hRule="exact" w:val="160"/>
        </w:trPr>
        <w:tc>
          <w:tcPr>
            <w:tcW w:w="499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5613DE75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99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534A05CB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59CD2E09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2F6C01B0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5D897E6C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1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7EC3EBFE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1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3D416BA8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1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11CBD397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10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53810D3D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18E5BEA5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40CF7F7B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735A6CB8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6F09C348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6495857C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572EC847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38C62AA7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255F20DC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4D7C69BE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38F1855A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249593AE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50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194F46B7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11589F6B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50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0FE8838C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10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660B43C2" w14:textId="77777777" w:rsidR="00AD0134" w:rsidRPr="00AD0134" w:rsidRDefault="00AD0134" w:rsidP="00002790">
            <w:pPr>
              <w:rPr>
                <w:rFonts w:asciiTheme="minorHAnsi" w:hAnsiTheme="minorHAnsi"/>
                <w:sz w:val="36"/>
              </w:rPr>
            </w:pPr>
          </w:p>
        </w:tc>
        <w:tc>
          <w:tcPr>
            <w:tcW w:w="506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593368A1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31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2441CBB2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31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0B303206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31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52FBD929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22C6D097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403CEA67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7BF93812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</w:tr>
      <w:tr w:rsidR="00AD0134" w:rsidRPr="00AD0134" w14:paraId="198D9238" w14:textId="77777777" w:rsidTr="00002790">
        <w:trPr>
          <w:trHeight w:val="400"/>
        </w:trPr>
        <w:tc>
          <w:tcPr>
            <w:tcW w:w="4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62F479D5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57F2CFB9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1917C2E7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3F9CD177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7E1C88E2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27BC5152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7E887D25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5535E3C9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0F706CDD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670D21C4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7DD540FA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792AC2C8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787F7E8B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4E269F7E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3AC18E7F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2E84834B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2CAD8FF7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1978C7A8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4990321A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3BDEE085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70581652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7E5D36FB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59132A4D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6A6A6" w:themeFill="background1" w:themeFillShade="A6"/>
            <w:tcMar>
              <w:left w:w="85" w:type="dxa"/>
              <w:right w:w="85" w:type="dxa"/>
            </w:tcMar>
            <w:vAlign w:val="center"/>
          </w:tcPr>
          <w:p w14:paraId="4F4AB433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  <w:r w:rsidRPr="00AD0134">
              <w:rPr>
                <w:rFonts w:asciiTheme="minorHAnsi" w:hAnsiTheme="minorHAnsi"/>
                <w:sz w:val="36"/>
              </w:rPr>
              <w:sym w:font="Wingdings" w:char="F0FC"/>
            </w:r>
          </w:p>
        </w:tc>
        <w:tc>
          <w:tcPr>
            <w:tcW w:w="5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7FEFD566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2EDAB832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17D91FAC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7FA0C439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5594CE7E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48C2A77E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6EA05FF1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</w:tr>
      <w:tr w:rsidR="00AD0134" w:rsidRPr="00AD0134" w14:paraId="153C27C2" w14:textId="77777777" w:rsidTr="00002790">
        <w:trPr>
          <w:trHeight w:hRule="exact" w:val="160"/>
        </w:trPr>
        <w:tc>
          <w:tcPr>
            <w:tcW w:w="499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672F36F2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99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195BE27E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750CC9EC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06AB4DE3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74D7A759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1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103BEFC8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1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666A753D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1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1D209E19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10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075DDF01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3740EC80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50BDBABF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19B21FD5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617BFE2D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6CD2EF58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7334EB7E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503B2999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08B7B0EC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0A0AF526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616B7B1C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735EC5DF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50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15DA0103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67659373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50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3ED687EE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10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4729978B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21A7806C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593" w:type="dxa"/>
            <w:gridSpan w:val="3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31F6694E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5532A668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1326D227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5358EAFF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</w:tr>
      <w:tr w:rsidR="00AD0134" w:rsidRPr="00AD0134" w14:paraId="111A82D8" w14:textId="77777777" w:rsidTr="00002790">
        <w:trPr>
          <w:trHeight w:val="400"/>
        </w:trPr>
        <w:tc>
          <w:tcPr>
            <w:tcW w:w="4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3FCDFF44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5CC6999C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49FFE191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787D6717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7DE8E160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6A1B222C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2DFAED65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0E71F564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44DFAB8F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53C5698F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576F8045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6B98B16D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5BDBA50C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1457A058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00AF016D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54D66194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3F6A4056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6A32F2D0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3F9A1205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14B21858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0F5CA93C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70D51E4A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3AF7DF44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523CFA36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0857C08A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5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6A6A6" w:themeFill="background1" w:themeFillShade="A6"/>
            <w:tcMar>
              <w:left w:w="85" w:type="dxa"/>
              <w:right w:w="85" w:type="dxa"/>
            </w:tcMar>
            <w:vAlign w:val="center"/>
          </w:tcPr>
          <w:p w14:paraId="29821639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  <w:r w:rsidRPr="00AD0134">
              <w:rPr>
                <w:rFonts w:asciiTheme="minorHAnsi" w:hAnsiTheme="minorHAnsi"/>
              </w:rPr>
              <w:t>Abschlussfeier</w:t>
            </w:r>
          </w:p>
        </w:tc>
        <w:tc>
          <w:tcPr>
            <w:tcW w:w="5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7E9B42FF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25663CFB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5E3E24E6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</w:tr>
      <w:tr w:rsidR="00AD0134" w:rsidRPr="00AD0134" w14:paraId="7EDF3CBC" w14:textId="77777777" w:rsidTr="00002790">
        <w:trPr>
          <w:trHeight w:hRule="exact" w:val="160"/>
        </w:trPr>
        <w:tc>
          <w:tcPr>
            <w:tcW w:w="499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411A528A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99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29DD4935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294E3E43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39B7592C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49E4B5BD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1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661CFBCF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1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00F5207A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1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56EB877D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10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24B9B5D5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03816F25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17918BDA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45AEE085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60E81C3D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43904CC4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11DDD7AB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06A77425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611F6BAF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0D72F3EA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0E041B99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4EA369EA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50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6E230BB9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5185B09E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50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10D57358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10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67B6B78E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67ACB274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31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6746ED3F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31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27087350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31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0A3C8D59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5007352C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3F8FA869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053C8C4E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</w:tr>
      <w:tr w:rsidR="00AD0134" w:rsidRPr="00AD0134" w14:paraId="526292E1" w14:textId="77777777" w:rsidTr="00002790">
        <w:trPr>
          <w:trHeight w:val="400"/>
        </w:trPr>
        <w:tc>
          <w:tcPr>
            <w:tcW w:w="4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552A0589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482341BE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0B9E0239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47C80346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5F32619B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2AD75499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21D52A88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09CD58AF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25CFEAAC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346A8BB2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767E02E1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5B415C0F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7575A20F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3CD707E5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2056AC24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3816B3A6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59F6C796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6B53AEFD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046D1687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6805DAD5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43A91A82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496AD41A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2257D259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1E2D5F33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4DA9EA37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0A8B0CC9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13763577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38EDE3C8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1948496C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05357EF1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70539AB2" w14:textId="77777777" w:rsidR="00AD0134" w:rsidRPr="00AD0134" w:rsidRDefault="00AD0134" w:rsidP="00002790">
            <w:pPr>
              <w:rPr>
                <w:rFonts w:asciiTheme="minorHAnsi" w:hAnsiTheme="minorHAnsi"/>
                <w:sz w:val="20"/>
              </w:rPr>
            </w:pPr>
            <w:r w:rsidRPr="00AD0134">
              <w:rPr>
                <w:rFonts w:asciiTheme="minorHAnsi" w:hAnsiTheme="minorHAnsi"/>
                <w:sz w:val="30"/>
              </w:rPr>
              <w:sym w:font="Wingdings" w:char="F0FD"/>
            </w:r>
          </w:p>
        </w:tc>
      </w:tr>
    </w:tbl>
    <w:p w14:paraId="2AA99117" w14:textId="274F13C8" w:rsidR="00AD0134" w:rsidRPr="005754BE" w:rsidRDefault="00AD0134" w:rsidP="00AD0134">
      <w:pPr>
        <w:spacing w:before="120"/>
        <w:rPr>
          <w:rFonts w:asciiTheme="minorHAnsi" w:hAnsiTheme="minorHAnsi"/>
        </w:rPr>
      </w:pPr>
      <w:r w:rsidRPr="005754BE">
        <w:rPr>
          <w:rFonts w:asciiTheme="minorHAnsi" w:hAnsiTheme="minorHAnsi"/>
          <w:b/>
          <w:sz w:val="28"/>
        </w:rPr>
        <w:sym w:font="Wingdings" w:char="F0B6"/>
      </w:r>
      <w:r w:rsidRPr="005754BE">
        <w:rPr>
          <w:rFonts w:asciiTheme="minorHAnsi" w:hAnsiTheme="minorHAnsi"/>
          <w:b/>
          <w:sz w:val="28"/>
        </w:rPr>
        <w:t xml:space="preserve"> </w:t>
      </w:r>
      <w:r w:rsidRPr="005754BE">
        <w:rPr>
          <w:rFonts w:asciiTheme="minorHAnsi" w:hAnsiTheme="minorHAnsi"/>
          <w:szCs w:val="18"/>
        </w:rPr>
        <w:t>Lern</w:t>
      </w:r>
      <w:r w:rsidR="007F266D">
        <w:rPr>
          <w:rFonts w:asciiTheme="minorHAnsi" w:hAnsiTheme="minorHAnsi"/>
          <w:szCs w:val="18"/>
        </w:rPr>
        <w:t>zielreport</w:t>
      </w:r>
      <w:r w:rsidRPr="005754BE">
        <w:rPr>
          <w:rFonts w:asciiTheme="minorHAnsi" w:hAnsiTheme="minorHAnsi"/>
          <w:szCs w:val="18"/>
        </w:rPr>
        <w:t xml:space="preserve"> / Lerndoku</w:t>
      </w:r>
      <w:r w:rsidR="005754BE" w:rsidRPr="005754BE">
        <w:rPr>
          <w:rFonts w:asciiTheme="minorHAnsi" w:hAnsiTheme="minorHAnsi"/>
          <w:szCs w:val="18"/>
        </w:rPr>
        <w:t>mentationen</w:t>
      </w:r>
      <w:r w:rsidRPr="005754BE">
        <w:rPr>
          <w:rFonts w:asciiTheme="minorHAnsi" w:hAnsiTheme="minorHAnsi"/>
          <w:szCs w:val="18"/>
        </w:rPr>
        <w:t xml:space="preserve"> / PE 2 in t2l </w:t>
      </w:r>
      <w:r w:rsidRPr="005754BE">
        <w:rPr>
          <w:rFonts w:asciiTheme="minorHAnsi" w:hAnsiTheme="minorHAnsi"/>
          <w:b/>
          <w:szCs w:val="18"/>
        </w:rPr>
        <w:t>28. Februar</w:t>
      </w:r>
      <w:r w:rsidRPr="005754BE">
        <w:rPr>
          <w:rFonts w:asciiTheme="minorHAnsi" w:hAnsiTheme="minorHAnsi"/>
          <w:szCs w:val="18"/>
        </w:rPr>
        <w:t xml:space="preserve">   /   </w:t>
      </w:r>
      <w:r w:rsidRPr="005754BE">
        <w:rPr>
          <w:rFonts w:asciiTheme="minorHAnsi" w:hAnsiTheme="minorHAnsi"/>
          <w:b/>
          <w:szCs w:val="18"/>
        </w:rPr>
        <w:sym w:font="Wingdings" w:char="F0B6"/>
      </w:r>
      <w:r w:rsidRPr="005754BE">
        <w:rPr>
          <w:rFonts w:asciiTheme="minorHAnsi" w:hAnsiTheme="minorHAnsi"/>
          <w:b/>
          <w:szCs w:val="18"/>
        </w:rPr>
        <w:t xml:space="preserve"> </w:t>
      </w:r>
      <w:r w:rsidRPr="005754BE">
        <w:rPr>
          <w:rFonts w:asciiTheme="minorHAnsi" w:hAnsiTheme="minorHAnsi"/>
          <w:szCs w:val="18"/>
        </w:rPr>
        <w:t>Prüfungsaufgebot Branche Handel Mitte April</w:t>
      </w:r>
      <w:r w:rsidRPr="005754BE">
        <w:rPr>
          <w:rFonts w:asciiTheme="minorHAnsi" w:hAnsiTheme="minorHAnsi"/>
        </w:rPr>
        <w:t xml:space="preserve">   /   </w:t>
      </w:r>
      <w:r w:rsidRPr="005754BE">
        <w:rPr>
          <w:rFonts w:asciiTheme="minorHAnsi" w:hAnsiTheme="minorHAnsi"/>
          <w:b/>
        </w:rPr>
        <w:t>5.0</w:t>
      </w:r>
      <w:r w:rsidRPr="005754BE">
        <w:rPr>
          <w:rFonts w:asciiTheme="minorHAnsi" w:hAnsiTheme="minorHAnsi"/>
        </w:rPr>
        <w:t xml:space="preserve"> </w:t>
      </w:r>
      <w:r w:rsidR="005754BE">
        <w:rPr>
          <w:rFonts w:asciiTheme="minorHAnsi" w:hAnsiTheme="minorHAnsi"/>
        </w:rPr>
        <w:t>ALS- und PE-Noteneingabe</w:t>
      </w:r>
      <w:r w:rsidRPr="005754BE">
        <w:rPr>
          <w:rFonts w:asciiTheme="minorHAnsi" w:hAnsiTheme="minorHAnsi"/>
        </w:rPr>
        <w:t xml:space="preserve"> </w:t>
      </w:r>
      <w:r w:rsidRPr="005754BE">
        <w:rPr>
          <w:rFonts w:asciiTheme="minorHAnsi" w:hAnsiTheme="minorHAnsi"/>
          <w:b/>
        </w:rPr>
        <w:t>15. Mai</w:t>
      </w:r>
      <w:r w:rsidRPr="005754BE">
        <w:rPr>
          <w:rFonts w:asciiTheme="minorHAnsi" w:hAnsiTheme="minorHAnsi"/>
        </w:rPr>
        <w:t xml:space="preserve"> </w:t>
      </w:r>
    </w:p>
    <w:p w14:paraId="462FE08B" w14:textId="56A5FC14" w:rsidR="00AD0134" w:rsidRPr="00AD0134" w:rsidRDefault="00AD0134" w:rsidP="00AD0134">
      <w:pPr>
        <w:tabs>
          <w:tab w:val="right" w:pos="15732"/>
        </w:tabs>
        <w:spacing w:before="120"/>
        <w:rPr>
          <w:rFonts w:asciiTheme="minorHAnsi" w:hAnsiTheme="minorHAnsi"/>
          <w:color w:val="000000" w:themeColor="text1"/>
          <w:sz w:val="20"/>
        </w:rPr>
      </w:pPr>
      <w:r w:rsidRPr="005754BE">
        <w:rPr>
          <w:rFonts w:asciiTheme="minorHAnsi" w:hAnsiTheme="minorHAnsi"/>
          <w:sz w:val="28"/>
        </w:rPr>
        <w:tab/>
      </w:r>
      <w:r w:rsidRPr="005754BE">
        <w:rPr>
          <w:rFonts w:asciiTheme="minorHAnsi" w:hAnsiTheme="minorHAnsi"/>
          <w:sz w:val="28"/>
        </w:rPr>
        <w:sym w:font="Wingdings" w:char="F04D"/>
      </w:r>
      <w:r w:rsidRPr="005754BE">
        <w:rPr>
          <w:rFonts w:asciiTheme="minorHAnsi" w:hAnsiTheme="minorHAnsi"/>
        </w:rPr>
        <w:t xml:space="preserve"> QV m</w:t>
      </w:r>
      <w:r w:rsidR="005754BE">
        <w:rPr>
          <w:rFonts w:asciiTheme="minorHAnsi" w:hAnsiTheme="minorHAnsi"/>
        </w:rPr>
        <w:t>ündlich</w:t>
      </w:r>
      <w:r w:rsidRPr="005754BE">
        <w:rPr>
          <w:rFonts w:asciiTheme="minorHAnsi" w:hAnsiTheme="minorHAnsi"/>
        </w:rPr>
        <w:t xml:space="preserve"> </w:t>
      </w:r>
      <w:r w:rsidRPr="005754BE">
        <w:rPr>
          <w:rFonts w:asciiTheme="minorHAnsi" w:hAnsiTheme="minorHAnsi"/>
          <w:b/>
          <w:color w:val="000000" w:themeColor="text1"/>
        </w:rPr>
        <w:t xml:space="preserve">Woche 20/21 </w:t>
      </w:r>
      <w:r w:rsidRPr="005754BE">
        <w:rPr>
          <w:rFonts w:asciiTheme="minorHAnsi" w:hAnsiTheme="minorHAnsi"/>
          <w:color w:val="000000" w:themeColor="text1"/>
        </w:rPr>
        <w:t xml:space="preserve">oder </w:t>
      </w:r>
      <w:r w:rsidR="00407FCA">
        <w:rPr>
          <w:rFonts w:asciiTheme="minorHAnsi" w:hAnsiTheme="minorHAnsi"/>
          <w:b/>
          <w:bCs/>
          <w:color w:val="000000" w:themeColor="text1"/>
        </w:rPr>
        <w:t>8</w:t>
      </w:r>
      <w:r w:rsidRPr="005754BE">
        <w:rPr>
          <w:rFonts w:asciiTheme="minorHAnsi" w:hAnsiTheme="minorHAnsi"/>
          <w:b/>
          <w:bCs/>
          <w:color w:val="000000" w:themeColor="text1"/>
        </w:rPr>
        <w:t>.</w:t>
      </w:r>
      <w:r w:rsidRPr="005754BE">
        <w:rPr>
          <w:rFonts w:asciiTheme="minorHAnsi" w:hAnsiTheme="minorHAnsi"/>
          <w:b/>
          <w:color w:val="000000" w:themeColor="text1"/>
        </w:rPr>
        <w:t xml:space="preserve"> Juni </w:t>
      </w:r>
      <w:r w:rsidRPr="005754BE">
        <w:rPr>
          <w:rFonts w:asciiTheme="minorHAnsi" w:hAnsiTheme="minorHAnsi"/>
          <w:color w:val="000000" w:themeColor="text1"/>
        </w:rPr>
        <w:t xml:space="preserve">nachmittags   /   </w:t>
      </w:r>
      <w:r w:rsidRPr="005754BE">
        <w:rPr>
          <w:rFonts w:asciiTheme="minorHAnsi" w:hAnsiTheme="minorHAnsi"/>
          <w:color w:val="000000" w:themeColor="text1"/>
          <w:sz w:val="28"/>
        </w:rPr>
        <w:sym w:font="Wingdings" w:char="F040"/>
      </w:r>
      <w:r w:rsidRPr="005754BE">
        <w:rPr>
          <w:rFonts w:asciiTheme="minorHAnsi" w:hAnsiTheme="minorHAnsi"/>
          <w:color w:val="000000" w:themeColor="text1"/>
        </w:rPr>
        <w:t xml:space="preserve"> QV schr</w:t>
      </w:r>
      <w:r w:rsidR="005754BE">
        <w:rPr>
          <w:rFonts w:asciiTheme="minorHAnsi" w:hAnsiTheme="minorHAnsi"/>
          <w:color w:val="000000" w:themeColor="text1"/>
        </w:rPr>
        <w:t>iftlich</w:t>
      </w:r>
      <w:r w:rsidRPr="005754BE">
        <w:rPr>
          <w:rFonts w:asciiTheme="minorHAnsi" w:hAnsiTheme="minorHAnsi"/>
          <w:color w:val="000000" w:themeColor="text1"/>
        </w:rPr>
        <w:t xml:space="preserve"> </w:t>
      </w:r>
      <w:r w:rsidR="00407FCA">
        <w:rPr>
          <w:rFonts w:asciiTheme="minorHAnsi" w:hAnsiTheme="minorHAnsi"/>
          <w:b/>
          <w:bCs/>
          <w:color w:val="000000" w:themeColor="text1"/>
        </w:rPr>
        <w:t>8</w:t>
      </w:r>
      <w:r w:rsidRPr="005754BE">
        <w:rPr>
          <w:rFonts w:asciiTheme="minorHAnsi" w:hAnsiTheme="minorHAnsi"/>
          <w:b/>
          <w:bCs/>
          <w:color w:val="000000" w:themeColor="text1"/>
        </w:rPr>
        <w:t>.</w:t>
      </w:r>
      <w:r w:rsidRPr="005754BE">
        <w:rPr>
          <w:rFonts w:asciiTheme="minorHAnsi" w:hAnsiTheme="minorHAnsi"/>
          <w:b/>
          <w:color w:val="000000" w:themeColor="text1"/>
        </w:rPr>
        <w:t xml:space="preserve"> Juni</w:t>
      </w:r>
      <w:r w:rsidRPr="005754BE">
        <w:rPr>
          <w:rFonts w:asciiTheme="minorHAnsi" w:hAnsiTheme="minorHAnsi"/>
          <w:color w:val="000000" w:themeColor="text1"/>
        </w:rPr>
        <w:t xml:space="preserve"> vormittags   /   </w:t>
      </w:r>
      <w:r w:rsidRPr="005754BE">
        <w:rPr>
          <w:rFonts w:asciiTheme="minorHAnsi" w:hAnsiTheme="minorHAnsi"/>
          <w:color w:val="000000" w:themeColor="text1"/>
          <w:sz w:val="28"/>
        </w:rPr>
        <w:sym w:font="Wingdings" w:char="F0FC"/>
      </w:r>
      <w:r w:rsidRPr="005754BE">
        <w:rPr>
          <w:rFonts w:asciiTheme="minorHAnsi" w:hAnsiTheme="minorHAnsi"/>
          <w:color w:val="000000" w:themeColor="text1"/>
        </w:rPr>
        <w:t xml:space="preserve"> Notenschluss </w:t>
      </w:r>
      <w:r w:rsidRPr="005754BE">
        <w:rPr>
          <w:rFonts w:asciiTheme="minorHAnsi" w:hAnsiTheme="minorHAnsi"/>
          <w:b/>
          <w:color w:val="000000" w:themeColor="text1"/>
        </w:rPr>
        <w:t>1</w:t>
      </w:r>
      <w:r w:rsidR="00407FCA">
        <w:rPr>
          <w:rFonts w:asciiTheme="minorHAnsi" w:hAnsiTheme="minorHAnsi"/>
          <w:b/>
          <w:color w:val="000000" w:themeColor="text1"/>
        </w:rPr>
        <w:t>3</w:t>
      </w:r>
      <w:r w:rsidRPr="005754BE">
        <w:rPr>
          <w:rFonts w:asciiTheme="minorHAnsi" w:hAnsiTheme="minorHAnsi"/>
          <w:b/>
          <w:color w:val="000000" w:themeColor="text1"/>
        </w:rPr>
        <w:t>. Juni</w:t>
      </w:r>
      <w:r w:rsidRPr="005754BE">
        <w:rPr>
          <w:rFonts w:asciiTheme="minorHAnsi" w:hAnsiTheme="minorHAnsi"/>
          <w:color w:val="000000" w:themeColor="text1"/>
        </w:rPr>
        <w:t xml:space="preserve">   /</w:t>
      </w:r>
      <w:r w:rsidRPr="005754BE">
        <w:rPr>
          <w:rFonts w:asciiTheme="minorHAnsi" w:hAnsiTheme="minorHAnsi"/>
          <w:color w:val="000000" w:themeColor="text1"/>
          <w:sz w:val="28"/>
        </w:rPr>
        <w:t xml:space="preserve">     </w:t>
      </w:r>
      <w:r w:rsidRPr="005754BE">
        <w:rPr>
          <w:rFonts w:asciiTheme="minorHAnsi" w:hAnsiTheme="minorHAnsi"/>
          <w:color w:val="000000" w:themeColor="text1"/>
          <w:sz w:val="28"/>
        </w:rPr>
        <w:sym w:font="Wingdings" w:char="F0FD"/>
      </w:r>
      <w:r w:rsidRPr="005754BE">
        <w:rPr>
          <w:rFonts w:asciiTheme="minorHAnsi" w:hAnsiTheme="minorHAnsi"/>
          <w:color w:val="000000" w:themeColor="text1"/>
        </w:rPr>
        <w:t xml:space="preserve"> letzter </w:t>
      </w:r>
      <w:proofErr w:type="spellStart"/>
      <w:r w:rsidRPr="005754BE">
        <w:rPr>
          <w:rFonts w:asciiTheme="minorHAnsi" w:hAnsiTheme="minorHAnsi"/>
          <w:color w:val="000000" w:themeColor="text1"/>
        </w:rPr>
        <w:t>Lehrtag</w:t>
      </w:r>
      <w:proofErr w:type="spellEnd"/>
      <w:r w:rsidRPr="005754BE">
        <w:rPr>
          <w:rFonts w:asciiTheme="minorHAnsi" w:hAnsiTheme="minorHAnsi"/>
          <w:color w:val="000000" w:themeColor="text1"/>
        </w:rPr>
        <w:t xml:space="preserve"> </w:t>
      </w:r>
      <w:r w:rsidRPr="005754BE">
        <w:rPr>
          <w:rFonts w:asciiTheme="minorHAnsi" w:hAnsiTheme="minorHAnsi"/>
          <w:b/>
          <w:color w:val="000000" w:themeColor="text1"/>
        </w:rPr>
        <w:t>31. Juli</w:t>
      </w:r>
    </w:p>
    <w:sectPr w:rsidR="00AD0134" w:rsidRPr="00AD0134" w:rsidSect="00CC77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6838" w:h="11906" w:orient="landscape" w:code="9"/>
      <w:pgMar w:top="567" w:right="794" w:bottom="709" w:left="794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3FD3D" w14:textId="77777777" w:rsidR="00AD0134" w:rsidRDefault="00AD0134" w:rsidP="003E1275">
      <w:pPr>
        <w:spacing w:line="240" w:lineRule="auto"/>
      </w:pPr>
      <w:r>
        <w:separator/>
      </w:r>
    </w:p>
  </w:endnote>
  <w:endnote w:type="continuationSeparator" w:id="0">
    <w:p w14:paraId="420E4080" w14:textId="77777777" w:rsidR="00AD0134" w:rsidRDefault="00AD0134" w:rsidP="003E12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-Italic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32D2B" w14:textId="77777777" w:rsidR="00F508B8" w:rsidRDefault="00F508B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45D30" w14:textId="12361B89" w:rsidR="007F266D" w:rsidRPr="007F266D" w:rsidRDefault="007F266D" w:rsidP="007F266D">
    <w:pPr>
      <w:pStyle w:val="Fuzeile"/>
      <w:tabs>
        <w:tab w:val="clear" w:pos="4536"/>
        <w:tab w:val="clear" w:pos="9072"/>
        <w:tab w:val="right" w:pos="15244"/>
      </w:tabs>
      <w:rPr>
        <w:sz w:val="16"/>
        <w:szCs w:val="16"/>
        <w:lang w:val="fr-CH"/>
      </w:rPr>
    </w:pPr>
    <w:r w:rsidRPr="007F266D">
      <w:rPr>
        <w:sz w:val="16"/>
        <w:szCs w:val="16"/>
        <w:lang w:val="de-DE"/>
      </w:rPr>
      <w:fldChar w:fldCharType="begin"/>
    </w:r>
    <w:r w:rsidRPr="007F266D">
      <w:rPr>
        <w:sz w:val="16"/>
        <w:szCs w:val="16"/>
        <w:lang w:val="fr-CH"/>
      </w:rPr>
      <w:instrText xml:space="preserve"> FILENAME   \* MERGEFORMAT </w:instrText>
    </w:r>
    <w:r w:rsidRPr="007F266D">
      <w:rPr>
        <w:sz w:val="16"/>
        <w:szCs w:val="16"/>
        <w:lang w:val="de-DE"/>
      </w:rPr>
      <w:fldChar w:fldCharType="separate"/>
    </w:r>
    <w:r w:rsidR="00F508B8">
      <w:rPr>
        <w:noProof/>
        <w:sz w:val="16"/>
        <w:szCs w:val="16"/>
        <w:lang w:val="fr-CH"/>
      </w:rPr>
      <w:t>22-6 9.2 LL Kanban üK6-End</w:t>
    </w:r>
    <w:r w:rsidRPr="007F266D">
      <w:rPr>
        <w:sz w:val="16"/>
        <w:szCs w:val="16"/>
        <w:lang w:val="de-DE"/>
      </w:rPr>
      <w:fldChar w:fldCharType="end"/>
    </w:r>
    <w:r w:rsidRPr="007F266D">
      <w:rPr>
        <w:sz w:val="16"/>
        <w:szCs w:val="16"/>
        <w:lang w:val="fr-CH"/>
      </w:rPr>
      <w:tab/>
    </w:r>
    <w:r w:rsidRPr="007F266D">
      <w:rPr>
        <w:sz w:val="16"/>
        <w:szCs w:val="16"/>
        <w:lang w:val="de-DE"/>
      </w:rPr>
      <w:fldChar w:fldCharType="begin"/>
    </w:r>
    <w:r w:rsidRPr="007F266D">
      <w:rPr>
        <w:sz w:val="16"/>
        <w:szCs w:val="16"/>
        <w:lang w:val="fr-CH"/>
      </w:rPr>
      <w:instrText>PAGE  \* Arabic  \* MERGEFORMAT</w:instrText>
    </w:r>
    <w:r w:rsidRPr="007F266D">
      <w:rPr>
        <w:sz w:val="16"/>
        <w:szCs w:val="16"/>
        <w:lang w:val="de-DE"/>
      </w:rPr>
      <w:fldChar w:fldCharType="separate"/>
    </w:r>
    <w:r>
      <w:rPr>
        <w:sz w:val="16"/>
        <w:szCs w:val="16"/>
        <w:lang w:val="de-DE"/>
      </w:rPr>
      <w:t>1</w:t>
    </w:r>
    <w:r w:rsidRPr="007F266D">
      <w:rPr>
        <w:sz w:val="16"/>
        <w:szCs w:val="16"/>
        <w:lang w:val="de-DE"/>
      </w:rPr>
      <w:fldChar w:fldCharType="end"/>
    </w:r>
    <w:r w:rsidRPr="007F266D">
      <w:rPr>
        <w:sz w:val="16"/>
        <w:szCs w:val="16"/>
        <w:lang w:val="fr-CH"/>
      </w:rPr>
      <w:t>/</w:t>
    </w:r>
    <w:r w:rsidRPr="007F266D">
      <w:rPr>
        <w:sz w:val="16"/>
        <w:szCs w:val="16"/>
        <w:lang w:val="de-DE"/>
      </w:rPr>
      <w:fldChar w:fldCharType="begin"/>
    </w:r>
    <w:r w:rsidRPr="007F266D">
      <w:rPr>
        <w:sz w:val="16"/>
        <w:szCs w:val="16"/>
        <w:lang w:val="fr-CH"/>
      </w:rPr>
      <w:instrText>NUMPAGES  \* Arabic  \* MERGEFORMAT</w:instrText>
    </w:r>
    <w:r w:rsidRPr="007F266D">
      <w:rPr>
        <w:sz w:val="16"/>
        <w:szCs w:val="16"/>
        <w:lang w:val="de-DE"/>
      </w:rPr>
      <w:fldChar w:fldCharType="separate"/>
    </w:r>
    <w:r>
      <w:rPr>
        <w:sz w:val="16"/>
        <w:szCs w:val="16"/>
        <w:lang w:val="de-DE"/>
      </w:rPr>
      <w:t>2</w:t>
    </w:r>
    <w:r w:rsidRPr="007F266D">
      <w:rPr>
        <w:sz w:val="16"/>
        <w:szCs w:val="16"/>
        <w:lang w:val="de-DE"/>
      </w:rPr>
      <w:fldChar w:fldCharType="end"/>
    </w:r>
    <w:r w:rsidRPr="007F266D">
      <w:rPr>
        <w:noProof/>
        <w:sz w:val="16"/>
        <w:szCs w:val="16"/>
        <w:lang w:val="de-DE"/>
      </w:rPr>
      <w:drawing>
        <wp:anchor distT="0" distB="0" distL="114300" distR="114300" simplePos="0" relativeHeight="251694080" behindDoc="1" locked="0" layoutInCell="1" allowOverlap="1" wp14:anchorId="48D7F432" wp14:editId="1FC00273">
          <wp:simplePos x="0" y="0"/>
          <wp:positionH relativeFrom="page">
            <wp:posOffset>0</wp:posOffset>
          </wp:positionH>
          <wp:positionV relativeFrom="page">
            <wp:posOffset>6903085</wp:posOffset>
          </wp:positionV>
          <wp:extent cx="10751715" cy="238125"/>
          <wp:effectExtent l="0" t="0" r="0" b="0"/>
          <wp:wrapNone/>
          <wp:docPr id="1" name="Grafik 1" descr="cid:2CF719F5-1DAF-4B5D-99D5-C508F65E7D06@typod.inter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6520A3B-090A-4ECB-B977-3AD07ECD86D6" descr="cid:2CF719F5-1DAF-4B5D-99D5-C508F65E7D06@typod.intern"/>
                  <pic:cNvPicPr>
                    <a:picLocks noChangeAspect="1" noChangeArrowheads="1"/>
                  </pic:cNvPicPr>
                </pic:nvPicPr>
                <pic:blipFill rotWithShape="1"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3450"/>
                  <a:stretch/>
                </pic:blipFill>
                <pic:spPr bwMode="auto">
                  <a:xfrm>
                    <a:off x="0" y="0"/>
                    <a:ext cx="1075171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C8EDF" w14:textId="277EC679" w:rsidR="004E2CB8" w:rsidRPr="007F266D" w:rsidRDefault="00C47F91" w:rsidP="00C47F91">
    <w:pPr>
      <w:pStyle w:val="Fuzeile"/>
      <w:tabs>
        <w:tab w:val="clear" w:pos="4536"/>
        <w:tab w:val="clear" w:pos="9072"/>
        <w:tab w:val="right" w:pos="15244"/>
      </w:tabs>
      <w:rPr>
        <w:sz w:val="16"/>
        <w:szCs w:val="16"/>
        <w:lang w:val="fr-CH"/>
      </w:rPr>
    </w:pPr>
    <w:r w:rsidRPr="007F266D">
      <w:rPr>
        <w:sz w:val="16"/>
        <w:szCs w:val="16"/>
        <w:lang w:val="de-DE"/>
      </w:rPr>
      <w:fldChar w:fldCharType="begin"/>
    </w:r>
    <w:r w:rsidRPr="007F266D">
      <w:rPr>
        <w:sz w:val="16"/>
        <w:szCs w:val="16"/>
        <w:lang w:val="fr-CH"/>
      </w:rPr>
      <w:instrText xml:space="preserve"> FILENAME   \* MERGEFORMAT </w:instrText>
    </w:r>
    <w:r w:rsidRPr="007F266D">
      <w:rPr>
        <w:sz w:val="16"/>
        <w:szCs w:val="16"/>
        <w:lang w:val="de-DE"/>
      </w:rPr>
      <w:fldChar w:fldCharType="separate"/>
    </w:r>
    <w:r w:rsidR="00F508B8">
      <w:rPr>
        <w:noProof/>
        <w:sz w:val="16"/>
        <w:szCs w:val="16"/>
        <w:lang w:val="fr-CH"/>
      </w:rPr>
      <w:t>22-6 9.2 LL Kanban üK6-End</w:t>
    </w:r>
    <w:r w:rsidRPr="007F266D">
      <w:rPr>
        <w:sz w:val="16"/>
        <w:szCs w:val="16"/>
        <w:lang w:val="de-DE"/>
      </w:rPr>
      <w:fldChar w:fldCharType="end"/>
    </w:r>
    <w:r w:rsidRPr="007F266D">
      <w:rPr>
        <w:sz w:val="16"/>
        <w:szCs w:val="16"/>
        <w:lang w:val="fr-CH"/>
      </w:rPr>
      <w:tab/>
    </w:r>
    <w:r w:rsidRPr="007F266D">
      <w:rPr>
        <w:sz w:val="16"/>
        <w:szCs w:val="16"/>
        <w:lang w:val="de-DE"/>
      </w:rPr>
      <w:fldChar w:fldCharType="begin"/>
    </w:r>
    <w:r w:rsidRPr="007F266D">
      <w:rPr>
        <w:sz w:val="16"/>
        <w:szCs w:val="16"/>
        <w:lang w:val="fr-CH"/>
      </w:rPr>
      <w:instrText>PAGE  \* Arabic  \* MERGEFORMAT</w:instrText>
    </w:r>
    <w:r w:rsidRPr="007F266D">
      <w:rPr>
        <w:sz w:val="16"/>
        <w:szCs w:val="16"/>
        <w:lang w:val="de-DE"/>
      </w:rPr>
      <w:fldChar w:fldCharType="separate"/>
    </w:r>
    <w:r w:rsidRPr="007F266D">
      <w:rPr>
        <w:sz w:val="16"/>
        <w:szCs w:val="16"/>
        <w:lang w:val="fr-CH"/>
      </w:rPr>
      <w:t>2</w:t>
    </w:r>
    <w:r w:rsidRPr="007F266D">
      <w:rPr>
        <w:sz w:val="16"/>
        <w:szCs w:val="16"/>
        <w:lang w:val="de-DE"/>
      </w:rPr>
      <w:fldChar w:fldCharType="end"/>
    </w:r>
    <w:r w:rsidRPr="007F266D">
      <w:rPr>
        <w:sz w:val="16"/>
        <w:szCs w:val="16"/>
        <w:lang w:val="fr-CH"/>
      </w:rPr>
      <w:t>/</w:t>
    </w:r>
    <w:r w:rsidRPr="007F266D">
      <w:rPr>
        <w:sz w:val="16"/>
        <w:szCs w:val="16"/>
        <w:lang w:val="de-DE"/>
      </w:rPr>
      <w:fldChar w:fldCharType="begin"/>
    </w:r>
    <w:r w:rsidRPr="007F266D">
      <w:rPr>
        <w:sz w:val="16"/>
        <w:szCs w:val="16"/>
        <w:lang w:val="fr-CH"/>
      </w:rPr>
      <w:instrText>NUMPAGES  \* Arabic  \* MERGEFORMAT</w:instrText>
    </w:r>
    <w:r w:rsidRPr="007F266D">
      <w:rPr>
        <w:sz w:val="16"/>
        <w:szCs w:val="16"/>
        <w:lang w:val="de-DE"/>
      </w:rPr>
      <w:fldChar w:fldCharType="separate"/>
    </w:r>
    <w:r w:rsidRPr="007F266D">
      <w:rPr>
        <w:sz w:val="16"/>
        <w:szCs w:val="16"/>
        <w:lang w:val="fr-CH"/>
      </w:rPr>
      <w:t>2</w:t>
    </w:r>
    <w:r w:rsidRPr="007F266D">
      <w:rPr>
        <w:sz w:val="16"/>
        <w:szCs w:val="16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ABF8B" w14:textId="77777777" w:rsidR="00AD0134" w:rsidRDefault="00AD0134" w:rsidP="003E1275">
      <w:pPr>
        <w:spacing w:line="240" w:lineRule="auto"/>
      </w:pPr>
      <w:r>
        <w:separator/>
      </w:r>
    </w:p>
  </w:footnote>
  <w:footnote w:type="continuationSeparator" w:id="0">
    <w:p w14:paraId="20D482B2" w14:textId="77777777" w:rsidR="00AD0134" w:rsidRDefault="00AD0134" w:rsidP="003E127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6706A" w14:textId="77777777" w:rsidR="00F508B8" w:rsidRDefault="00F508B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7998" w14:textId="0563CD2E" w:rsidR="00F1793B" w:rsidRDefault="00F1793B">
    <w:pPr>
      <w:pStyle w:val="Kopfzeile"/>
    </w:pPr>
    <w:r>
      <w:rPr>
        <w:noProof/>
      </w:rPr>
      <w:drawing>
        <wp:anchor distT="0" distB="0" distL="114300" distR="114300" simplePos="0" relativeHeight="251692032" behindDoc="1" locked="0" layoutInCell="1" allowOverlap="1" wp14:anchorId="60C30EDD" wp14:editId="361E141F">
          <wp:simplePos x="0" y="0"/>
          <wp:positionH relativeFrom="margin">
            <wp:posOffset>0</wp:posOffset>
          </wp:positionH>
          <wp:positionV relativeFrom="page">
            <wp:posOffset>287655</wp:posOffset>
          </wp:positionV>
          <wp:extent cx="1843200" cy="331200"/>
          <wp:effectExtent l="0" t="0" r="5080" b="0"/>
          <wp:wrapNone/>
          <wp:docPr id="95" name="Grafik 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NCHEHANDEL_D_cmyk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831" t="56595" b="1363"/>
                  <a:stretch/>
                </pic:blipFill>
                <pic:spPr bwMode="auto">
                  <a:xfrm>
                    <a:off x="0" y="0"/>
                    <a:ext cx="1843200" cy="331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0BB40" w14:textId="79B7CEC5" w:rsidR="003D4C36" w:rsidRDefault="00D53DF8" w:rsidP="00F1793B">
    <w:pPr>
      <w:pStyle w:val="Kopfzeile"/>
      <w:tabs>
        <w:tab w:val="clear" w:pos="4536"/>
        <w:tab w:val="clear" w:pos="9072"/>
        <w:tab w:val="left" w:pos="1770"/>
      </w:tabs>
      <w:spacing w:after="400"/>
    </w:pPr>
    <w:r>
      <w:rPr>
        <w:noProof/>
      </w:rPr>
      <w:drawing>
        <wp:anchor distT="0" distB="0" distL="114300" distR="114300" simplePos="0" relativeHeight="251678720" behindDoc="1" locked="0" layoutInCell="1" allowOverlap="1" wp14:anchorId="48936BAB" wp14:editId="5A96501E">
          <wp:simplePos x="0" y="0"/>
          <wp:positionH relativeFrom="margin">
            <wp:posOffset>-2540</wp:posOffset>
          </wp:positionH>
          <wp:positionV relativeFrom="page">
            <wp:posOffset>288290</wp:posOffset>
          </wp:positionV>
          <wp:extent cx="1843200" cy="331200"/>
          <wp:effectExtent l="0" t="0" r="5080" b="0"/>
          <wp:wrapNone/>
          <wp:docPr id="97" name="Grafik 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NCHEHANDEL_D_cmyk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831" t="56595" b="1363"/>
                  <a:stretch/>
                </pic:blipFill>
                <pic:spPr bwMode="auto">
                  <a:xfrm>
                    <a:off x="0" y="0"/>
                    <a:ext cx="1843200" cy="331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1793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C62BC"/>
    <w:multiLevelType w:val="hybridMultilevel"/>
    <w:tmpl w:val="F63C0DC6"/>
    <w:lvl w:ilvl="0" w:tplc="099AB32A">
      <w:start w:val="1"/>
      <w:numFmt w:val="bullet"/>
      <w:pStyle w:val="4AufzhlungPunkt"/>
      <w:lvlText w:val=""/>
      <w:lvlJc w:val="left"/>
      <w:pPr>
        <w:ind w:left="360" w:hanging="360"/>
      </w:pPr>
      <w:rPr>
        <w:rFonts w:ascii="Symbol" w:hAnsi="Symbol" w:hint="default"/>
        <w:sz w:val="12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60404"/>
    <w:multiLevelType w:val="hybridMultilevel"/>
    <w:tmpl w:val="0696FEE0"/>
    <w:lvl w:ilvl="0" w:tplc="857A370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6775E3"/>
    <w:multiLevelType w:val="hybridMultilevel"/>
    <w:tmpl w:val="919C73E8"/>
    <w:lvl w:ilvl="0" w:tplc="9A704AA8">
      <w:start w:val="1"/>
      <w:numFmt w:val="bullet"/>
      <w:pStyle w:val="4AufzhlungStrich"/>
      <w:lvlText w:val="‒"/>
      <w:lvlJc w:val="left"/>
      <w:pPr>
        <w:ind w:left="720" w:hanging="360"/>
      </w:pPr>
      <w:rPr>
        <w:rFonts w:ascii="Verdana" w:hAnsi="Verdana" w:hint="default"/>
        <w:sz w:val="12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1F732F"/>
    <w:multiLevelType w:val="hybridMultilevel"/>
    <w:tmpl w:val="2ED639AC"/>
    <w:lvl w:ilvl="0" w:tplc="01C8A9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134"/>
    <w:rsid w:val="00034799"/>
    <w:rsid w:val="00040670"/>
    <w:rsid w:val="0007071A"/>
    <w:rsid w:val="0007778C"/>
    <w:rsid w:val="000C0B98"/>
    <w:rsid w:val="000C6C8B"/>
    <w:rsid w:val="000F077D"/>
    <w:rsid w:val="00103C95"/>
    <w:rsid w:val="00173A18"/>
    <w:rsid w:val="00183F22"/>
    <w:rsid w:val="001B4A1B"/>
    <w:rsid w:val="001C2C10"/>
    <w:rsid w:val="00224C86"/>
    <w:rsid w:val="00236665"/>
    <w:rsid w:val="002832EA"/>
    <w:rsid w:val="002E68F8"/>
    <w:rsid w:val="00322131"/>
    <w:rsid w:val="00386502"/>
    <w:rsid w:val="003B0782"/>
    <w:rsid w:val="003D2C2E"/>
    <w:rsid w:val="003D4C36"/>
    <w:rsid w:val="003E1275"/>
    <w:rsid w:val="00407FCA"/>
    <w:rsid w:val="004477E3"/>
    <w:rsid w:val="00452E44"/>
    <w:rsid w:val="00453563"/>
    <w:rsid w:val="004A7A23"/>
    <w:rsid w:val="004B4F56"/>
    <w:rsid w:val="004E2CB8"/>
    <w:rsid w:val="00563808"/>
    <w:rsid w:val="005754BE"/>
    <w:rsid w:val="00591549"/>
    <w:rsid w:val="005B1394"/>
    <w:rsid w:val="00605A35"/>
    <w:rsid w:val="00620C4B"/>
    <w:rsid w:val="006633C1"/>
    <w:rsid w:val="00695864"/>
    <w:rsid w:val="006D57A4"/>
    <w:rsid w:val="00701F28"/>
    <w:rsid w:val="0072785E"/>
    <w:rsid w:val="00730D99"/>
    <w:rsid w:val="007838EC"/>
    <w:rsid w:val="00786CF8"/>
    <w:rsid w:val="00787703"/>
    <w:rsid w:val="007C140D"/>
    <w:rsid w:val="007E42CD"/>
    <w:rsid w:val="007F266D"/>
    <w:rsid w:val="008206F5"/>
    <w:rsid w:val="008512C0"/>
    <w:rsid w:val="00867E7C"/>
    <w:rsid w:val="008A14F1"/>
    <w:rsid w:val="008C311E"/>
    <w:rsid w:val="008C5F16"/>
    <w:rsid w:val="008D14E8"/>
    <w:rsid w:val="008F1AE1"/>
    <w:rsid w:val="00963BE0"/>
    <w:rsid w:val="0097034E"/>
    <w:rsid w:val="009D79C7"/>
    <w:rsid w:val="009F56D3"/>
    <w:rsid w:val="00A1632D"/>
    <w:rsid w:val="00A26826"/>
    <w:rsid w:val="00A70A51"/>
    <w:rsid w:val="00A86286"/>
    <w:rsid w:val="00A908E2"/>
    <w:rsid w:val="00AB47E0"/>
    <w:rsid w:val="00AC5852"/>
    <w:rsid w:val="00AD0134"/>
    <w:rsid w:val="00AD0CD0"/>
    <w:rsid w:val="00AD2C41"/>
    <w:rsid w:val="00AE7DF0"/>
    <w:rsid w:val="00B022E1"/>
    <w:rsid w:val="00B10FC7"/>
    <w:rsid w:val="00B37BFB"/>
    <w:rsid w:val="00B60933"/>
    <w:rsid w:val="00BA35CD"/>
    <w:rsid w:val="00BC5CEC"/>
    <w:rsid w:val="00BC76CB"/>
    <w:rsid w:val="00C420DC"/>
    <w:rsid w:val="00C47F91"/>
    <w:rsid w:val="00C97340"/>
    <w:rsid w:val="00CC7716"/>
    <w:rsid w:val="00D0787A"/>
    <w:rsid w:val="00D42B0F"/>
    <w:rsid w:val="00D53DF8"/>
    <w:rsid w:val="00DA640E"/>
    <w:rsid w:val="00DD18E8"/>
    <w:rsid w:val="00E1647F"/>
    <w:rsid w:val="00E3066D"/>
    <w:rsid w:val="00E94F45"/>
    <w:rsid w:val="00EB4CC5"/>
    <w:rsid w:val="00ED7022"/>
    <w:rsid w:val="00ED75B4"/>
    <w:rsid w:val="00F11E87"/>
    <w:rsid w:val="00F1793B"/>
    <w:rsid w:val="00F508B8"/>
    <w:rsid w:val="00FB2784"/>
    <w:rsid w:val="00FF0B64"/>
    <w:rsid w:val="00FF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;"/>
  <w14:docId w14:val="6632307A"/>
  <w15:chartTrackingRefBased/>
  <w15:docId w15:val="{630F9E93-5BDC-48A9-919A-DEECF4C08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semiHidden="1" w:qFormat="1"/>
    <w:lsdException w:name="heading 2" w:semiHidden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 w:unhideWhenUsed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Standard">
    <w:name w:val="Normal"/>
    <w:uiPriority w:val="99"/>
    <w:semiHidden/>
    <w:qFormat/>
    <w:rsid w:val="00AD0134"/>
    <w:pPr>
      <w:spacing w:after="0" w:line="240" w:lineRule="atLeast"/>
    </w:pPr>
    <w:rPr>
      <w:rFonts w:ascii="Verdana" w:hAnsi="Verdana"/>
      <w:sz w:val="18"/>
    </w:rPr>
  </w:style>
  <w:style w:type="paragraph" w:styleId="berschrift1">
    <w:name w:val="heading 1"/>
    <w:basedOn w:val="Standard"/>
    <w:next w:val="Standard"/>
    <w:link w:val="berschrift1Zchn"/>
    <w:uiPriority w:val="99"/>
    <w:semiHidden/>
    <w:qFormat/>
    <w:rsid w:val="008D14E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B32A2B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semiHidden/>
    <w:qFormat/>
    <w:rsid w:val="008D14E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B32A2B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D1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semiHidden/>
    <w:rsid w:val="008D14E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B0782"/>
    <w:rPr>
      <w:rFonts w:ascii="Verdana" w:hAnsi="Verdana"/>
      <w:sz w:val="18"/>
    </w:rPr>
  </w:style>
  <w:style w:type="paragraph" w:styleId="Fuzeile">
    <w:name w:val="footer"/>
    <w:basedOn w:val="Standard"/>
    <w:link w:val="FuzeileZchn"/>
    <w:uiPriority w:val="99"/>
    <w:semiHidden/>
    <w:rsid w:val="008D14E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B0782"/>
    <w:rPr>
      <w:rFonts w:ascii="Verdana" w:hAnsi="Verdana"/>
      <w:sz w:val="18"/>
    </w:rPr>
  </w:style>
  <w:style w:type="character" w:customStyle="1" w:styleId="berschrift1Zchn">
    <w:name w:val="Überschrift 1 Zchn"/>
    <w:basedOn w:val="Absatz-Standardschriftart"/>
    <w:link w:val="berschrift1"/>
    <w:uiPriority w:val="99"/>
    <w:semiHidden/>
    <w:rsid w:val="003B0782"/>
    <w:rPr>
      <w:rFonts w:asciiTheme="majorHAnsi" w:eastAsiaTheme="majorEastAsia" w:hAnsiTheme="majorHAnsi" w:cstheme="majorBidi"/>
      <w:color w:val="B32A2B" w:themeColor="accent1" w:themeShade="BF"/>
      <w:sz w:val="32"/>
      <w:szCs w:val="32"/>
    </w:rPr>
  </w:style>
  <w:style w:type="paragraph" w:customStyle="1" w:styleId="IBroschrentitel">
    <w:name w:val="I_Broschürentitel"/>
    <w:basedOn w:val="berschrift1"/>
    <w:uiPriority w:val="99"/>
    <w:semiHidden/>
    <w:qFormat/>
    <w:rsid w:val="008D14E8"/>
    <w:pPr>
      <w:spacing w:before="0" w:line="480" w:lineRule="exact"/>
      <w:outlineLvl w:val="9"/>
    </w:pPr>
    <w:rPr>
      <w:rFonts w:ascii="Verdana" w:hAnsi="Verdana"/>
      <w:b/>
      <w:color w:val="000000" w:themeColor="text1"/>
      <w:sz w:val="48"/>
    </w:rPr>
  </w:style>
  <w:style w:type="paragraph" w:customStyle="1" w:styleId="1Titel">
    <w:name w:val="1_Titel"/>
    <w:basedOn w:val="IBroschrentitel"/>
    <w:qFormat/>
    <w:rsid w:val="003B0782"/>
    <w:pPr>
      <w:suppressAutoHyphens/>
      <w:spacing w:after="240" w:line="240" w:lineRule="auto"/>
      <w:outlineLvl w:val="0"/>
    </w:pPr>
    <w:rPr>
      <w:rFonts w:eastAsiaTheme="minorHAnsi"/>
      <w:sz w:val="28"/>
    </w:rPr>
  </w:style>
  <w:style w:type="paragraph" w:customStyle="1" w:styleId="3ALauftext">
    <w:name w:val="3_A_Lauftext"/>
    <w:basedOn w:val="Standard"/>
    <w:uiPriority w:val="29"/>
    <w:semiHidden/>
    <w:qFormat/>
    <w:rsid w:val="003B0782"/>
    <w:pPr>
      <w:ind w:right="2064"/>
      <w:jc w:val="both"/>
    </w:pPr>
  </w:style>
  <w:style w:type="paragraph" w:customStyle="1" w:styleId="2Zwischentitel">
    <w:name w:val="2_Zwischentitel"/>
    <w:basedOn w:val="Standard"/>
    <w:next w:val="3Lauftext"/>
    <w:uiPriority w:val="1"/>
    <w:qFormat/>
    <w:rsid w:val="008A14F1"/>
    <w:pPr>
      <w:spacing w:before="240"/>
    </w:pPr>
    <w:rPr>
      <w:u w:val="single"/>
    </w:rPr>
  </w:style>
  <w:style w:type="paragraph" w:customStyle="1" w:styleId="2AUntertitelschwarz60Abstandvor">
    <w:name w:val="2_A_Untertitel schwarz 60% Abstand vor"/>
    <w:basedOn w:val="Standard"/>
    <w:next w:val="Standard"/>
    <w:uiPriority w:val="1"/>
    <w:semiHidden/>
    <w:qFormat/>
    <w:rsid w:val="008D14E8"/>
    <w:pPr>
      <w:spacing w:before="240"/>
    </w:pPr>
    <w:rPr>
      <w:rFonts w:ascii="Verdana-Italic" w:hAnsi="Verdana-Italic" w:cs="Verdana-Italic"/>
      <w:b/>
      <w:iCs/>
      <w:color w:val="666666"/>
      <w:szCs w:val="18"/>
    </w:rPr>
  </w:style>
  <w:style w:type="paragraph" w:customStyle="1" w:styleId="2BUntertitelkursiv">
    <w:name w:val="2_B_Untertitel kursiv"/>
    <w:basedOn w:val="3ALauftext"/>
    <w:next w:val="Standard"/>
    <w:uiPriority w:val="1"/>
    <w:semiHidden/>
    <w:qFormat/>
    <w:rsid w:val="008D14E8"/>
    <w:pPr>
      <w:outlineLvl w:val="3"/>
    </w:pPr>
    <w:rPr>
      <w:i/>
      <w:color w:val="000000" w:themeColor="text1"/>
    </w:rPr>
  </w:style>
  <w:style w:type="paragraph" w:customStyle="1" w:styleId="2BUntertitelkursivAbstandvor">
    <w:name w:val="2_B_Untertitel kursiv Abstand vor"/>
    <w:basedOn w:val="2BUntertitelkursiv"/>
    <w:next w:val="Standard"/>
    <w:uiPriority w:val="1"/>
    <w:semiHidden/>
    <w:qFormat/>
    <w:rsid w:val="008D14E8"/>
    <w:pPr>
      <w:spacing w:before="240"/>
    </w:pPr>
  </w:style>
  <w:style w:type="paragraph" w:customStyle="1" w:styleId="2Untertitel">
    <w:name w:val="2_Untertitel"/>
    <w:basedOn w:val="1Titel"/>
    <w:next w:val="3Lauftext"/>
    <w:qFormat/>
    <w:rsid w:val="007E42CD"/>
    <w:pPr>
      <w:spacing w:before="240" w:after="120" w:line="240" w:lineRule="exact"/>
      <w:outlineLvl w:val="1"/>
    </w:pPr>
    <w:rPr>
      <w:sz w:val="18"/>
    </w:rPr>
  </w:style>
  <w:style w:type="character" w:customStyle="1" w:styleId="3ABold">
    <w:name w:val="3_A_Bold"/>
    <w:basedOn w:val="Absatz-Standardschriftart"/>
    <w:uiPriority w:val="30"/>
    <w:semiHidden/>
    <w:qFormat/>
    <w:rsid w:val="008D14E8"/>
    <w:rPr>
      <w:b/>
    </w:rPr>
  </w:style>
  <w:style w:type="paragraph" w:customStyle="1" w:styleId="3ALauftextohneAbstand">
    <w:name w:val="3_A_Lauftext ohne Abstand"/>
    <w:basedOn w:val="3ALauftext"/>
    <w:next w:val="Standard"/>
    <w:uiPriority w:val="29"/>
    <w:semiHidden/>
    <w:qFormat/>
    <w:rsid w:val="008D14E8"/>
  </w:style>
  <w:style w:type="character" w:customStyle="1" w:styleId="3BBold">
    <w:name w:val="3_B_Bold"/>
    <w:basedOn w:val="Absatz-Standardschriftart"/>
    <w:uiPriority w:val="30"/>
    <w:semiHidden/>
    <w:qFormat/>
    <w:rsid w:val="008D14E8"/>
    <w:rPr>
      <w:b/>
    </w:rPr>
  </w:style>
  <w:style w:type="paragraph" w:customStyle="1" w:styleId="4AufzhlungPunkt">
    <w:name w:val="4_Aufzählung_Punkt"/>
    <w:basedOn w:val="Standard"/>
    <w:uiPriority w:val="31"/>
    <w:qFormat/>
    <w:rsid w:val="008A14F1"/>
    <w:pPr>
      <w:numPr>
        <w:numId w:val="3"/>
      </w:numPr>
      <w:suppressAutoHyphens/>
      <w:ind w:left="357" w:right="2064" w:hanging="357"/>
    </w:pPr>
  </w:style>
  <w:style w:type="paragraph" w:customStyle="1" w:styleId="3Lauftext">
    <w:name w:val="3_Lauftext"/>
    <w:basedOn w:val="Standard"/>
    <w:link w:val="3LauftextZchn"/>
    <w:uiPriority w:val="29"/>
    <w:qFormat/>
    <w:rsid w:val="007E42CD"/>
    <w:pPr>
      <w:jc w:val="both"/>
    </w:pPr>
  </w:style>
  <w:style w:type="character" w:customStyle="1" w:styleId="3LauftextZchn">
    <w:name w:val="3_Lauftext Zchn"/>
    <w:basedOn w:val="Absatz-Standardschriftart"/>
    <w:link w:val="3Lauftext"/>
    <w:uiPriority w:val="29"/>
    <w:rsid w:val="007E42CD"/>
    <w:rPr>
      <w:rFonts w:ascii="Verdana" w:hAnsi="Verdana"/>
      <w:sz w:val="18"/>
    </w:rPr>
  </w:style>
  <w:style w:type="paragraph" w:customStyle="1" w:styleId="3LauftextohneAbstand">
    <w:name w:val="3_Lauftext ohne Abstand"/>
    <w:basedOn w:val="Standard"/>
    <w:next w:val="Standard"/>
    <w:uiPriority w:val="29"/>
    <w:semiHidden/>
    <w:qFormat/>
    <w:rsid w:val="008D14E8"/>
    <w:pPr>
      <w:tabs>
        <w:tab w:val="left" w:pos="1032"/>
        <w:tab w:val="left" w:pos="2064"/>
        <w:tab w:val="left" w:pos="3096"/>
        <w:tab w:val="left" w:pos="4128"/>
        <w:tab w:val="left" w:pos="5160"/>
        <w:tab w:val="left" w:pos="6192"/>
        <w:tab w:val="left" w:pos="7224"/>
      </w:tabs>
      <w:ind w:right="2064"/>
      <w:jc w:val="both"/>
    </w:pPr>
  </w:style>
  <w:style w:type="paragraph" w:customStyle="1" w:styleId="4ATitel">
    <w:name w:val="4_A_Titel"/>
    <w:basedOn w:val="2Untertitel"/>
    <w:uiPriority w:val="39"/>
    <w:semiHidden/>
    <w:qFormat/>
    <w:rsid w:val="008D14E8"/>
  </w:style>
  <w:style w:type="paragraph" w:customStyle="1" w:styleId="4CLauftext">
    <w:name w:val="4_C_Lauftext"/>
    <w:basedOn w:val="3ALauftext"/>
    <w:uiPriority w:val="42"/>
    <w:semiHidden/>
    <w:qFormat/>
    <w:rsid w:val="008D14E8"/>
    <w:pPr>
      <w:ind w:right="0"/>
      <w:jc w:val="left"/>
    </w:pPr>
  </w:style>
  <w:style w:type="paragraph" w:customStyle="1" w:styleId="4DUntertitel">
    <w:name w:val="4_D_Untertitel"/>
    <w:basedOn w:val="4CLauftext"/>
    <w:uiPriority w:val="43"/>
    <w:semiHidden/>
    <w:qFormat/>
    <w:rsid w:val="008D14E8"/>
    <w:rPr>
      <w:b/>
    </w:rPr>
  </w:style>
  <w:style w:type="paragraph" w:customStyle="1" w:styleId="4ETextmitEinschub">
    <w:name w:val="4_E_Text mit Einschub"/>
    <w:basedOn w:val="4DUntertitel"/>
    <w:uiPriority w:val="44"/>
    <w:semiHidden/>
    <w:qFormat/>
    <w:rsid w:val="008D14E8"/>
    <w:pPr>
      <w:ind w:left="1032"/>
    </w:pPr>
    <w:rPr>
      <w:b w:val="0"/>
    </w:rPr>
  </w:style>
  <w:style w:type="character" w:customStyle="1" w:styleId="4FUnterstreichen">
    <w:name w:val="4_F_Unterstreichen"/>
    <w:basedOn w:val="Absatz-Standardschriftart"/>
    <w:uiPriority w:val="45"/>
    <w:semiHidden/>
    <w:qFormat/>
    <w:rsid w:val="008D14E8"/>
    <w:rPr>
      <w:u w:val="single"/>
    </w:rPr>
  </w:style>
  <w:style w:type="character" w:customStyle="1" w:styleId="4GBold">
    <w:name w:val="4_G_Bold"/>
    <w:uiPriority w:val="46"/>
    <w:semiHidden/>
    <w:qFormat/>
    <w:rsid w:val="008D14E8"/>
    <w:rPr>
      <w:b/>
      <w:u w:val="none"/>
    </w:rPr>
  </w:style>
  <w:style w:type="paragraph" w:customStyle="1" w:styleId="4HBullerpoint">
    <w:name w:val="4_H_Bullerpoint"/>
    <w:basedOn w:val="4AufzhlungPunkt"/>
    <w:uiPriority w:val="46"/>
    <w:semiHidden/>
    <w:qFormat/>
    <w:rsid w:val="00787703"/>
    <w:pPr>
      <w:ind w:left="170" w:right="0" w:hanging="170"/>
    </w:pPr>
  </w:style>
  <w:style w:type="character" w:customStyle="1" w:styleId="4IRegular">
    <w:name w:val="4_I_Regular"/>
    <w:basedOn w:val="Absatz-Standardschriftart"/>
    <w:uiPriority w:val="47"/>
    <w:semiHidden/>
    <w:qFormat/>
    <w:rsid w:val="008D14E8"/>
    <w:rPr>
      <w:b w:val="0"/>
      <w:i w:val="0"/>
      <w:caps w:val="0"/>
      <w:smallCaps w:val="0"/>
      <w:strike w:val="0"/>
      <w:dstrike w:val="0"/>
      <w:vanish w:val="0"/>
    </w:rPr>
  </w:style>
  <w:style w:type="paragraph" w:customStyle="1" w:styleId="5Bildlegende">
    <w:name w:val="5_Bildlegende"/>
    <w:basedOn w:val="Standard"/>
    <w:uiPriority w:val="49"/>
    <w:semiHidden/>
    <w:qFormat/>
    <w:rsid w:val="008D14E8"/>
    <w:pPr>
      <w:tabs>
        <w:tab w:val="left" w:pos="1032"/>
        <w:tab w:val="left" w:pos="2064"/>
        <w:tab w:val="left" w:pos="3096"/>
        <w:tab w:val="left" w:pos="4128"/>
        <w:tab w:val="left" w:pos="5160"/>
        <w:tab w:val="left" w:pos="6192"/>
        <w:tab w:val="left" w:pos="7224"/>
      </w:tabs>
      <w:spacing w:before="240"/>
      <w:jc w:val="both"/>
    </w:pPr>
    <w:rPr>
      <w:sz w:val="14"/>
    </w:rPr>
  </w:style>
  <w:style w:type="paragraph" w:customStyle="1" w:styleId="6AFrage">
    <w:name w:val="6_A_Frage"/>
    <w:basedOn w:val="3ALauftext"/>
    <w:next w:val="Standard"/>
    <w:uiPriority w:val="99"/>
    <w:semiHidden/>
    <w:qFormat/>
    <w:rsid w:val="008D14E8"/>
    <w:rPr>
      <w:b/>
    </w:rPr>
  </w:style>
  <w:style w:type="paragraph" w:customStyle="1" w:styleId="6BAntwort">
    <w:name w:val="6_B_Antwort"/>
    <w:basedOn w:val="6AFrage"/>
    <w:uiPriority w:val="99"/>
    <w:semiHidden/>
    <w:qFormat/>
    <w:rsid w:val="008D14E8"/>
    <w:rPr>
      <w:b w:val="0"/>
    </w:rPr>
  </w:style>
  <w:style w:type="paragraph" w:customStyle="1" w:styleId="6CLinien">
    <w:name w:val="6_C_Linien"/>
    <w:uiPriority w:val="99"/>
    <w:semiHidden/>
    <w:qFormat/>
    <w:rsid w:val="008D14E8"/>
    <w:pPr>
      <w:pBdr>
        <w:between w:val="single" w:sz="4" w:space="0" w:color="auto"/>
      </w:pBdr>
      <w:spacing w:before="220" w:after="0" w:line="240" w:lineRule="exact"/>
      <w:ind w:right="2064"/>
    </w:pPr>
    <w:rPr>
      <w:rFonts w:ascii="Verdana" w:hAnsi="Verdana"/>
      <w:sz w:val="18"/>
    </w:rPr>
  </w:style>
  <w:style w:type="paragraph" w:customStyle="1" w:styleId="7EigeneNotizen">
    <w:name w:val="7_Eigene Notizen"/>
    <w:basedOn w:val="Standard"/>
    <w:uiPriority w:val="99"/>
    <w:semiHidden/>
    <w:qFormat/>
    <w:rsid w:val="008D14E8"/>
    <w:rPr>
      <w:sz w:val="14"/>
    </w:rPr>
  </w:style>
  <w:style w:type="paragraph" w:customStyle="1" w:styleId="8AKonstant">
    <w:name w:val="8_A_Konstant"/>
    <w:basedOn w:val="Standard"/>
    <w:link w:val="8AKonstantZchn"/>
    <w:uiPriority w:val="99"/>
    <w:semiHidden/>
    <w:rsid w:val="008D14E8"/>
    <w:pPr>
      <w:pBdr>
        <w:top w:val="single" w:sz="12" w:space="4" w:color="A6A6A6" w:themeColor="background1" w:themeShade="A6"/>
      </w:pBdr>
      <w:tabs>
        <w:tab w:val="left" w:pos="1032"/>
        <w:tab w:val="left" w:pos="2064"/>
        <w:tab w:val="left" w:pos="3096"/>
        <w:tab w:val="left" w:pos="4128"/>
        <w:tab w:val="left" w:pos="5160"/>
        <w:tab w:val="left" w:pos="6192"/>
        <w:tab w:val="left" w:pos="7224"/>
      </w:tabs>
      <w:spacing w:before="240"/>
      <w:jc w:val="both"/>
    </w:pPr>
    <w:rPr>
      <w:caps/>
      <w:sz w:val="14"/>
    </w:rPr>
  </w:style>
  <w:style w:type="character" w:customStyle="1" w:styleId="8AKonstantZchn">
    <w:name w:val="8_A_Konstant Zchn"/>
    <w:basedOn w:val="Absatz-Standardschriftart"/>
    <w:link w:val="8AKonstant"/>
    <w:uiPriority w:val="99"/>
    <w:semiHidden/>
    <w:rsid w:val="003B0782"/>
    <w:rPr>
      <w:rFonts w:ascii="Verdana" w:hAnsi="Verdana"/>
      <w:caps/>
      <w:sz w:val="14"/>
    </w:rPr>
  </w:style>
  <w:style w:type="character" w:customStyle="1" w:styleId="8BAusgabe">
    <w:name w:val="8_B_Ausgabe"/>
    <w:basedOn w:val="Absatz-Standardschriftart"/>
    <w:uiPriority w:val="99"/>
    <w:semiHidden/>
    <w:qFormat/>
    <w:rsid w:val="008D14E8"/>
    <w:rPr>
      <w:caps w:val="0"/>
      <w:smallCaps w:val="0"/>
      <w:strike w:val="0"/>
      <w:dstrike w:val="0"/>
      <w:vertAlign w:val="baseline"/>
    </w:rPr>
  </w:style>
  <w:style w:type="character" w:customStyle="1" w:styleId="8CFachabteilung">
    <w:name w:val="8_C_Fachabteilung"/>
    <w:uiPriority w:val="99"/>
    <w:semiHidden/>
    <w:qFormat/>
    <w:rsid w:val="008D14E8"/>
    <w:rPr>
      <w:b/>
      <w:caps w:val="0"/>
      <w:smallCaps w:val="0"/>
    </w:rPr>
  </w:style>
  <w:style w:type="character" w:customStyle="1" w:styleId="8DSeitenzahl">
    <w:name w:val="8_D_Seitenzahl"/>
    <w:uiPriority w:val="99"/>
    <w:semiHidden/>
    <w:qFormat/>
    <w:rsid w:val="008D14E8"/>
    <w:rPr>
      <w:b/>
    </w:rPr>
  </w:style>
  <w:style w:type="character" w:customStyle="1" w:styleId="8ESeitenzahlGesamt">
    <w:name w:val="8_E_Seitenzahl Gesamt"/>
    <w:basedOn w:val="8DSeitenzahl"/>
    <w:uiPriority w:val="99"/>
    <w:semiHidden/>
    <w:qFormat/>
    <w:rsid w:val="008D14E8"/>
    <w:rPr>
      <w:b w:val="0"/>
    </w:rPr>
  </w:style>
  <w:style w:type="paragraph" w:styleId="Beschriftung">
    <w:name w:val="caption"/>
    <w:basedOn w:val="Standard"/>
    <w:next w:val="Standard"/>
    <w:uiPriority w:val="99"/>
    <w:semiHidden/>
    <w:qFormat/>
    <w:rsid w:val="008D14E8"/>
    <w:rPr>
      <w:b/>
      <w:iCs/>
      <w:sz w:val="14"/>
      <w:szCs w:val="18"/>
    </w:rPr>
  </w:style>
  <w:style w:type="character" w:styleId="Hyperlink">
    <w:name w:val="Hyperlink"/>
    <w:basedOn w:val="Absatz-Standardschriftart"/>
    <w:uiPriority w:val="99"/>
    <w:semiHidden/>
    <w:rsid w:val="008D14E8"/>
    <w:rPr>
      <w:color w:val="F7B615" w:themeColor="hyperlink"/>
      <w:u w:val="single"/>
    </w:rPr>
  </w:style>
  <w:style w:type="paragraph" w:customStyle="1" w:styleId="IIAInhaltsbersicht">
    <w:name w:val="II_A_Inhaltsübersicht"/>
    <w:basedOn w:val="Standard"/>
    <w:uiPriority w:val="99"/>
    <w:semiHidden/>
    <w:qFormat/>
    <w:rsid w:val="008D14E8"/>
    <w:pPr>
      <w:tabs>
        <w:tab w:val="left" w:pos="1032"/>
        <w:tab w:val="left" w:pos="2064"/>
        <w:tab w:val="left" w:pos="3096"/>
        <w:tab w:val="left" w:pos="4128"/>
        <w:tab w:val="left" w:pos="5160"/>
        <w:tab w:val="left" w:pos="6192"/>
        <w:tab w:val="left" w:pos="7224"/>
      </w:tabs>
      <w:spacing w:before="240"/>
    </w:pPr>
    <w:rPr>
      <w:b/>
    </w:rPr>
  </w:style>
  <w:style w:type="paragraph" w:customStyle="1" w:styleId="IIIk-LeistungszieleTitel">
    <w:name w:val="III_ük-Leistungsziele_Titel"/>
    <w:basedOn w:val="Standard"/>
    <w:next w:val="Standard"/>
    <w:uiPriority w:val="99"/>
    <w:semiHidden/>
    <w:qFormat/>
    <w:rsid w:val="008D14E8"/>
    <w:pPr>
      <w:spacing w:line="400" w:lineRule="exact"/>
      <w:ind w:left="227"/>
      <w:jc w:val="both"/>
    </w:pPr>
    <w:rPr>
      <w:b/>
      <w:color w:val="FFFFFF" w:themeColor="background1"/>
      <w:position w:val="6"/>
    </w:rPr>
  </w:style>
  <w:style w:type="paragraph" w:customStyle="1" w:styleId="Vk-LeistungszieleText">
    <w:name w:val="V_ük-Leistungsziele_Text"/>
    <w:basedOn w:val="Standard"/>
    <w:uiPriority w:val="99"/>
    <w:semiHidden/>
    <w:qFormat/>
    <w:rsid w:val="008D14E8"/>
    <w:pPr>
      <w:shd w:val="clear" w:color="auto" w:fill="FAE8E6"/>
      <w:ind w:left="1247"/>
    </w:pPr>
  </w:style>
  <w:style w:type="paragraph" w:customStyle="1" w:styleId="IVKUntertitel">
    <w:name w:val="IV_üK_Untertitel"/>
    <w:basedOn w:val="Vk-LeistungszieleText"/>
    <w:next w:val="Vk-LeistungszieleText"/>
    <w:uiPriority w:val="99"/>
    <w:semiHidden/>
    <w:qFormat/>
    <w:rsid w:val="008D14E8"/>
    <w:pPr>
      <w:spacing w:before="240"/>
      <w:ind w:left="1248" w:hanging="1021"/>
    </w:pPr>
    <w:rPr>
      <w:b/>
    </w:rPr>
  </w:style>
  <w:style w:type="paragraph" w:styleId="Listenabsatz">
    <w:name w:val="List Paragraph"/>
    <w:basedOn w:val="Standard"/>
    <w:uiPriority w:val="34"/>
    <w:qFormat/>
    <w:rsid w:val="008D14E8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8D14E8"/>
    <w:rPr>
      <w:color w:val="808080"/>
    </w:rPr>
  </w:style>
  <w:style w:type="paragraph" w:styleId="StandardWeb">
    <w:name w:val="Normal (Web)"/>
    <w:basedOn w:val="Standard"/>
    <w:uiPriority w:val="99"/>
    <w:semiHidden/>
    <w:rsid w:val="008D14E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CH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rsid w:val="003B0782"/>
    <w:rPr>
      <w:rFonts w:asciiTheme="majorHAnsi" w:eastAsiaTheme="majorEastAsia" w:hAnsiTheme="majorHAnsi" w:cstheme="majorBidi"/>
      <w:color w:val="B32A2B" w:themeColor="accent1" w:themeShade="BF"/>
      <w:sz w:val="26"/>
      <w:szCs w:val="26"/>
    </w:rPr>
  </w:style>
  <w:style w:type="paragraph" w:styleId="Verzeichnis4">
    <w:name w:val="toc 4"/>
    <w:basedOn w:val="Standard"/>
    <w:next w:val="Standard"/>
    <w:autoRedefine/>
    <w:uiPriority w:val="99"/>
    <w:semiHidden/>
    <w:rsid w:val="008D14E8"/>
    <w:rPr>
      <w:i/>
    </w:rPr>
  </w:style>
  <w:style w:type="paragraph" w:customStyle="1" w:styleId="4AufzhlungStrich">
    <w:name w:val="4_Aufzählung_Strich"/>
    <w:basedOn w:val="4AufzhlungPunkt"/>
    <w:uiPriority w:val="99"/>
    <w:qFormat/>
    <w:rsid w:val="00AD0134"/>
    <w:pPr>
      <w:numPr>
        <w:numId w:val="4"/>
      </w:numPr>
      <w:spacing w:after="60"/>
      <w:ind w:left="357" w:right="0" w:hanging="357"/>
    </w:pPr>
  </w:style>
  <w:style w:type="character" w:styleId="NichtaufgelsteErwhnung">
    <w:name w:val="Unresolved Mention"/>
    <w:basedOn w:val="Absatz-Standardschriftart"/>
    <w:uiPriority w:val="99"/>
    <w:semiHidden/>
    <w:rsid w:val="003D4C36"/>
    <w:rPr>
      <w:color w:val="808080"/>
      <w:shd w:val="clear" w:color="auto" w:fill="E6E6E6"/>
    </w:rPr>
  </w:style>
  <w:style w:type="paragraph" w:styleId="Titel">
    <w:name w:val="Title"/>
    <w:next w:val="Standard"/>
    <w:link w:val="TitelZchn"/>
    <w:uiPriority w:val="10"/>
    <w:semiHidden/>
    <w:qFormat/>
    <w:rsid w:val="00B022E1"/>
    <w:pPr>
      <w:spacing w:after="240" w:line="240" w:lineRule="auto"/>
      <w:contextualSpacing/>
    </w:pPr>
    <w:rPr>
      <w:rFonts w:ascii="Verdana" w:eastAsiaTheme="majorEastAsia" w:hAnsi="Verdan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elZchn">
    <w:name w:val="Titel Zchn"/>
    <w:basedOn w:val="Absatz-Standardschriftart"/>
    <w:link w:val="Titel"/>
    <w:uiPriority w:val="10"/>
    <w:semiHidden/>
    <w:rsid w:val="00B022E1"/>
    <w:rPr>
      <w:rFonts w:ascii="Verdana" w:eastAsiaTheme="majorEastAsia" w:hAnsi="Verdan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2CF719F5-1DAF-4B5D-99D5-C508F65E7D06@typod.intern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cid:2CF719F5-1DAF-4B5D-99D5-C508F65E7D06@typod.intern" TargetMode="External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Onedrive\Dokumente\OneDrive\Dokumente\_Ablage\Projekte\typo.d%20-%20Haldemann\Auftrag%20BrancheHandel\Vorlagen%20f&#252;llen%20_%2010.11.18\Vorlagen\BH%20Allgemein%20A4-Quer_de_27.11.18.dotx" TargetMode="External"/></Relationships>
</file>

<file path=word/theme/theme1.xml><?xml version="1.0" encoding="utf-8"?>
<a:theme xmlns:a="http://schemas.openxmlformats.org/drawingml/2006/main" name="Branche Handel">
  <a:themeElements>
    <a:clrScheme name="Branche Handel">
      <a:dk1>
        <a:sysClr val="windowText" lastClr="000000"/>
      </a:dk1>
      <a:lt1>
        <a:sysClr val="window" lastClr="FFFFFF"/>
      </a:lt1>
      <a:dk2>
        <a:srgbClr val="737C85"/>
      </a:dk2>
      <a:lt2>
        <a:srgbClr val="FFFFFF"/>
      </a:lt2>
      <a:accent1>
        <a:srgbClr val="D65253"/>
      </a:accent1>
      <a:accent2>
        <a:srgbClr val="94B6D2"/>
      </a:accent2>
      <a:accent3>
        <a:srgbClr val="DD8047"/>
      </a:accent3>
      <a:accent4>
        <a:srgbClr val="D8B25C"/>
      </a:accent4>
      <a:accent5>
        <a:srgbClr val="7BA79D"/>
      </a:accent5>
      <a:accent6>
        <a:srgbClr val="737C85"/>
      </a:accent6>
      <a:hlink>
        <a:srgbClr val="F7B615"/>
      </a:hlink>
      <a:folHlink>
        <a:srgbClr val="704404"/>
      </a:folHlink>
    </a:clrScheme>
    <a:fontScheme name="Branche Handel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ranche Handel" id="{E59AC01F-F7FD-4658-9E67-6D3824B833B1}" vid="{332AC391-992E-48E0-98B8-0B40D631020E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BH Allgemein A4-Quer_de_27.11.18</Template>
  <TotalTime>0</TotalTime>
  <Pages>2</Pages>
  <Words>223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Zitek-Hediger</dc:creator>
  <cp:keywords/>
  <dc:description/>
  <cp:lastModifiedBy>Valérie Kaufmann</cp:lastModifiedBy>
  <cp:revision>14</cp:revision>
  <dcterms:created xsi:type="dcterms:W3CDTF">2018-12-31T13:16:00Z</dcterms:created>
  <dcterms:modified xsi:type="dcterms:W3CDTF">2021-11-23T15:03:00Z</dcterms:modified>
</cp:coreProperties>
</file>